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63" w:rsidRDefault="00943B80" w:rsidP="00050013">
      <w:pPr>
        <w:pStyle w:val="Heading1"/>
        <w:rPr>
          <w:bCs/>
        </w:rPr>
      </w:pPr>
      <w:r w:rsidRPr="00050013">
        <w:rPr>
          <w:i/>
        </w:rPr>
        <w:t>The Wild Man Who Changed the World</w:t>
      </w:r>
      <w:r w:rsidR="00D9412E">
        <w:t xml:space="preserve">: </w:t>
      </w:r>
      <w:r w:rsidR="002F065E">
        <w:t>Proactive co</w:t>
      </w:r>
      <w:bookmarkStart w:id="0" w:name="_GoBack"/>
      <w:bookmarkEnd w:id="0"/>
      <w:r w:rsidR="002F065E">
        <w:t>nservation</w:t>
      </w:r>
    </w:p>
    <w:p w:rsidR="006239E6" w:rsidRDefault="006239E6" w:rsidP="00114D63">
      <w:r>
        <w:t>Before you begin, read the section The Wild Man Who Changed the World from the John Muir graphic novel, which explains how John Muir became passionate about conservation:</w:t>
      </w:r>
    </w:p>
    <w:p w:rsidR="006239E6" w:rsidRDefault="006239E6" w:rsidP="006239E6">
      <w:pPr>
        <w:ind w:left="720"/>
      </w:pPr>
      <w:r>
        <w:t xml:space="preserve">“Now I was passionate about making people see why we must protect our planet. It would be the greatest work of my life. </w:t>
      </w:r>
    </w:p>
    <w:p w:rsidR="006239E6" w:rsidRDefault="006239E6" w:rsidP="006239E6">
      <w:pPr>
        <w:ind w:left="720"/>
      </w:pPr>
      <w:r>
        <w:t xml:space="preserve">John Muir: Let children walk with nature, in woods and meadows, plains and mountains . . . our bodies were made to thrive where pure air is found. </w:t>
      </w:r>
    </w:p>
    <w:p w:rsidR="006239E6" w:rsidRDefault="006239E6" w:rsidP="006239E6">
      <w:pPr>
        <w:ind w:left="720"/>
      </w:pPr>
      <w:r>
        <w:t xml:space="preserve">But in summer, the mountain wilderness was noisy, the air black with fire smoke, as loggers cleared and felled the trees. </w:t>
      </w:r>
    </w:p>
    <w:p w:rsidR="006239E6" w:rsidRDefault="006239E6" w:rsidP="006239E6">
      <w:pPr>
        <w:ind w:left="720"/>
      </w:pPr>
      <w:r>
        <w:t xml:space="preserve">So I began my campaign to protect America’s forests. </w:t>
      </w:r>
    </w:p>
    <w:p w:rsidR="006239E6" w:rsidRDefault="006239E6" w:rsidP="006239E6">
      <w:pPr>
        <w:ind w:left="720"/>
      </w:pPr>
      <w:r>
        <w:t xml:space="preserve">I wrote to the American people about the destruction of their forests. Though nervous, I gave many public talks. </w:t>
      </w:r>
    </w:p>
    <w:p w:rsidR="006239E6" w:rsidRDefault="006239E6" w:rsidP="006239E6">
      <w:pPr>
        <w:ind w:left="720"/>
      </w:pPr>
      <w:r>
        <w:t xml:space="preserve">John Muir: A forest of 3,000-year-old giants – all gone in a moment. Oh, the wrongs done to trees! </w:t>
      </w:r>
    </w:p>
    <w:p w:rsidR="006239E6" w:rsidRDefault="006239E6" w:rsidP="006239E6">
      <w:pPr>
        <w:ind w:left="720"/>
      </w:pPr>
      <w:r>
        <w:t xml:space="preserve">The people listened and they forced the politicians to act. </w:t>
      </w:r>
    </w:p>
    <w:p w:rsidR="006239E6" w:rsidRDefault="006239E6" w:rsidP="006239E6">
      <w:pPr>
        <w:ind w:left="720"/>
      </w:pPr>
      <w:r>
        <w:t>John Muir: Save our forests or we’ll have none left! Crowd: Defend the trees!”</w:t>
      </w:r>
    </w:p>
    <w:p w:rsidR="006239E6" w:rsidRDefault="006239E6" w:rsidP="006239E6">
      <w:r>
        <w:t xml:space="preserve">The aim of this activity is to: </w:t>
      </w:r>
    </w:p>
    <w:p w:rsidR="006239E6" w:rsidRDefault="006239E6" w:rsidP="006239E6">
      <w:pPr>
        <w:pStyle w:val="ListParagraph"/>
        <w:numPr>
          <w:ilvl w:val="0"/>
          <w:numId w:val="11"/>
        </w:numPr>
      </w:pPr>
      <w:r>
        <w:t xml:space="preserve">Explore why legislation is needed to help protect the natural environment </w:t>
      </w:r>
    </w:p>
    <w:p w:rsidR="006239E6" w:rsidRDefault="006239E6" w:rsidP="006239E6">
      <w:pPr>
        <w:pStyle w:val="ListParagraph"/>
        <w:numPr>
          <w:ilvl w:val="0"/>
          <w:numId w:val="11"/>
        </w:numPr>
      </w:pPr>
      <w:r>
        <w:t xml:space="preserve">Understand that there are conflicting demands around how land is used and the different sorts of impact this has on wildlife </w:t>
      </w:r>
    </w:p>
    <w:p w:rsidR="006239E6" w:rsidRDefault="006239E6" w:rsidP="006239E6">
      <w:pPr>
        <w:pStyle w:val="ListParagraph"/>
        <w:numPr>
          <w:ilvl w:val="0"/>
          <w:numId w:val="11"/>
        </w:numPr>
      </w:pPr>
      <w:r>
        <w:lastRenderedPageBreak/>
        <w:t xml:space="preserve">Know what you can do to help </w:t>
      </w:r>
    </w:p>
    <w:p w:rsidR="002E76CF" w:rsidRDefault="006239E6" w:rsidP="006239E6">
      <w:r>
        <w:t xml:space="preserve">To begin, working in pairs, establish a list of the different types of land use in Scotland, under the following headings: </w:t>
      </w:r>
    </w:p>
    <w:p w:rsidR="00017F85" w:rsidRDefault="006239E6" w:rsidP="006239E6">
      <w:r>
        <w:t>Energy</w:t>
      </w:r>
    </w:p>
    <w:p w:rsidR="00017F85" w:rsidRDefault="00017F85" w:rsidP="006239E6"/>
    <w:p w:rsidR="002E76CF" w:rsidRDefault="002E76CF" w:rsidP="006239E6">
      <w:r>
        <w:t>F</w:t>
      </w:r>
      <w:r w:rsidR="006239E6">
        <w:t>ood</w:t>
      </w:r>
    </w:p>
    <w:p w:rsidR="00017F85" w:rsidRDefault="00017F85" w:rsidP="006239E6"/>
    <w:p w:rsidR="002E76CF" w:rsidRDefault="006239E6" w:rsidP="006239E6">
      <w:r>
        <w:t>Transport</w:t>
      </w:r>
    </w:p>
    <w:p w:rsidR="002E76CF" w:rsidRDefault="006239E6" w:rsidP="006239E6">
      <w:r>
        <w:t xml:space="preserve"> </w:t>
      </w:r>
    </w:p>
    <w:p w:rsidR="002E76CF" w:rsidRDefault="006239E6" w:rsidP="006239E6">
      <w:r>
        <w:t>Shelter</w:t>
      </w:r>
    </w:p>
    <w:p w:rsidR="00017F85" w:rsidRDefault="00017F85" w:rsidP="006239E6"/>
    <w:p w:rsidR="002E76CF" w:rsidRDefault="006239E6" w:rsidP="006239E6">
      <w:r>
        <w:t>Waste</w:t>
      </w:r>
    </w:p>
    <w:p w:rsidR="00017F85" w:rsidRDefault="00017F85" w:rsidP="006239E6"/>
    <w:p w:rsidR="002E76CF" w:rsidRDefault="006239E6" w:rsidP="006239E6">
      <w:r>
        <w:t>In groups, share your lists and discuss ‘the conflicting demands there are on land use’.</w:t>
      </w:r>
    </w:p>
    <w:p w:rsidR="006239E6" w:rsidRDefault="006239E6" w:rsidP="006239E6">
      <w:r>
        <w:t xml:space="preserve">When John Muir was alive he became an environmental campaigner and created strong opposition to the building of the </w:t>
      </w:r>
      <w:proofErr w:type="spellStart"/>
      <w:r>
        <w:t>Hetch</w:t>
      </w:r>
      <w:proofErr w:type="spellEnd"/>
      <w:r>
        <w:t xml:space="preserve"> </w:t>
      </w:r>
      <w:proofErr w:type="spellStart"/>
      <w:r>
        <w:t>Hetchy</w:t>
      </w:r>
      <w:proofErr w:type="spellEnd"/>
      <w:r>
        <w:t xml:space="preserve"> dam in Yosemite. Discuss and list all the reasons why you think a dam should be built, then list all the reasons against it.</w:t>
      </w:r>
    </w:p>
    <w:p w:rsidR="00017F85" w:rsidRDefault="002E76CF" w:rsidP="006239E6">
      <w:r>
        <w:t xml:space="preserve">A dam is a good idea because: </w:t>
      </w:r>
    </w:p>
    <w:p w:rsidR="00017F85" w:rsidRDefault="00017F85" w:rsidP="006239E6"/>
    <w:p w:rsidR="00017F85" w:rsidRDefault="002E76CF" w:rsidP="00017F85">
      <w:r>
        <w:t xml:space="preserve">A dam is a bad idea because: </w:t>
      </w:r>
    </w:p>
    <w:p w:rsidR="00017F85" w:rsidRDefault="00017F85" w:rsidP="00017F85"/>
    <w:p w:rsidR="00264634" w:rsidRDefault="00264634" w:rsidP="00017F85">
      <w:pPr>
        <w:pStyle w:val="Heading2"/>
      </w:pPr>
      <w:r>
        <w:t xml:space="preserve">Contemporary link for today </w:t>
      </w:r>
    </w:p>
    <w:p w:rsidR="00017F85" w:rsidRDefault="00264634" w:rsidP="006239E6">
      <w:r>
        <w:t xml:space="preserve">List some leisure/sport activities that you can do in the natural environment in Scotland. </w:t>
      </w:r>
    </w:p>
    <w:p w:rsidR="00017F85" w:rsidRDefault="00017F85" w:rsidP="006239E6"/>
    <w:p w:rsidR="00264634" w:rsidRDefault="00264634" w:rsidP="006239E6">
      <w:r>
        <w:lastRenderedPageBreak/>
        <w:t xml:space="preserve">In groups, discuss the following questions and write down your answers: </w:t>
      </w:r>
    </w:p>
    <w:p w:rsidR="00264634" w:rsidRDefault="00264634" w:rsidP="006239E6">
      <w:r>
        <w:t>What do we mean by the natural environment in Scotland?</w:t>
      </w:r>
    </w:p>
    <w:p w:rsidR="00017F85" w:rsidRDefault="00017F85" w:rsidP="006239E6"/>
    <w:p w:rsidR="00017F85" w:rsidRDefault="00264634" w:rsidP="006239E6">
      <w:r>
        <w:t xml:space="preserve">How do we share access to the natural environment? Who should get more or less access to the land and why? </w:t>
      </w:r>
    </w:p>
    <w:p w:rsidR="002E76CF" w:rsidRDefault="002E76CF" w:rsidP="006239E6"/>
    <w:p w:rsidR="00017F85" w:rsidRDefault="00D9612E" w:rsidP="006239E6">
      <w:r>
        <w:t xml:space="preserve">What does conservation mean and how does it work? </w:t>
      </w:r>
    </w:p>
    <w:p w:rsidR="00017F85" w:rsidRDefault="00017F85" w:rsidP="006239E6"/>
    <w:p w:rsidR="00017F85" w:rsidRDefault="00D9612E" w:rsidP="006239E6">
      <w:r>
        <w:t xml:space="preserve">Why does the natural environment need protecting? </w:t>
      </w:r>
    </w:p>
    <w:p w:rsidR="00017F85" w:rsidRDefault="00017F85" w:rsidP="006239E6"/>
    <w:p w:rsidR="00D9612E" w:rsidRDefault="00D9612E" w:rsidP="006239E6">
      <w:r>
        <w:t xml:space="preserve">What are the threats to Scotland’s natural environment today? </w:t>
      </w:r>
    </w:p>
    <w:p w:rsidR="00017F85" w:rsidRDefault="00017F85" w:rsidP="006239E6"/>
    <w:p w:rsidR="00017F85" w:rsidRDefault="00D9612E" w:rsidP="006239E6">
      <w:r>
        <w:t>What do we mean by legislation and why do you think it is required?</w:t>
      </w:r>
    </w:p>
    <w:p w:rsidR="00D9612E" w:rsidRDefault="00D9612E" w:rsidP="006239E6">
      <w:r>
        <w:t xml:space="preserve"> </w:t>
      </w:r>
    </w:p>
    <w:p w:rsidR="00D9612E" w:rsidRDefault="00D9612E" w:rsidP="006239E6">
      <w:r>
        <w:t>What does an envir</w:t>
      </w:r>
      <w:r w:rsidR="00017F85">
        <w:t xml:space="preserve">onmental campaigner/writer do? </w:t>
      </w:r>
    </w:p>
    <w:p w:rsidR="00017F85" w:rsidRDefault="00017F85" w:rsidP="006239E6"/>
    <w:p w:rsidR="00D9612E" w:rsidRDefault="00D9612E" w:rsidP="006239E6">
      <w:r>
        <w:t>Once you have discussed your answers to the above questions, each group should nominate a spokesperson to share their group’s thoughts with the rest of the class.</w:t>
      </w:r>
    </w:p>
    <w:p w:rsidR="002B7C36" w:rsidRDefault="002B7C36" w:rsidP="006239E6">
      <w:r>
        <w:t>When John Muir founded the Sierra Club he said, ‘I am hoping that we will be able to do something for wildness and make the mountains glad.’ Discuss the following ideas and decide what you will commit to.</w:t>
      </w:r>
      <w:r w:rsidRPr="002B7C36">
        <w:t xml:space="preserve"> </w:t>
      </w:r>
      <w:r>
        <w:t>Things I could do to help the natural environment in Scotland:</w:t>
      </w:r>
    </w:p>
    <w:p w:rsidR="002B7C36" w:rsidRDefault="002B7C36" w:rsidP="002B7C36">
      <w:pPr>
        <w:pStyle w:val="ListParagraph"/>
        <w:numPr>
          <w:ilvl w:val="0"/>
          <w:numId w:val="12"/>
        </w:numPr>
      </w:pPr>
      <w:r>
        <w:t>Set up and/or participate in an Eco-Schools group.</w:t>
      </w:r>
    </w:p>
    <w:p w:rsidR="002B7C36" w:rsidRDefault="002B7C36" w:rsidP="002B7C36">
      <w:pPr>
        <w:pStyle w:val="ListParagraph"/>
        <w:numPr>
          <w:ilvl w:val="0"/>
          <w:numId w:val="12"/>
        </w:numPr>
      </w:pPr>
      <w:r>
        <w:t>Research a controversial local planning issue that affects wildlife and write letters to my MSP, local council representative or wildlife charity, sharing my thoughts.</w:t>
      </w:r>
    </w:p>
    <w:p w:rsidR="002B7C36" w:rsidRDefault="002B7C36" w:rsidP="002B7C36">
      <w:pPr>
        <w:pStyle w:val="ListParagraph"/>
        <w:numPr>
          <w:ilvl w:val="0"/>
          <w:numId w:val="12"/>
        </w:numPr>
      </w:pPr>
      <w:r>
        <w:lastRenderedPageBreak/>
        <w:t xml:space="preserve">Prepare a script for a video documentary film about conservation work in Scotland. Then make the film and share it at a community event or on the school social media channels. </w:t>
      </w:r>
    </w:p>
    <w:p w:rsidR="002B7C36" w:rsidRDefault="002B7C36" w:rsidP="002B7C36">
      <w:pPr>
        <w:pStyle w:val="ListParagraph"/>
        <w:numPr>
          <w:ilvl w:val="0"/>
          <w:numId w:val="12"/>
        </w:numPr>
      </w:pPr>
      <w:r>
        <w:t>Write an article for my school magazine encouraging others to be proactive in relation to conservation issues and explain why we need to have protective measures for our natural world and what pupils in the school can do to help.</w:t>
      </w:r>
    </w:p>
    <w:p w:rsidR="002B7C36" w:rsidRDefault="002B7C36" w:rsidP="002B7C36">
      <w:pPr>
        <w:pStyle w:val="ListParagraph"/>
        <w:numPr>
          <w:ilvl w:val="0"/>
          <w:numId w:val="12"/>
        </w:numPr>
      </w:pPr>
      <w:r>
        <w:t>Create posters to encourage others to recycle rubbish, reduce food waste and become more energy efficient. Make a commitment to do these things myself too!</w:t>
      </w:r>
    </w:p>
    <w:p w:rsidR="002B7C36" w:rsidRDefault="002B7C36" w:rsidP="002B7C36">
      <w:pPr>
        <w:pStyle w:val="ListParagraph"/>
        <w:numPr>
          <w:ilvl w:val="0"/>
          <w:numId w:val="12"/>
        </w:numPr>
      </w:pPr>
      <w:r>
        <w:t>Take part in activities such as ‘</w:t>
      </w:r>
      <w:proofErr w:type="spellStart"/>
      <w:r>
        <w:t>guerilla</w:t>
      </w:r>
      <w:proofErr w:type="spellEnd"/>
      <w:r>
        <w:t xml:space="preserve"> greening’ and create and disperse ‘wild flower seed bombs’ in public spaces (check permission first), or support a community garden.</w:t>
      </w:r>
    </w:p>
    <w:p w:rsidR="002B7C36" w:rsidRDefault="002B7C36" w:rsidP="002B7C36">
      <w:pPr>
        <w:pStyle w:val="ListParagraph"/>
        <w:numPr>
          <w:ilvl w:val="0"/>
          <w:numId w:val="12"/>
        </w:numPr>
      </w:pPr>
      <w:r>
        <w:t>Take part in and complete a John Muir Award.</w:t>
      </w:r>
    </w:p>
    <w:p w:rsidR="002B7C36" w:rsidRDefault="002B7C36" w:rsidP="002B7C36">
      <w:pPr>
        <w:pStyle w:val="ListParagraph"/>
        <w:numPr>
          <w:ilvl w:val="0"/>
          <w:numId w:val="12"/>
        </w:numPr>
      </w:pPr>
      <w:r>
        <w:t xml:space="preserve">Help to create a new natural play area in my school grounds or </w:t>
      </w:r>
      <w:proofErr w:type="gramStart"/>
      <w:r>
        <w:t>local park</w:t>
      </w:r>
      <w:proofErr w:type="gramEnd"/>
      <w:r>
        <w:t xml:space="preserve"> with support from ‘Learning through Landscapes’.</w:t>
      </w:r>
    </w:p>
    <w:p w:rsidR="002B7C36" w:rsidRDefault="002B7C36" w:rsidP="002B7C36">
      <w:pPr>
        <w:pStyle w:val="ListParagraph"/>
        <w:numPr>
          <w:ilvl w:val="0"/>
          <w:numId w:val="12"/>
        </w:numPr>
      </w:pPr>
      <w:r>
        <w:t>Create a new invention or modify an existing invention so that it is more environmentally friendly.</w:t>
      </w:r>
    </w:p>
    <w:p w:rsidR="002B7C36" w:rsidRDefault="002B7C36" w:rsidP="002B7C36">
      <w:r>
        <w:t>Things I could do to help the natural environment in Scotland – my own ideas are to:</w:t>
      </w:r>
    </w:p>
    <w:p w:rsidR="00017F85" w:rsidRDefault="00017F85" w:rsidP="00802F59"/>
    <w:p w:rsidR="00017F85" w:rsidRDefault="00017F85" w:rsidP="00802F59"/>
    <w:p w:rsidR="00017F85" w:rsidRDefault="00017F85" w:rsidP="00802F59"/>
    <w:p w:rsidR="002B7C36" w:rsidRDefault="004B2F60" w:rsidP="00802F59">
      <w:r>
        <w:t>Now create and display a c</w:t>
      </w:r>
      <w:r w:rsidR="002B7C36">
        <w:t xml:space="preserve">ommitments </w:t>
      </w:r>
      <w:r>
        <w:t>chart</w:t>
      </w:r>
      <w:r w:rsidR="002B7C36">
        <w:t xml:space="preserve"> to hang on the wall in your classroom</w:t>
      </w:r>
      <w:r>
        <w:t xml:space="preserve"> or make a display</w:t>
      </w:r>
      <w:r w:rsidR="002B7C36">
        <w:t xml:space="preserve"> of all the things your class are going to do.</w:t>
      </w:r>
    </w:p>
    <w:p w:rsidR="000D551E" w:rsidRDefault="00F34BE4" w:rsidP="00802F59">
      <w:r>
        <w:t xml:space="preserve">John Muir, Earth - Planet, Universe: Pupil Activity Support Notes created by Koren Calder © Copyright 2014 Scottish Book Trust. Permission to reprint for school purposes is granted to all public and private school teachers. All other rights reserved. </w:t>
      </w:r>
    </w:p>
    <w:sectPr w:rsidR="000D551E" w:rsidSect="000D551E">
      <w:footerReference w:type="default" r:id="rId7"/>
      <w:headerReference w:type="first" r:id="rId8"/>
      <w:footerReference w:type="first" r:id="rId9"/>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BC" w:rsidRDefault="005E1FBC" w:rsidP="00802F59">
      <w:r>
        <w:separator/>
      </w:r>
    </w:p>
  </w:endnote>
  <w:endnote w:type="continuationSeparator" w:id="0">
    <w:p w:rsidR="005E1FBC" w:rsidRDefault="005E1FBC" w:rsidP="0080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349249"/>
      <w:docPartObj>
        <w:docPartGallery w:val="Page Numbers (Bottom of Page)"/>
        <w:docPartUnique/>
      </w:docPartObj>
    </w:sdtPr>
    <w:sdtEndPr>
      <w:rPr>
        <w:noProof/>
      </w:rPr>
    </w:sdtEndPr>
    <w:sdtContent>
      <w:p w:rsidR="00294E04" w:rsidRDefault="00294E04">
        <w:pPr>
          <w:pStyle w:val="Footer"/>
          <w:jc w:val="right"/>
        </w:pPr>
        <w:r>
          <w:fldChar w:fldCharType="begin"/>
        </w:r>
        <w:r>
          <w:instrText xml:space="preserve"> PAGE   \* MERGEFORMAT </w:instrText>
        </w:r>
        <w:r>
          <w:fldChar w:fldCharType="separate"/>
        </w:r>
        <w:r w:rsidR="00050013">
          <w:rPr>
            <w:noProof/>
          </w:rPr>
          <w:t>2</w:t>
        </w:r>
        <w:r>
          <w:rPr>
            <w:noProof/>
          </w:rPr>
          <w:fldChar w:fldCharType="end"/>
        </w:r>
      </w:p>
    </w:sdtContent>
  </w:sdt>
  <w:p w:rsidR="00294E04" w:rsidRDefault="00294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119487"/>
      <w:docPartObj>
        <w:docPartGallery w:val="Page Numbers (Bottom of Page)"/>
        <w:docPartUnique/>
      </w:docPartObj>
    </w:sdtPr>
    <w:sdtEndPr>
      <w:rPr>
        <w:noProof/>
      </w:rPr>
    </w:sdtEndPr>
    <w:sdtContent>
      <w:p w:rsidR="00294E04" w:rsidRDefault="00294E04">
        <w:pPr>
          <w:pStyle w:val="Footer"/>
          <w:jc w:val="right"/>
        </w:pPr>
        <w:r>
          <w:fldChar w:fldCharType="begin"/>
        </w:r>
        <w:r>
          <w:instrText xml:space="preserve"> PAGE   \* MERGEFORMAT </w:instrText>
        </w:r>
        <w:r>
          <w:fldChar w:fldCharType="separate"/>
        </w:r>
        <w:r w:rsidR="00050013">
          <w:rPr>
            <w:noProof/>
          </w:rPr>
          <w:t>1</w:t>
        </w:r>
        <w:r>
          <w:rPr>
            <w:noProof/>
          </w:rPr>
          <w:fldChar w:fldCharType="end"/>
        </w:r>
      </w:p>
    </w:sdtContent>
  </w:sdt>
  <w:p w:rsidR="00114D63" w:rsidRDefault="00114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BC" w:rsidRDefault="005E1FBC" w:rsidP="00802F59">
      <w:r>
        <w:separator/>
      </w:r>
    </w:p>
  </w:footnote>
  <w:footnote w:type="continuationSeparator" w:id="0">
    <w:p w:rsidR="005E1FBC" w:rsidRDefault="005E1FBC" w:rsidP="0080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1E" w:rsidRDefault="000D551E" w:rsidP="00802F59">
    <w:pPr>
      <w:pStyle w:val="Header"/>
      <w:rPr>
        <w:noProof/>
        <w:lang w:eastAsia="en-GB"/>
      </w:rPr>
    </w:pPr>
  </w:p>
  <w:p w:rsidR="000D551E" w:rsidRDefault="000D551E" w:rsidP="00802F59">
    <w:pPr>
      <w:pStyle w:val="Header"/>
    </w:pPr>
    <w:r>
      <w:rPr>
        <w:noProof/>
        <w:lang w:eastAsia="en-GB"/>
      </w:rPr>
      <w:drawing>
        <wp:inline distT="0" distB="0" distL="0" distR="0" wp14:anchorId="71C31808" wp14:editId="647DEA48">
          <wp:extent cx="1440000" cy="979091"/>
          <wp:effectExtent l="0" t="0" r="8255" b="0"/>
          <wp:docPr id="3" name="Picture 3" descr="Scottish Book Trust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8872" t="10566" r="8954" b="10405"/>
                  <a:stretch/>
                </pic:blipFill>
                <pic:spPr bwMode="auto">
                  <a:xfrm>
                    <a:off x="0" y="0"/>
                    <a:ext cx="1440000" cy="979091"/>
                  </a:xfrm>
                  <a:prstGeom prst="rect">
                    <a:avLst/>
                  </a:prstGeom>
                  <a:ln>
                    <a:noFill/>
                  </a:ln>
                  <a:extLst>
                    <a:ext uri="{53640926-AAD7-44D8-BBD7-CCE9431645EC}">
                      <a14:shadowObscured xmlns:a14="http://schemas.microsoft.com/office/drawing/2010/main"/>
                    </a:ext>
                  </a:extLst>
                </pic:spPr>
              </pic:pic>
            </a:graphicData>
          </a:graphic>
        </wp:inline>
      </w:drawing>
    </w:r>
  </w:p>
  <w:p w:rsidR="000A3FB3" w:rsidRDefault="000A3FB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D4A2A"/>
    <w:multiLevelType w:val="hybridMultilevel"/>
    <w:tmpl w:val="FE52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0C1A24"/>
    <w:multiLevelType w:val="hybridMultilevel"/>
    <w:tmpl w:val="FF60B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547D11"/>
    <w:multiLevelType w:val="hybridMultilevel"/>
    <w:tmpl w:val="AB76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3633BA"/>
    <w:multiLevelType w:val="hybridMultilevel"/>
    <w:tmpl w:val="2E388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9"/>
  </w:num>
  <w:num w:numId="5">
    <w:abstractNumId w:val="5"/>
  </w:num>
  <w:num w:numId="6">
    <w:abstractNumId w:val="10"/>
  </w:num>
  <w:num w:numId="7">
    <w:abstractNumId w:val="4"/>
  </w:num>
  <w:num w:numId="8">
    <w:abstractNumId w:val="0"/>
  </w:num>
  <w:num w:numId="9">
    <w:abstractNumId w:val="6"/>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D2"/>
    <w:rsid w:val="00017F85"/>
    <w:rsid w:val="00025CF8"/>
    <w:rsid w:val="00050013"/>
    <w:rsid w:val="00065F5B"/>
    <w:rsid w:val="000A3FB3"/>
    <w:rsid w:val="000B6619"/>
    <w:rsid w:val="000B679B"/>
    <w:rsid w:val="000D551E"/>
    <w:rsid w:val="00110AA9"/>
    <w:rsid w:val="00114D63"/>
    <w:rsid w:val="00124179"/>
    <w:rsid w:val="00166219"/>
    <w:rsid w:val="00264634"/>
    <w:rsid w:val="00273062"/>
    <w:rsid w:val="00291694"/>
    <w:rsid w:val="00294E04"/>
    <w:rsid w:val="002B7C36"/>
    <w:rsid w:val="002E76CF"/>
    <w:rsid w:val="002F065E"/>
    <w:rsid w:val="00313DDF"/>
    <w:rsid w:val="00405D25"/>
    <w:rsid w:val="004611B6"/>
    <w:rsid w:val="004B2F60"/>
    <w:rsid w:val="004C5B16"/>
    <w:rsid w:val="005C0371"/>
    <w:rsid w:val="005D3367"/>
    <w:rsid w:val="005E1FBC"/>
    <w:rsid w:val="006239E6"/>
    <w:rsid w:val="00637DB8"/>
    <w:rsid w:val="007609DF"/>
    <w:rsid w:val="0077183F"/>
    <w:rsid w:val="00797A84"/>
    <w:rsid w:val="00802F59"/>
    <w:rsid w:val="00822BA9"/>
    <w:rsid w:val="00827058"/>
    <w:rsid w:val="008F25FB"/>
    <w:rsid w:val="00906FD2"/>
    <w:rsid w:val="00943B80"/>
    <w:rsid w:val="00960251"/>
    <w:rsid w:val="009C2623"/>
    <w:rsid w:val="00BC3B32"/>
    <w:rsid w:val="00BC788D"/>
    <w:rsid w:val="00D25043"/>
    <w:rsid w:val="00D9412E"/>
    <w:rsid w:val="00D9612E"/>
    <w:rsid w:val="00DB269E"/>
    <w:rsid w:val="00DC4B69"/>
    <w:rsid w:val="00E125AF"/>
    <w:rsid w:val="00E307DE"/>
    <w:rsid w:val="00E73B97"/>
    <w:rsid w:val="00F0520F"/>
    <w:rsid w:val="00F34BE4"/>
    <w:rsid w:val="00FA158B"/>
    <w:rsid w:val="00FF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9EF76F-0AB1-488F-AF00-A473715C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F8"/>
    <w:rPr>
      <w:rFonts w:ascii="Arial" w:hAnsi="Arial"/>
      <w:sz w:val="24"/>
    </w:rPr>
  </w:style>
  <w:style w:type="paragraph" w:styleId="Heading1">
    <w:name w:val="heading 1"/>
    <w:basedOn w:val="Normal"/>
    <w:next w:val="Normal"/>
    <w:link w:val="Heading1Char"/>
    <w:uiPriority w:val="9"/>
    <w:qFormat/>
    <w:rsid w:val="00124179"/>
    <w:pPr>
      <w:outlineLvl w:val="0"/>
    </w:pPr>
    <w:rPr>
      <w:b/>
      <w:sz w:val="44"/>
      <w:szCs w:val="44"/>
    </w:rPr>
  </w:style>
  <w:style w:type="paragraph" w:styleId="Heading2">
    <w:name w:val="heading 2"/>
    <w:basedOn w:val="Normal"/>
    <w:next w:val="Normal"/>
    <w:link w:val="Heading2Char"/>
    <w:uiPriority w:val="9"/>
    <w:unhideWhenUsed/>
    <w:qFormat/>
    <w:rsid w:val="00124179"/>
    <w:pPr>
      <w:outlineLvl w:val="1"/>
    </w:pPr>
    <w:rPr>
      <w:b/>
      <w:bCs/>
      <w:sz w:val="32"/>
      <w:szCs w:val="32"/>
    </w:rPr>
  </w:style>
  <w:style w:type="paragraph" w:styleId="Heading3">
    <w:name w:val="heading 3"/>
    <w:basedOn w:val="Heading2"/>
    <w:next w:val="Normal"/>
    <w:link w:val="Heading3Char"/>
    <w:uiPriority w:val="9"/>
    <w:unhideWhenUsed/>
    <w:qFormat/>
    <w:rsid w:val="00FF0D7C"/>
    <w:pPr>
      <w:outlineLvl w:val="2"/>
    </w:pPr>
    <w:rPr>
      <w:b w:val="0"/>
      <w:sz w:val="28"/>
      <w:szCs w:val="28"/>
      <w:u w:val="single"/>
    </w:rPr>
  </w:style>
  <w:style w:type="paragraph" w:styleId="Heading4">
    <w:name w:val="heading 4"/>
    <w:basedOn w:val="Normal"/>
    <w:next w:val="Normal"/>
    <w:link w:val="Heading4Char"/>
    <w:uiPriority w:val="9"/>
    <w:unhideWhenUsed/>
    <w:qFormat/>
    <w:rsid w:val="00D25043"/>
    <w:pPr>
      <w:outlineLvl w:val="3"/>
    </w:pPr>
    <w:rPr>
      <w:b/>
      <w:bCs/>
    </w:rPr>
  </w:style>
  <w:style w:type="paragraph" w:styleId="Heading5">
    <w:name w:val="heading 5"/>
    <w:basedOn w:val="Normal"/>
    <w:next w:val="Normal"/>
    <w:link w:val="Heading5Char"/>
    <w:uiPriority w:val="9"/>
    <w:unhideWhenUsed/>
    <w:qFormat/>
    <w:rsid w:val="00D25043"/>
    <w:pPr>
      <w:outlineLvl w:val="4"/>
    </w:pPr>
    <w:rPr>
      <w:b/>
      <w:bCs/>
      <w:i/>
      <w:iCs/>
    </w:rPr>
  </w:style>
  <w:style w:type="paragraph" w:styleId="Heading6">
    <w:name w:val="heading 6"/>
    <w:basedOn w:val="Normal"/>
    <w:next w:val="Normal"/>
    <w:link w:val="Heading6Char"/>
    <w:uiPriority w:val="9"/>
    <w:unhideWhenUsed/>
    <w:qFormat/>
    <w:rsid w:val="00D25043"/>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1E"/>
    <w:pPr>
      <w:tabs>
        <w:tab w:val="center" w:pos="4513"/>
        <w:tab w:val="right" w:pos="9026"/>
      </w:tabs>
    </w:pPr>
  </w:style>
  <w:style w:type="character" w:customStyle="1" w:styleId="HeaderChar">
    <w:name w:val="Header Char"/>
    <w:basedOn w:val="DefaultParagraphFont"/>
    <w:link w:val="Header"/>
    <w:uiPriority w:val="99"/>
    <w:rsid w:val="000D551E"/>
    <w:rPr>
      <w:rFonts w:ascii="Arial" w:hAnsi="Arial"/>
      <w:sz w:val="24"/>
    </w:rPr>
  </w:style>
  <w:style w:type="paragraph" w:styleId="Footer">
    <w:name w:val="footer"/>
    <w:basedOn w:val="Normal"/>
    <w:link w:val="FooterChar"/>
    <w:uiPriority w:val="99"/>
    <w:unhideWhenUsed/>
    <w:rsid w:val="000D551E"/>
    <w:pPr>
      <w:tabs>
        <w:tab w:val="center" w:pos="4513"/>
        <w:tab w:val="right" w:pos="9026"/>
      </w:tabs>
    </w:pPr>
  </w:style>
  <w:style w:type="character" w:customStyle="1" w:styleId="FooterChar">
    <w:name w:val="Footer Char"/>
    <w:basedOn w:val="DefaultParagraphFont"/>
    <w:link w:val="Footer"/>
    <w:uiPriority w:val="99"/>
    <w:rsid w:val="000D551E"/>
    <w:rPr>
      <w:rFonts w:ascii="Arial" w:hAnsi="Arial"/>
      <w:sz w:val="24"/>
    </w:rPr>
  </w:style>
  <w:style w:type="character" w:styleId="Hyperlink">
    <w:name w:val="Hyperlink"/>
    <w:basedOn w:val="DefaultParagraphFont"/>
    <w:uiPriority w:val="99"/>
    <w:unhideWhenUsed/>
    <w:qFormat/>
    <w:rsid w:val="00FF0D7C"/>
    <w:rPr>
      <w:b w:val="0"/>
      <w:color w:val="C31C70"/>
      <w:u w:val="single"/>
    </w:rPr>
  </w:style>
  <w:style w:type="character" w:customStyle="1" w:styleId="Heading1Char">
    <w:name w:val="Heading 1 Char"/>
    <w:basedOn w:val="DefaultParagraphFont"/>
    <w:link w:val="Heading1"/>
    <w:uiPriority w:val="9"/>
    <w:rsid w:val="00124179"/>
    <w:rPr>
      <w:rFonts w:ascii="Arial" w:hAnsi="Arial"/>
      <w:b/>
      <w:sz w:val="44"/>
      <w:szCs w:val="44"/>
    </w:rPr>
  </w:style>
  <w:style w:type="character" w:customStyle="1" w:styleId="Heading2Char">
    <w:name w:val="Heading 2 Char"/>
    <w:basedOn w:val="DefaultParagraphFont"/>
    <w:link w:val="Heading2"/>
    <w:uiPriority w:val="9"/>
    <w:rsid w:val="00124179"/>
    <w:rPr>
      <w:rFonts w:ascii="Arial" w:hAnsi="Arial"/>
      <w:b/>
      <w:bCs/>
      <w:sz w:val="32"/>
      <w:szCs w:val="32"/>
    </w:rPr>
  </w:style>
  <w:style w:type="character" w:customStyle="1" w:styleId="Heading3Char">
    <w:name w:val="Heading 3 Char"/>
    <w:basedOn w:val="DefaultParagraphFont"/>
    <w:link w:val="Heading3"/>
    <w:uiPriority w:val="9"/>
    <w:rsid w:val="00FF0D7C"/>
    <w:rPr>
      <w:rFonts w:ascii="Arial" w:hAnsi="Arial"/>
      <w:bCs/>
      <w:sz w:val="28"/>
      <w:szCs w:val="28"/>
      <w:u w:val="single"/>
    </w:rPr>
  </w:style>
  <w:style w:type="character" w:customStyle="1" w:styleId="Heading4Char">
    <w:name w:val="Heading 4 Char"/>
    <w:basedOn w:val="DefaultParagraphFont"/>
    <w:link w:val="Heading4"/>
    <w:uiPriority w:val="9"/>
    <w:rsid w:val="00D25043"/>
    <w:rPr>
      <w:rFonts w:ascii="Arial" w:hAnsi="Arial"/>
      <w:b/>
      <w:bCs/>
      <w:sz w:val="24"/>
    </w:rPr>
  </w:style>
  <w:style w:type="character" w:customStyle="1" w:styleId="Heading5Char">
    <w:name w:val="Heading 5 Char"/>
    <w:basedOn w:val="DefaultParagraphFont"/>
    <w:link w:val="Heading5"/>
    <w:uiPriority w:val="9"/>
    <w:rsid w:val="00D25043"/>
    <w:rPr>
      <w:rFonts w:ascii="Arial" w:hAnsi="Arial"/>
      <w:b/>
      <w:bCs/>
      <w:i/>
      <w:iCs/>
      <w:sz w:val="24"/>
    </w:rPr>
  </w:style>
  <w:style w:type="character" w:customStyle="1" w:styleId="Heading6Char">
    <w:name w:val="Heading 6 Char"/>
    <w:basedOn w:val="DefaultParagraphFont"/>
    <w:link w:val="Heading6"/>
    <w:uiPriority w:val="9"/>
    <w:rsid w:val="00D25043"/>
    <w:rPr>
      <w:rFonts w:ascii="Arial" w:hAnsi="Arial"/>
      <w:i/>
      <w:iCs/>
      <w:sz w:val="24"/>
    </w:rPr>
  </w:style>
  <w:style w:type="paragraph" w:styleId="ListParagraph">
    <w:name w:val="List Paragraph"/>
    <w:basedOn w:val="Normal"/>
    <w:uiPriority w:val="34"/>
    <w:qFormat/>
    <w:rsid w:val="000B6619"/>
    <w:pPr>
      <w:ind w:left="720"/>
      <w:contextualSpacing/>
    </w:pPr>
  </w:style>
  <w:style w:type="paragraph" w:styleId="TOC2">
    <w:name w:val="toc 2"/>
    <w:basedOn w:val="Normal"/>
    <w:next w:val="Normal"/>
    <w:autoRedefine/>
    <w:uiPriority w:val="39"/>
    <w:unhideWhenUsed/>
    <w:rsid w:val="00114D6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mcritchie\Downloads\SBT%20logo%20-%202022%20upd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SBT logo - 2022 update</Template>
  <TotalTime>48</TotalTime>
  <Pages>4</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Wild Man Who Changed the World: Proactive conservation</dc:title>
  <dc:subject/>
  <dc:creator>Hannah Sycamore</dc:creator>
  <cp:keywords/>
  <dc:description/>
  <cp:lastModifiedBy>Becky McRitchie</cp:lastModifiedBy>
  <cp:revision>16</cp:revision>
  <dcterms:created xsi:type="dcterms:W3CDTF">2022-03-23T11:22:00Z</dcterms:created>
  <dcterms:modified xsi:type="dcterms:W3CDTF">2022-06-28T12:00:00Z</dcterms:modified>
</cp:coreProperties>
</file>