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6C15"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691A6BE5" wp14:editId="35AA0DA1">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ED10C43" w14:textId="77777777" w:rsidR="00CC54BB" w:rsidRDefault="006F5773" w:rsidP="00DA087C">
      <w:r>
        <w:rPr>
          <w:noProof/>
          <w:lang w:eastAsia="en-GB"/>
        </w:rPr>
        <w:drawing>
          <wp:anchor distT="0" distB="0" distL="114300" distR="114300" simplePos="0" relativeHeight="251658240" behindDoc="1" locked="1" layoutInCell="1" allowOverlap="1" wp14:anchorId="57D9A05F" wp14:editId="19762E9C">
            <wp:simplePos x="0" y="0"/>
            <wp:positionH relativeFrom="margin">
              <wp:posOffset>-2435225</wp:posOffset>
            </wp:positionH>
            <wp:positionV relativeFrom="page">
              <wp:posOffset>-320040</wp:posOffset>
            </wp:positionV>
            <wp:extent cx="9973945" cy="5608320"/>
            <wp:effectExtent l="0" t="0" r="8255" b="0"/>
            <wp:wrapNone/>
            <wp:docPr id="1" name="Picture 1" title="Cover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9973945" cy="5608320"/>
                    </a:xfrm>
                    <a:prstGeom prst="rect">
                      <a:avLst/>
                    </a:prstGeom>
                  </pic:spPr>
                </pic:pic>
              </a:graphicData>
            </a:graphic>
            <wp14:sizeRelH relativeFrom="page">
              <wp14:pctWidth>0</wp14:pctWidth>
            </wp14:sizeRelH>
            <wp14:sizeRelV relativeFrom="page">
              <wp14:pctHeight>0</wp14:pctHeight>
            </wp14:sizeRelV>
          </wp:anchor>
        </w:drawing>
      </w:r>
    </w:p>
    <w:p w14:paraId="44D04DBE" w14:textId="77777777" w:rsidR="00CC54BB" w:rsidRPr="00CC54BB" w:rsidRDefault="00CC54BB" w:rsidP="00DA087C"/>
    <w:p w14:paraId="06433EFB" w14:textId="77777777" w:rsidR="00CC54BB" w:rsidRPr="00CC54BB" w:rsidRDefault="00CC54BB" w:rsidP="00DA087C"/>
    <w:p w14:paraId="5CD3C533" w14:textId="77777777" w:rsidR="00CC54BB" w:rsidRPr="00CC54BB" w:rsidRDefault="00CC54BB" w:rsidP="00DA087C"/>
    <w:p w14:paraId="43412133" w14:textId="77777777" w:rsidR="00CC54BB" w:rsidRPr="00CC54BB" w:rsidRDefault="00CC54BB" w:rsidP="00DA087C"/>
    <w:p w14:paraId="34A37C0B" w14:textId="77777777" w:rsidR="00CC54BB" w:rsidRPr="00CC54BB" w:rsidRDefault="00CC54BB" w:rsidP="00DA087C"/>
    <w:p w14:paraId="7EDA75A7" w14:textId="77777777" w:rsidR="00CC54BB" w:rsidRPr="00CC54BB" w:rsidRDefault="00CC54BB" w:rsidP="00DA087C"/>
    <w:p w14:paraId="1DE088B2" w14:textId="77777777" w:rsidR="00CC54BB" w:rsidRPr="00CC54BB" w:rsidRDefault="00CC54BB" w:rsidP="00DA087C"/>
    <w:p w14:paraId="49E8E669" w14:textId="77777777" w:rsidR="00CC54BB" w:rsidRPr="00CC54BB" w:rsidRDefault="00CC54BB" w:rsidP="00DA087C"/>
    <w:p w14:paraId="06DC2A82" w14:textId="77777777" w:rsidR="00CC54BB" w:rsidRPr="00180989" w:rsidRDefault="00CC54BB" w:rsidP="00DA087C"/>
    <w:p w14:paraId="475760F8" w14:textId="77777777" w:rsidR="00DA087C" w:rsidRDefault="00DA087C" w:rsidP="00DA087C"/>
    <w:p w14:paraId="7E2FD638" w14:textId="77777777" w:rsidR="00DA087C" w:rsidRDefault="00DA087C" w:rsidP="00DA087C"/>
    <w:p w14:paraId="0C3A112B" w14:textId="77777777" w:rsidR="00CC54BB" w:rsidRPr="00CC54BB" w:rsidRDefault="00557E12" w:rsidP="00D41F46">
      <w:pPr>
        <w:pStyle w:val="Heading1"/>
        <w:spacing w:line="276" w:lineRule="auto"/>
      </w:pPr>
      <w:bookmarkStart w:id="0" w:name="_Toc120871384"/>
      <w:bookmarkStart w:id="1" w:name="_Toc120871589"/>
      <w:r>
        <w:t>Using Scots in school</w:t>
      </w:r>
      <w:bookmarkEnd w:id="0"/>
      <w:bookmarkEnd w:id="1"/>
    </w:p>
    <w:p w14:paraId="2AB1449D" w14:textId="77777777" w:rsidR="00D41F46" w:rsidRPr="006D101B" w:rsidRDefault="00557E12" w:rsidP="00D41F46">
      <w:pPr>
        <w:spacing w:line="276" w:lineRule="auto"/>
      </w:pPr>
      <w:r>
        <w:t>Discover how using Scots can support learning in literacy and across the curriculum.</w:t>
      </w:r>
      <w:r>
        <w:br/>
      </w:r>
    </w:p>
    <w:p w14:paraId="6DA1F208" w14:textId="77777777" w:rsidR="00DA087C" w:rsidRDefault="00DA087C" w:rsidP="00D41F46"/>
    <w:p w14:paraId="78CF032E" w14:textId="77777777" w:rsidR="00DA087C" w:rsidRPr="00DA087C" w:rsidRDefault="00557E12" w:rsidP="00D41F46">
      <w:pPr>
        <w:pStyle w:val="Heading2"/>
        <w:spacing w:line="276" w:lineRule="auto"/>
      </w:pPr>
      <w:bookmarkStart w:id="2" w:name="_Toc120871385"/>
      <w:bookmarkStart w:id="3" w:name="_Toc120871590"/>
      <w:r>
        <w:t>Age: 3-18</w:t>
      </w:r>
      <w:bookmarkEnd w:id="2"/>
      <w:bookmarkEnd w:id="3"/>
    </w:p>
    <w:p w14:paraId="38B9F9AB" w14:textId="77777777" w:rsidR="00DA087C" w:rsidRDefault="00557E12" w:rsidP="00D41F46">
      <w:pPr>
        <w:pStyle w:val="Heading2"/>
        <w:spacing w:line="276" w:lineRule="auto"/>
      </w:pPr>
      <w:bookmarkStart w:id="4" w:name="_Toc120871386"/>
      <w:bookmarkStart w:id="5" w:name="_Toc120871591"/>
      <w:r>
        <w:t>CFE Levels: Early to Senior Phase</w:t>
      </w:r>
      <w:bookmarkEnd w:id="4"/>
      <w:bookmarkEnd w:id="5"/>
    </w:p>
    <w:p w14:paraId="51ABD5A2" w14:textId="77777777" w:rsidR="00DA087C" w:rsidRDefault="0067572D" w:rsidP="00D41F46">
      <w:pPr>
        <w:pStyle w:val="Heading2"/>
        <w:spacing w:line="276" w:lineRule="auto"/>
      </w:pPr>
      <w:bookmarkStart w:id="6" w:name="_Toc120871387"/>
      <w:bookmarkStart w:id="7" w:name="_Toc120871592"/>
      <w:r w:rsidRPr="00954D67">
        <w:rPr>
          <w:noProof/>
          <w:lang w:eastAsia="en-GB"/>
        </w:rPr>
        <w:drawing>
          <wp:anchor distT="0" distB="0" distL="114300" distR="114300" simplePos="0" relativeHeight="251685888" behindDoc="1" locked="0" layoutInCell="1" allowOverlap="1" wp14:anchorId="17BB6C9B" wp14:editId="0C424510">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557E12">
        <w:t>esour</w:t>
      </w:r>
      <w:r w:rsidR="007F1D30">
        <w:t>ce</w:t>
      </w:r>
      <w:r w:rsidR="00DA087C" w:rsidRPr="006D101B">
        <w:t xml:space="preserve"> created by</w:t>
      </w:r>
      <w:r w:rsidR="00DA087C" w:rsidRPr="006D101B">
        <w:rPr>
          <w:sz w:val="40"/>
        </w:rPr>
        <w:t xml:space="preserve"> </w:t>
      </w:r>
      <w:r w:rsidR="00DA087C" w:rsidRPr="006D101B">
        <w:rPr>
          <w:szCs w:val="24"/>
        </w:rPr>
        <w:t>Scottish Book Trust</w:t>
      </w:r>
      <w:bookmarkEnd w:id="6"/>
      <w:bookmarkEnd w:id="7"/>
    </w:p>
    <w:p w14:paraId="482F90C0" w14:textId="77777777" w:rsidR="000B26C7" w:rsidRDefault="000B26C7" w:rsidP="00D41F46">
      <w:pPr>
        <w:spacing w:line="276" w:lineRule="auto"/>
      </w:pPr>
    </w:p>
    <w:p w14:paraId="63D0FAFA" w14:textId="77777777" w:rsidR="00D41F46" w:rsidRDefault="00D41F46" w:rsidP="00D41F46">
      <w:pPr>
        <w:spacing w:line="276" w:lineRule="auto"/>
        <w:rPr>
          <w:rFonts w:ascii="Altis ScotBook Bold" w:hAnsi="Altis ScotBook Bold"/>
          <w:sz w:val="36"/>
        </w:rPr>
      </w:pPr>
    </w:p>
    <w:p w14:paraId="633931DE"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243B04D1" w14:textId="77777777" w:rsidR="000B26C7" w:rsidRDefault="00DA087C" w:rsidP="00D41F46">
      <w:pPr>
        <w:spacing w:line="276" w:lineRule="auto"/>
      </w:pPr>
      <w:r w:rsidRPr="00EB7E89">
        <w:rPr>
          <w:noProof/>
          <w:lang w:eastAsia="en-GB"/>
        </w:rPr>
        <w:drawing>
          <wp:inline distT="0" distB="0" distL="0" distR="0" wp14:anchorId="6560269D" wp14:editId="34B650E5">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07348060" w14:textId="77777777" w:rsidR="000B26C7" w:rsidRDefault="000B26C7" w:rsidP="00D41F46">
      <w:pPr>
        <w:pStyle w:val="Subtitle"/>
        <w:spacing w:line="276" w:lineRule="auto"/>
      </w:pPr>
      <w:r w:rsidRPr="000B26C7">
        <w:t>Scottish Book Trust is a registered company (SC184248)</w:t>
      </w:r>
    </w:p>
    <w:p w14:paraId="042D8A11" w14:textId="77777777" w:rsidR="00854F77" w:rsidRDefault="000B26C7" w:rsidP="00D41F46">
      <w:pPr>
        <w:pStyle w:val="Subtitle"/>
        <w:spacing w:line="276" w:lineRule="auto"/>
      </w:pPr>
      <w:r w:rsidRPr="000B26C7">
        <w:t>and a Scottish charity (SC027669).</w:t>
      </w:r>
    </w:p>
    <w:p w14:paraId="62166193"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2A271B4F" w14:textId="40D42CC4" w:rsidR="009D44C1" w:rsidRDefault="00111E61" w:rsidP="009D44C1">
      <w:pPr>
        <w:pStyle w:val="Heading2"/>
        <w:rPr>
          <w:rFonts w:asciiTheme="minorHAnsi" w:eastAsiaTheme="minorEastAsia" w:hAnsiTheme="minorHAnsi" w:cstheme="minorBidi"/>
          <w:noProof/>
          <w:sz w:val="22"/>
          <w:szCs w:val="22"/>
          <w:lang w:eastAsia="en-GB"/>
        </w:rPr>
      </w:pPr>
      <w:bookmarkStart w:id="8" w:name="_Toc82071283"/>
      <w:bookmarkStart w:id="9" w:name="_Toc82071415"/>
      <w:bookmarkStart w:id="10" w:name="_Toc120871388"/>
      <w:bookmarkStart w:id="11" w:name="_Toc120871593"/>
      <w:r>
        <w:lastRenderedPageBreak/>
        <w:t>Contents</w:t>
      </w:r>
      <w:bookmarkEnd w:id="8"/>
      <w:bookmarkEnd w:id="9"/>
      <w:bookmarkEnd w:id="10"/>
      <w:bookmarkEnd w:id="11"/>
      <w:r w:rsidR="007F1D30">
        <w:fldChar w:fldCharType="begin"/>
      </w:r>
      <w:r w:rsidR="007F1D30">
        <w:instrText xml:space="preserve"> TOC \o "1-2" \h \z \u </w:instrText>
      </w:r>
      <w:r w:rsidR="007F1D30">
        <w:fldChar w:fldCharType="separate"/>
      </w:r>
    </w:p>
    <w:p w14:paraId="394F81F0" w14:textId="1E7B2769" w:rsidR="009D44C1" w:rsidRDefault="00000000" w:rsidP="009D44C1">
      <w:pPr>
        <w:pStyle w:val="TOC2"/>
        <w:tabs>
          <w:tab w:val="right" w:leader="dot" w:pos="9016"/>
        </w:tabs>
        <w:ind w:left="0"/>
        <w:rPr>
          <w:rFonts w:asciiTheme="minorHAnsi" w:eastAsiaTheme="minorEastAsia" w:hAnsiTheme="minorHAnsi" w:cstheme="minorBidi"/>
          <w:noProof/>
          <w:sz w:val="22"/>
          <w:szCs w:val="22"/>
          <w:lang w:eastAsia="en-GB"/>
        </w:rPr>
      </w:pPr>
      <w:hyperlink w:anchor="_Toc120871594" w:history="1">
        <w:r w:rsidR="009D44C1" w:rsidRPr="000C40FD">
          <w:rPr>
            <w:rStyle w:val="Hyperlink"/>
            <w:noProof/>
          </w:rPr>
          <w:t>About this resource</w:t>
        </w:r>
        <w:r w:rsidR="009D44C1">
          <w:rPr>
            <w:noProof/>
            <w:webHidden/>
          </w:rPr>
          <w:tab/>
        </w:r>
        <w:r w:rsidR="009D44C1">
          <w:rPr>
            <w:noProof/>
            <w:webHidden/>
          </w:rPr>
          <w:fldChar w:fldCharType="begin"/>
        </w:r>
        <w:r w:rsidR="009D44C1">
          <w:rPr>
            <w:noProof/>
            <w:webHidden/>
          </w:rPr>
          <w:instrText xml:space="preserve"> PAGEREF _Toc120871594 \h </w:instrText>
        </w:r>
        <w:r w:rsidR="009D44C1">
          <w:rPr>
            <w:noProof/>
            <w:webHidden/>
          </w:rPr>
        </w:r>
        <w:r w:rsidR="009D44C1">
          <w:rPr>
            <w:noProof/>
            <w:webHidden/>
          </w:rPr>
          <w:fldChar w:fldCharType="separate"/>
        </w:r>
        <w:r w:rsidR="00B47B49">
          <w:rPr>
            <w:noProof/>
            <w:webHidden/>
          </w:rPr>
          <w:t>2</w:t>
        </w:r>
        <w:r w:rsidR="009D44C1">
          <w:rPr>
            <w:noProof/>
            <w:webHidden/>
          </w:rPr>
          <w:fldChar w:fldCharType="end"/>
        </w:r>
      </w:hyperlink>
    </w:p>
    <w:p w14:paraId="3A389EAB" w14:textId="08D20944" w:rsidR="009D44C1" w:rsidRDefault="00000000" w:rsidP="009D44C1">
      <w:pPr>
        <w:pStyle w:val="TOC2"/>
        <w:tabs>
          <w:tab w:val="right" w:leader="dot" w:pos="9016"/>
        </w:tabs>
        <w:ind w:left="0"/>
        <w:rPr>
          <w:rFonts w:asciiTheme="minorHAnsi" w:eastAsiaTheme="minorEastAsia" w:hAnsiTheme="minorHAnsi" w:cstheme="minorBidi"/>
          <w:noProof/>
          <w:sz w:val="22"/>
          <w:szCs w:val="22"/>
          <w:lang w:eastAsia="en-GB"/>
        </w:rPr>
      </w:pPr>
      <w:hyperlink w:anchor="_Toc120871595" w:history="1">
        <w:r w:rsidR="009D44C1" w:rsidRPr="000C40FD">
          <w:rPr>
            <w:rStyle w:val="Hyperlink"/>
            <w:noProof/>
            <w:lang w:eastAsia="en-GB"/>
          </w:rPr>
          <w:t>Reasons to teach Scots in schools</w:t>
        </w:r>
        <w:r w:rsidR="009D44C1">
          <w:rPr>
            <w:noProof/>
            <w:webHidden/>
          </w:rPr>
          <w:tab/>
        </w:r>
        <w:r w:rsidR="009D44C1">
          <w:rPr>
            <w:noProof/>
            <w:webHidden/>
          </w:rPr>
          <w:fldChar w:fldCharType="begin"/>
        </w:r>
        <w:r w:rsidR="009D44C1">
          <w:rPr>
            <w:noProof/>
            <w:webHidden/>
          </w:rPr>
          <w:instrText xml:space="preserve"> PAGEREF _Toc120871595 \h </w:instrText>
        </w:r>
        <w:r w:rsidR="009D44C1">
          <w:rPr>
            <w:noProof/>
            <w:webHidden/>
          </w:rPr>
        </w:r>
        <w:r w:rsidR="009D44C1">
          <w:rPr>
            <w:noProof/>
            <w:webHidden/>
          </w:rPr>
          <w:fldChar w:fldCharType="separate"/>
        </w:r>
        <w:r w:rsidR="00B47B49">
          <w:rPr>
            <w:noProof/>
            <w:webHidden/>
          </w:rPr>
          <w:t>3</w:t>
        </w:r>
        <w:r w:rsidR="009D44C1">
          <w:rPr>
            <w:noProof/>
            <w:webHidden/>
          </w:rPr>
          <w:fldChar w:fldCharType="end"/>
        </w:r>
      </w:hyperlink>
    </w:p>
    <w:p w14:paraId="292BCEBA" w14:textId="0B240E66" w:rsidR="009D44C1" w:rsidRDefault="00000000" w:rsidP="009D44C1">
      <w:pPr>
        <w:pStyle w:val="TOC2"/>
        <w:tabs>
          <w:tab w:val="right" w:leader="dot" w:pos="9016"/>
        </w:tabs>
        <w:ind w:left="0"/>
        <w:rPr>
          <w:rFonts w:asciiTheme="minorHAnsi" w:eastAsiaTheme="minorEastAsia" w:hAnsiTheme="minorHAnsi" w:cstheme="minorBidi"/>
          <w:noProof/>
          <w:sz w:val="22"/>
          <w:szCs w:val="22"/>
          <w:lang w:eastAsia="en-GB"/>
        </w:rPr>
      </w:pPr>
      <w:hyperlink w:anchor="_Toc120871596" w:history="1">
        <w:r w:rsidR="009D44C1" w:rsidRPr="000C40FD">
          <w:rPr>
            <w:rStyle w:val="Hyperlink"/>
            <w:noProof/>
          </w:rPr>
          <w:t>Introducing Scots in the classroom</w:t>
        </w:r>
        <w:r w:rsidR="009D44C1">
          <w:rPr>
            <w:noProof/>
            <w:webHidden/>
          </w:rPr>
          <w:tab/>
        </w:r>
        <w:r w:rsidR="009D44C1">
          <w:rPr>
            <w:noProof/>
            <w:webHidden/>
          </w:rPr>
          <w:fldChar w:fldCharType="begin"/>
        </w:r>
        <w:r w:rsidR="009D44C1">
          <w:rPr>
            <w:noProof/>
            <w:webHidden/>
          </w:rPr>
          <w:instrText xml:space="preserve"> PAGEREF _Toc120871596 \h </w:instrText>
        </w:r>
        <w:r w:rsidR="009D44C1">
          <w:rPr>
            <w:noProof/>
            <w:webHidden/>
          </w:rPr>
        </w:r>
        <w:r w:rsidR="009D44C1">
          <w:rPr>
            <w:noProof/>
            <w:webHidden/>
          </w:rPr>
          <w:fldChar w:fldCharType="separate"/>
        </w:r>
        <w:r w:rsidR="00B47B49">
          <w:rPr>
            <w:noProof/>
            <w:webHidden/>
          </w:rPr>
          <w:t>5</w:t>
        </w:r>
        <w:r w:rsidR="009D44C1">
          <w:rPr>
            <w:noProof/>
            <w:webHidden/>
          </w:rPr>
          <w:fldChar w:fldCharType="end"/>
        </w:r>
      </w:hyperlink>
    </w:p>
    <w:p w14:paraId="10A68FCA" w14:textId="6A16CB8F" w:rsidR="009D44C1" w:rsidRDefault="00000000" w:rsidP="009D44C1">
      <w:pPr>
        <w:pStyle w:val="TOC2"/>
        <w:tabs>
          <w:tab w:val="right" w:leader="dot" w:pos="9016"/>
        </w:tabs>
        <w:ind w:left="0"/>
        <w:rPr>
          <w:rFonts w:asciiTheme="minorHAnsi" w:eastAsiaTheme="minorEastAsia" w:hAnsiTheme="minorHAnsi" w:cstheme="minorBidi"/>
          <w:noProof/>
          <w:sz w:val="22"/>
          <w:szCs w:val="22"/>
          <w:lang w:eastAsia="en-GB"/>
        </w:rPr>
      </w:pPr>
      <w:hyperlink w:anchor="_Toc120871597" w:history="1">
        <w:r w:rsidR="009D44C1" w:rsidRPr="000C40FD">
          <w:rPr>
            <w:rStyle w:val="Hyperlink"/>
            <w:noProof/>
          </w:rPr>
          <w:t>Scots writing activities</w:t>
        </w:r>
        <w:r w:rsidR="009D44C1">
          <w:rPr>
            <w:noProof/>
            <w:webHidden/>
          </w:rPr>
          <w:tab/>
        </w:r>
        <w:r w:rsidR="009D44C1">
          <w:rPr>
            <w:noProof/>
            <w:webHidden/>
          </w:rPr>
          <w:fldChar w:fldCharType="begin"/>
        </w:r>
        <w:r w:rsidR="009D44C1">
          <w:rPr>
            <w:noProof/>
            <w:webHidden/>
          </w:rPr>
          <w:instrText xml:space="preserve"> PAGEREF _Toc120871597 \h </w:instrText>
        </w:r>
        <w:r w:rsidR="009D44C1">
          <w:rPr>
            <w:noProof/>
            <w:webHidden/>
          </w:rPr>
        </w:r>
        <w:r w:rsidR="009D44C1">
          <w:rPr>
            <w:noProof/>
            <w:webHidden/>
          </w:rPr>
          <w:fldChar w:fldCharType="separate"/>
        </w:r>
        <w:r w:rsidR="00B47B49">
          <w:rPr>
            <w:noProof/>
            <w:webHidden/>
          </w:rPr>
          <w:t>6</w:t>
        </w:r>
        <w:r w:rsidR="009D44C1">
          <w:rPr>
            <w:noProof/>
            <w:webHidden/>
          </w:rPr>
          <w:fldChar w:fldCharType="end"/>
        </w:r>
      </w:hyperlink>
    </w:p>
    <w:p w14:paraId="60E6E02B" w14:textId="27C9CD03" w:rsidR="009D44C1" w:rsidRDefault="00000000" w:rsidP="009D44C1">
      <w:pPr>
        <w:pStyle w:val="TOC2"/>
        <w:tabs>
          <w:tab w:val="right" w:leader="dot" w:pos="9016"/>
        </w:tabs>
        <w:ind w:left="0"/>
        <w:rPr>
          <w:rFonts w:asciiTheme="minorHAnsi" w:eastAsiaTheme="minorEastAsia" w:hAnsiTheme="minorHAnsi" w:cstheme="minorBidi"/>
          <w:noProof/>
          <w:sz w:val="22"/>
          <w:szCs w:val="22"/>
          <w:lang w:eastAsia="en-GB"/>
        </w:rPr>
      </w:pPr>
      <w:hyperlink w:anchor="_Toc120871598" w:history="1">
        <w:r w:rsidR="009D44C1" w:rsidRPr="000C40FD">
          <w:rPr>
            <w:rStyle w:val="Hyperlink"/>
            <w:noProof/>
            <w:lang w:eastAsia="en-GB"/>
          </w:rPr>
          <w:t>Teaching different Scots dialects</w:t>
        </w:r>
        <w:r w:rsidR="009D44C1">
          <w:rPr>
            <w:noProof/>
            <w:webHidden/>
          </w:rPr>
          <w:tab/>
        </w:r>
        <w:r w:rsidR="009D44C1">
          <w:rPr>
            <w:noProof/>
            <w:webHidden/>
          </w:rPr>
          <w:fldChar w:fldCharType="begin"/>
        </w:r>
        <w:r w:rsidR="009D44C1">
          <w:rPr>
            <w:noProof/>
            <w:webHidden/>
          </w:rPr>
          <w:instrText xml:space="preserve"> PAGEREF _Toc120871598 \h </w:instrText>
        </w:r>
        <w:r w:rsidR="009D44C1">
          <w:rPr>
            <w:noProof/>
            <w:webHidden/>
          </w:rPr>
        </w:r>
        <w:r w:rsidR="009D44C1">
          <w:rPr>
            <w:noProof/>
            <w:webHidden/>
          </w:rPr>
          <w:fldChar w:fldCharType="separate"/>
        </w:r>
        <w:r w:rsidR="00B47B49">
          <w:rPr>
            <w:noProof/>
            <w:webHidden/>
          </w:rPr>
          <w:t>8</w:t>
        </w:r>
        <w:r w:rsidR="009D44C1">
          <w:rPr>
            <w:noProof/>
            <w:webHidden/>
          </w:rPr>
          <w:fldChar w:fldCharType="end"/>
        </w:r>
      </w:hyperlink>
    </w:p>
    <w:p w14:paraId="1432BCC6" w14:textId="136600AA" w:rsidR="009D44C1" w:rsidRDefault="00000000" w:rsidP="009D44C1">
      <w:pPr>
        <w:pStyle w:val="TOC2"/>
        <w:tabs>
          <w:tab w:val="right" w:leader="dot" w:pos="9016"/>
        </w:tabs>
        <w:ind w:left="0"/>
        <w:rPr>
          <w:rFonts w:asciiTheme="minorHAnsi" w:eastAsiaTheme="minorEastAsia" w:hAnsiTheme="minorHAnsi" w:cstheme="minorBidi"/>
          <w:noProof/>
          <w:sz w:val="22"/>
          <w:szCs w:val="22"/>
          <w:lang w:eastAsia="en-GB"/>
        </w:rPr>
      </w:pPr>
      <w:hyperlink w:anchor="_Toc120871599" w:history="1">
        <w:r w:rsidR="009D44C1" w:rsidRPr="000C40FD">
          <w:rPr>
            <w:rStyle w:val="Hyperlink"/>
            <w:noProof/>
            <w:lang w:eastAsia="en-GB"/>
          </w:rPr>
          <w:t>Worksheet: Body Parts</w:t>
        </w:r>
        <w:r w:rsidR="009D44C1">
          <w:rPr>
            <w:noProof/>
            <w:webHidden/>
          </w:rPr>
          <w:tab/>
        </w:r>
        <w:r w:rsidR="009D44C1">
          <w:rPr>
            <w:noProof/>
            <w:webHidden/>
          </w:rPr>
          <w:fldChar w:fldCharType="begin"/>
        </w:r>
        <w:r w:rsidR="009D44C1">
          <w:rPr>
            <w:noProof/>
            <w:webHidden/>
          </w:rPr>
          <w:instrText xml:space="preserve"> PAGEREF _Toc120871599 \h </w:instrText>
        </w:r>
        <w:r w:rsidR="009D44C1">
          <w:rPr>
            <w:noProof/>
            <w:webHidden/>
          </w:rPr>
        </w:r>
        <w:r w:rsidR="009D44C1">
          <w:rPr>
            <w:noProof/>
            <w:webHidden/>
          </w:rPr>
          <w:fldChar w:fldCharType="separate"/>
        </w:r>
        <w:r w:rsidR="00B47B49">
          <w:rPr>
            <w:noProof/>
            <w:webHidden/>
          </w:rPr>
          <w:t>10</w:t>
        </w:r>
        <w:r w:rsidR="009D44C1">
          <w:rPr>
            <w:noProof/>
            <w:webHidden/>
          </w:rPr>
          <w:fldChar w:fldCharType="end"/>
        </w:r>
      </w:hyperlink>
    </w:p>
    <w:p w14:paraId="15590C2F" w14:textId="77777777" w:rsidR="007F1D30" w:rsidRDefault="007F1D30" w:rsidP="00373623">
      <w:r>
        <w:fldChar w:fldCharType="end"/>
      </w:r>
    </w:p>
    <w:p w14:paraId="143530A8" w14:textId="77777777" w:rsidR="00571F75" w:rsidRDefault="00571F75" w:rsidP="007F1D30">
      <w:pPr>
        <w:pStyle w:val="Heading2"/>
      </w:pPr>
      <w:bookmarkStart w:id="12" w:name="_Toc120871594"/>
      <w:r>
        <w:t>About this resource</w:t>
      </w:r>
      <w:bookmarkEnd w:id="12"/>
    </w:p>
    <w:p w14:paraId="57985EBE" w14:textId="3FA0990B" w:rsidR="00557E12" w:rsidRPr="00557E12" w:rsidRDefault="00557E12" w:rsidP="007F1D30">
      <w:pPr>
        <w:spacing w:after="60"/>
        <w:rPr>
          <w:b/>
          <w:sz w:val="44"/>
        </w:rPr>
      </w:pPr>
      <w:r w:rsidRPr="001B242E">
        <w:t xml:space="preserve">The activities in this resource have been designed to support the use of Scots in the classroom with ideas for reading, writing, listening and talking as well as suggestions for including Scots in your interdisciplinary learning. The resource is designed to be adaptable to individual needs. Pick and choose from a range of ideas and differentiate as you see fit. </w:t>
      </w:r>
    </w:p>
    <w:p w14:paraId="0B778454" w14:textId="77777777" w:rsidR="00557E12" w:rsidRPr="001B242E" w:rsidRDefault="00557E12" w:rsidP="007F1D30">
      <w:pPr>
        <w:spacing w:after="60"/>
      </w:pPr>
      <w:r>
        <w:br/>
      </w:r>
      <w:r w:rsidRPr="001B242E">
        <w:t xml:space="preserve">The resource has several aims: </w:t>
      </w:r>
    </w:p>
    <w:p w14:paraId="031C542D" w14:textId="77777777" w:rsidR="00557E12" w:rsidRPr="001B242E" w:rsidRDefault="00557E12" w:rsidP="007F1D30">
      <w:pPr>
        <w:pStyle w:val="ListBullet"/>
        <w:numPr>
          <w:ilvl w:val="0"/>
          <w:numId w:val="31"/>
        </w:numPr>
        <w:spacing w:after="60"/>
        <w:contextualSpacing w:val="0"/>
        <w:rPr>
          <w:rFonts w:cs="Arial"/>
        </w:rPr>
      </w:pPr>
      <w:r w:rsidRPr="001B242E">
        <w:rPr>
          <w:rFonts w:cs="Arial"/>
        </w:rPr>
        <w:t>To show how Scots can enrich the language of the classroom.</w:t>
      </w:r>
    </w:p>
    <w:p w14:paraId="70D5E4AA" w14:textId="77777777" w:rsidR="00557E12" w:rsidRPr="001B242E" w:rsidRDefault="00557E12" w:rsidP="007F1D30">
      <w:pPr>
        <w:pStyle w:val="ListBullet"/>
        <w:numPr>
          <w:ilvl w:val="0"/>
          <w:numId w:val="31"/>
        </w:numPr>
        <w:spacing w:after="60"/>
        <w:contextualSpacing w:val="0"/>
        <w:rPr>
          <w:rFonts w:cs="Arial"/>
        </w:rPr>
      </w:pPr>
      <w:r w:rsidRPr="001B242E">
        <w:rPr>
          <w:rFonts w:cs="Arial"/>
        </w:rPr>
        <w:t>To encourage the use of Scots in literacy programmes</w:t>
      </w:r>
    </w:p>
    <w:p w14:paraId="58B22EF1" w14:textId="77777777" w:rsidR="00557E12" w:rsidRPr="001B242E" w:rsidRDefault="00557E12" w:rsidP="007F1D30">
      <w:pPr>
        <w:pStyle w:val="ListBullet"/>
        <w:numPr>
          <w:ilvl w:val="0"/>
          <w:numId w:val="31"/>
        </w:numPr>
        <w:spacing w:after="60"/>
        <w:contextualSpacing w:val="0"/>
        <w:rPr>
          <w:rFonts w:cs="Arial"/>
        </w:rPr>
      </w:pPr>
      <w:r w:rsidRPr="001B242E">
        <w:rPr>
          <w:rFonts w:cs="Arial"/>
        </w:rPr>
        <w:t>To support cross curricular planning</w:t>
      </w:r>
      <w:r>
        <w:rPr>
          <w:rFonts w:cs="Arial"/>
        </w:rPr>
        <w:t>,</w:t>
      </w:r>
      <w:r w:rsidRPr="001B242E">
        <w:rPr>
          <w:rFonts w:cs="Arial"/>
        </w:rPr>
        <w:t xml:space="preserve"> involving fun activities</w:t>
      </w:r>
    </w:p>
    <w:p w14:paraId="46BFB495" w14:textId="77777777" w:rsidR="00557E12" w:rsidRPr="001B242E" w:rsidRDefault="00557E12" w:rsidP="007F1D30">
      <w:pPr>
        <w:pStyle w:val="ListBullet"/>
        <w:numPr>
          <w:ilvl w:val="0"/>
          <w:numId w:val="31"/>
        </w:numPr>
        <w:spacing w:after="60"/>
        <w:contextualSpacing w:val="0"/>
        <w:rPr>
          <w:rFonts w:cs="Arial"/>
        </w:rPr>
      </w:pPr>
      <w:r w:rsidRPr="001B242E">
        <w:rPr>
          <w:rFonts w:cs="Arial"/>
        </w:rPr>
        <w:t>Suggest useful links to support Scots learning</w:t>
      </w:r>
      <w:r>
        <w:rPr>
          <w:rFonts w:cs="Arial"/>
        </w:rPr>
        <w:br/>
      </w:r>
    </w:p>
    <w:p w14:paraId="437F9A96" w14:textId="77777777" w:rsidR="00557E12" w:rsidRDefault="00557E12" w:rsidP="007F1D30">
      <w:pPr>
        <w:spacing w:after="60"/>
        <w:rPr>
          <w:rFonts w:eastAsia="Times New Roman"/>
          <w:lang w:eastAsia="en-GB"/>
        </w:rPr>
      </w:pPr>
      <w:r w:rsidRPr="001B242E">
        <w:rPr>
          <w:rFonts w:eastAsia="Times New Roman"/>
          <w:lang w:eastAsia="en-GB"/>
        </w:rPr>
        <w:t xml:space="preserve">There is much more to Scots language activities than reciting poetry aloud once a year. Introduce Scots into your classroom today. </w:t>
      </w:r>
      <w:r w:rsidRPr="00204878">
        <w:rPr>
          <w:rFonts w:eastAsia="Times New Roman"/>
          <w:lang w:eastAsia="en-GB"/>
        </w:rPr>
        <w:t xml:space="preserve">It </w:t>
      </w:r>
      <w:proofErr w:type="spellStart"/>
      <w:r w:rsidRPr="00204878">
        <w:rPr>
          <w:rFonts w:eastAsia="Times New Roman"/>
          <w:lang w:eastAsia="en-GB"/>
        </w:rPr>
        <w:t>his</w:t>
      </w:r>
      <w:proofErr w:type="spellEnd"/>
      <w:r w:rsidRPr="00204878">
        <w:rPr>
          <w:rFonts w:eastAsia="Times New Roman"/>
          <w:lang w:eastAsia="en-GB"/>
        </w:rPr>
        <w:t xml:space="preserve"> an </w:t>
      </w:r>
      <w:proofErr w:type="spellStart"/>
      <w:r w:rsidRPr="00204878">
        <w:rPr>
          <w:rFonts w:eastAsia="Times New Roman"/>
          <w:lang w:eastAsia="en-GB"/>
        </w:rPr>
        <w:t>afa</w:t>
      </w:r>
      <w:proofErr w:type="spellEnd"/>
      <w:r w:rsidRPr="00204878">
        <w:rPr>
          <w:rFonts w:eastAsia="Times New Roman"/>
          <w:lang w:eastAsia="en-GB"/>
        </w:rPr>
        <w:t xml:space="preserve"> lot </w:t>
      </w:r>
      <w:proofErr w:type="spellStart"/>
      <w:r w:rsidRPr="00204878">
        <w:rPr>
          <w:rFonts w:eastAsia="Times New Roman"/>
          <w:lang w:eastAsia="en-GB"/>
        </w:rPr>
        <w:t>gaan</w:t>
      </w:r>
      <w:proofErr w:type="spellEnd"/>
      <w:r w:rsidRPr="00204878">
        <w:rPr>
          <w:rFonts w:eastAsia="Times New Roman"/>
          <w:lang w:eastAsia="en-GB"/>
        </w:rPr>
        <w:t xml:space="preserve"> fir it!</w:t>
      </w:r>
      <w:r w:rsidRPr="001B242E">
        <w:rPr>
          <w:rFonts w:eastAsia="Times New Roman"/>
          <w:lang w:eastAsia="en-GB"/>
        </w:rPr>
        <w:t xml:space="preserve"> </w:t>
      </w:r>
    </w:p>
    <w:p w14:paraId="115A39E5" w14:textId="77777777" w:rsidR="00557E12" w:rsidRDefault="00557E12" w:rsidP="007F1D30">
      <w:pPr>
        <w:spacing w:after="60"/>
        <w:rPr>
          <w:rFonts w:eastAsia="Times New Roman"/>
          <w:lang w:eastAsia="en-GB"/>
        </w:rPr>
      </w:pPr>
    </w:p>
    <w:p w14:paraId="4D6BD205" w14:textId="6C378086" w:rsidR="00557E12" w:rsidRDefault="00557E12" w:rsidP="007F1D30">
      <w:pPr>
        <w:spacing w:after="60"/>
        <w:rPr>
          <w:rFonts w:eastAsia="Times New Roman"/>
          <w:lang w:eastAsia="en-GB"/>
        </w:rPr>
      </w:pPr>
      <w:r w:rsidRPr="001B242E">
        <w:rPr>
          <w:rFonts w:eastAsia="Times New Roman"/>
          <w:lang w:eastAsia="en-GB"/>
        </w:rPr>
        <w:t>These resources include a compilation of information contributed</w:t>
      </w:r>
      <w:r>
        <w:rPr>
          <w:rFonts w:eastAsia="Times New Roman"/>
          <w:lang w:eastAsia="en-GB"/>
        </w:rPr>
        <w:t xml:space="preserve"> by teacher Katrina Lucas</w:t>
      </w:r>
      <w:r w:rsidR="00745120">
        <w:rPr>
          <w:rFonts w:eastAsia="Times New Roman"/>
          <w:lang w:eastAsia="en-GB"/>
        </w:rPr>
        <w:t>,</w:t>
      </w:r>
      <w:r>
        <w:rPr>
          <w:rFonts w:eastAsia="Times New Roman"/>
          <w:lang w:eastAsia="en-GB"/>
        </w:rPr>
        <w:t xml:space="preserve"> Education Scotland Scots Language Coordinators Diane Anderson and</w:t>
      </w:r>
      <w:r w:rsidRPr="001B242E">
        <w:rPr>
          <w:rFonts w:eastAsia="Times New Roman"/>
          <w:lang w:eastAsia="en-GB"/>
        </w:rPr>
        <w:t xml:space="preserve"> Bruce </w:t>
      </w:r>
      <w:proofErr w:type="spellStart"/>
      <w:r w:rsidRPr="001B242E">
        <w:rPr>
          <w:rFonts w:eastAsia="Times New Roman"/>
          <w:lang w:eastAsia="en-GB"/>
        </w:rPr>
        <w:t>Eunsen</w:t>
      </w:r>
      <w:proofErr w:type="spellEnd"/>
      <w:r>
        <w:rPr>
          <w:rFonts w:eastAsia="Times New Roman"/>
          <w:lang w:eastAsia="en-GB"/>
        </w:rPr>
        <w:t>.</w:t>
      </w:r>
    </w:p>
    <w:p w14:paraId="3C64DCC3" w14:textId="77777777" w:rsidR="00557E12" w:rsidRDefault="00557E12" w:rsidP="007F1D30">
      <w:pPr>
        <w:spacing w:after="60"/>
        <w:rPr>
          <w:rFonts w:eastAsia="Times New Roman"/>
          <w:lang w:eastAsia="en-GB"/>
        </w:rPr>
      </w:pPr>
    </w:p>
    <w:p w14:paraId="0476019B" w14:textId="77777777" w:rsidR="00557E12" w:rsidRDefault="00557E12" w:rsidP="007F1D30">
      <w:pPr>
        <w:spacing w:after="60"/>
        <w:rPr>
          <w:rFonts w:eastAsia="Times New Roman"/>
          <w:lang w:eastAsia="en-GB"/>
        </w:rPr>
      </w:pPr>
    </w:p>
    <w:p w14:paraId="3E2845D7" w14:textId="77777777" w:rsidR="00557E12" w:rsidRDefault="00557E12" w:rsidP="007F1D30">
      <w:pPr>
        <w:spacing w:after="60"/>
        <w:rPr>
          <w:rFonts w:eastAsia="Times New Roman"/>
          <w:lang w:eastAsia="en-GB"/>
        </w:rPr>
      </w:pPr>
    </w:p>
    <w:p w14:paraId="2A0C1B3B" w14:textId="77777777" w:rsidR="00557E12" w:rsidRDefault="00557E12" w:rsidP="007F1D30">
      <w:pPr>
        <w:pStyle w:val="Heading2"/>
        <w:rPr>
          <w:lang w:eastAsia="en-GB"/>
        </w:rPr>
      </w:pPr>
      <w:bookmarkStart w:id="13" w:name="_Toc120871595"/>
      <w:r>
        <w:rPr>
          <w:lang w:eastAsia="en-GB"/>
        </w:rPr>
        <w:t>Reasons to teach Scots in schools</w:t>
      </w:r>
      <w:bookmarkEnd w:id="13"/>
    </w:p>
    <w:p w14:paraId="2D7D5CE8" w14:textId="77777777" w:rsidR="00557E12" w:rsidRDefault="00557E12" w:rsidP="007F1D30">
      <w:pPr>
        <w:spacing w:after="60"/>
      </w:pPr>
      <w:r w:rsidRPr="00204878">
        <w:t xml:space="preserve">Curriculum for Excellence states clearly that all learners should have the opportunity to study Scotland’s languages and culture. </w:t>
      </w:r>
      <w:r>
        <w:t xml:space="preserve">Using Scots language in </w:t>
      </w:r>
      <w:r w:rsidRPr="00204878">
        <w:t>classroom activities can add breadth and depth to the Curriculum for Excellence</w:t>
      </w:r>
      <w:r>
        <w:t>. Some reasons to teach Scots are:</w:t>
      </w:r>
    </w:p>
    <w:p w14:paraId="3D620C25" w14:textId="77777777" w:rsidR="00557E12" w:rsidRDefault="00557E12" w:rsidP="007F1D30">
      <w:pPr>
        <w:pStyle w:val="ListParagraph"/>
        <w:numPr>
          <w:ilvl w:val="0"/>
          <w:numId w:val="37"/>
        </w:numPr>
        <w:spacing w:after="60"/>
      </w:pPr>
      <w:r>
        <w:t>It develops transferrable skills in language learning</w:t>
      </w:r>
    </w:p>
    <w:p w14:paraId="7578B570" w14:textId="77777777" w:rsidR="00557E12" w:rsidRDefault="00557E12" w:rsidP="007F1D30">
      <w:pPr>
        <w:pStyle w:val="ListParagraph"/>
        <w:numPr>
          <w:ilvl w:val="0"/>
          <w:numId w:val="37"/>
        </w:numPr>
        <w:spacing w:after="60"/>
      </w:pPr>
      <w:r>
        <w:t>It gives pupils the confidence to contribute and express themselves</w:t>
      </w:r>
    </w:p>
    <w:p w14:paraId="32D58D43" w14:textId="77777777" w:rsidR="00557E12" w:rsidRDefault="00557E12" w:rsidP="007F1D30">
      <w:pPr>
        <w:pStyle w:val="ListParagraph"/>
        <w:numPr>
          <w:ilvl w:val="0"/>
          <w:numId w:val="37"/>
        </w:numPr>
        <w:spacing w:after="60"/>
      </w:pPr>
      <w:r>
        <w:t>It helps pupils to appreciate Scotland’s heritage</w:t>
      </w:r>
    </w:p>
    <w:p w14:paraId="45991BAE" w14:textId="77777777" w:rsidR="00557E12" w:rsidRDefault="00557E12" w:rsidP="007F1D30">
      <w:pPr>
        <w:pStyle w:val="ListParagraph"/>
        <w:numPr>
          <w:ilvl w:val="0"/>
          <w:numId w:val="37"/>
        </w:numPr>
        <w:spacing w:after="60"/>
      </w:pPr>
      <w:r>
        <w:t>It helps create effective contributors</w:t>
      </w:r>
    </w:p>
    <w:p w14:paraId="1DC7C1F9" w14:textId="77777777" w:rsidR="00557E12" w:rsidRDefault="00557E12" w:rsidP="007F1D30">
      <w:pPr>
        <w:pStyle w:val="ListParagraph"/>
        <w:numPr>
          <w:ilvl w:val="0"/>
          <w:numId w:val="37"/>
        </w:numPr>
        <w:spacing w:after="60"/>
      </w:pPr>
      <w:r>
        <w:t>It helps create links between school and home</w:t>
      </w:r>
    </w:p>
    <w:p w14:paraId="1369262E" w14:textId="77777777" w:rsidR="00111E61" w:rsidRDefault="00557E12" w:rsidP="007F1D30">
      <w:pPr>
        <w:pStyle w:val="ListParagraph"/>
        <w:numPr>
          <w:ilvl w:val="0"/>
          <w:numId w:val="37"/>
        </w:numPr>
        <w:spacing w:after="60"/>
      </w:pPr>
      <w:r>
        <w:t>It’s fun!</w:t>
      </w:r>
      <w:r w:rsidR="007F1D30">
        <w:br/>
      </w:r>
    </w:p>
    <w:p w14:paraId="43EA7971" w14:textId="77777777" w:rsidR="00557E12" w:rsidRPr="00D41F46" w:rsidRDefault="00557E12" w:rsidP="007F1D30">
      <w:pPr>
        <w:pStyle w:val="Heading3"/>
      </w:pPr>
      <w:r>
        <w:t>Transferrable skills</w:t>
      </w:r>
    </w:p>
    <w:p w14:paraId="1541CFE0" w14:textId="77777777" w:rsidR="00557E12" w:rsidRDefault="00557E12" w:rsidP="007F1D30">
      <w:pPr>
        <w:spacing w:after="60"/>
      </w:pPr>
      <w:r w:rsidRPr="00204878">
        <w:t>Research has shown that pupils will be more successful in the acquisition and correct use of English if they are secure in t</w:t>
      </w:r>
      <w:r>
        <w:t xml:space="preserve">he use of their first language. </w:t>
      </w:r>
      <w:proofErr w:type="gramStart"/>
      <w:r w:rsidRPr="00204878">
        <w:t>Scots</w:t>
      </w:r>
      <w:proofErr w:type="gramEnd"/>
      <w:r w:rsidRPr="00204878">
        <w:t xml:space="preserve"> language is used in everyday experiences at home, in the playground, with family and friends. By valuing the language skills that children bring to school, we provide the learner with a transferrable set of linguistic skills which can be adapted to studying English and other languages.</w:t>
      </w:r>
      <w:r>
        <w:br/>
      </w:r>
    </w:p>
    <w:p w14:paraId="18D08677" w14:textId="77777777" w:rsidR="00557E12" w:rsidRPr="00204878" w:rsidRDefault="00557E12" w:rsidP="007F1D30">
      <w:pPr>
        <w:pStyle w:val="Heading3"/>
      </w:pPr>
      <w:r>
        <w:t>Confidence</w:t>
      </w:r>
    </w:p>
    <w:p w14:paraId="12C33EA7" w14:textId="77777777" w:rsidR="00557E12" w:rsidRDefault="00557E12" w:rsidP="007F1D30">
      <w:pPr>
        <w:spacing w:after="60"/>
      </w:pPr>
      <w:r w:rsidRPr="00204878">
        <w:t>Scots is an expressive language, studying Scots</w:t>
      </w:r>
      <w:r>
        <w:t xml:space="preserve"> d</w:t>
      </w:r>
      <w:r w:rsidRPr="00204878">
        <w:t>evelops linguistic confidence, providing learners with the opportunity to freely express themselves in their mother tongue.</w:t>
      </w:r>
      <w:r>
        <w:t xml:space="preserve"> It also helps pupil develop their </w:t>
      </w:r>
      <w:r w:rsidRPr="00204878">
        <w:t>identity, a sense of self-worth and citizenship can be fostered for both speakers and learners alike.</w:t>
      </w:r>
      <w:r>
        <w:br/>
      </w:r>
    </w:p>
    <w:p w14:paraId="674741B7" w14:textId="77777777" w:rsidR="00557E12" w:rsidRDefault="00557E12" w:rsidP="007F1D30">
      <w:pPr>
        <w:pStyle w:val="Heading3"/>
      </w:pPr>
      <w:r>
        <w:t>Heritage</w:t>
      </w:r>
    </w:p>
    <w:p w14:paraId="33B0FA66" w14:textId="77777777" w:rsidR="00557E12" w:rsidRPr="00204878" w:rsidRDefault="00557E12" w:rsidP="007F1D30">
      <w:pPr>
        <w:spacing w:after="60"/>
      </w:pPr>
      <w:r w:rsidRPr="00204878">
        <w:t>Schools can acknowledge and celebrate the linguistic and cultural heritage of their pupils and the land in which they are growing up.</w:t>
      </w:r>
      <w:r>
        <w:br/>
      </w:r>
    </w:p>
    <w:p w14:paraId="2782EAA1" w14:textId="77777777" w:rsidR="00557E12" w:rsidRPr="00204878" w:rsidRDefault="00557E12" w:rsidP="007F1D30">
      <w:pPr>
        <w:spacing w:after="60"/>
      </w:pPr>
      <w:r w:rsidRPr="00204878">
        <w:lastRenderedPageBreak/>
        <w:t>The European Charter for Regional or Minority Languages (1992) has been ratified by the U.K. Government, Scots is therefore afforded special protection and promotion within the United Kingdom.</w:t>
      </w:r>
      <w:r>
        <w:br/>
      </w:r>
    </w:p>
    <w:p w14:paraId="646FF894" w14:textId="77777777" w:rsidR="00557E12" w:rsidRDefault="00557E12" w:rsidP="007F1D30">
      <w:pPr>
        <w:spacing w:after="60"/>
      </w:pPr>
      <w:r w:rsidRPr="00204878">
        <w:t>The Scottish Government has stated categorically that all dialects of Scots are equally valid and that each needs to be preserved along with its distinctive identity. We are responsible for protecting our native language.</w:t>
      </w:r>
    </w:p>
    <w:p w14:paraId="36A03AA8" w14:textId="77777777" w:rsidR="00557E12" w:rsidRDefault="00557E12" w:rsidP="00745120"/>
    <w:p w14:paraId="3BF7004B" w14:textId="77777777" w:rsidR="00557E12" w:rsidRPr="00204878" w:rsidRDefault="00557E12" w:rsidP="007F1D30">
      <w:pPr>
        <w:pStyle w:val="Heading3"/>
      </w:pPr>
      <w:r>
        <w:t>Effective contributors</w:t>
      </w:r>
    </w:p>
    <w:p w14:paraId="0DD31F1B" w14:textId="77777777" w:rsidR="00557E12" w:rsidRPr="00204878" w:rsidRDefault="00557E12" w:rsidP="007F1D30">
      <w:pPr>
        <w:spacing w:after="60"/>
      </w:pPr>
      <w:r w:rsidRPr="00204878">
        <w:t>Tourism and the creative industries could benefit from Scots language learning in schools.</w:t>
      </w:r>
      <w:r>
        <w:t xml:space="preserve"> </w:t>
      </w:r>
      <w:r w:rsidRPr="00204878">
        <w:t>Scots is currently recognised and used in the Scottish parliament, including the Scottish Government website and swearing in procedures. There is a growing call for Scots to once again feature in a more prominent way in Scotland’s other institutions.</w:t>
      </w:r>
      <w:r>
        <w:br/>
      </w:r>
    </w:p>
    <w:p w14:paraId="775D0AD3" w14:textId="77777777" w:rsidR="00557E12" w:rsidRDefault="00557E12" w:rsidP="007F1D30">
      <w:pPr>
        <w:spacing w:after="60"/>
      </w:pPr>
      <w:r w:rsidRPr="00204878">
        <w:t>Teaching Scots provides the opportunity for Scotland to produce confident players on the world stage, secure in their linguistic and cultural heritage, and aware of their place in Europe and beyond.</w:t>
      </w:r>
    </w:p>
    <w:p w14:paraId="47752D73" w14:textId="77777777" w:rsidR="00557E12" w:rsidRDefault="00557E12" w:rsidP="007F1D30">
      <w:pPr>
        <w:spacing w:after="60"/>
      </w:pPr>
    </w:p>
    <w:p w14:paraId="755D64B9" w14:textId="77777777" w:rsidR="00557E12" w:rsidRDefault="00557E12" w:rsidP="007F1D30">
      <w:pPr>
        <w:pStyle w:val="Heading3"/>
      </w:pPr>
      <w:r>
        <w:t>Links between school and home</w:t>
      </w:r>
    </w:p>
    <w:p w14:paraId="1AEE0625" w14:textId="77777777" w:rsidR="00557E12" w:rsidRPr="00204878" w:rsidRDefault="00557E12" w:rsidP="007F1D30">
      <w:pPr>
        <w:spacing w:after="60"/>
      </w:pPr>
      <w:r w:rsidRPr="00204878">
        <w:t>It can help motivate some learners and their families by showing them that the language they use at home is valued in school and allow them to participate in tasks together.</w:t>
      </w:r>
    </w:p>
    <w:p w14:paraId="005239AB" w14:textId="13602DFC" w:rsidR="007F1D30" w:rsidRDefault="007F1D30" w:rsidP="007F1D30">
      <w:pPr>
        <w:spacing w:after="60"/>
      </w:pPr>
    </w:p>
    <w:p w14:paraId="6D7AF6C3" w14:textId="77777777" w:rsidR="00557E12" w:rsidRDefault="00557E12" w:rsidP="007F1D30">
      <w:pPr>
        <w:pStyle w:val="Heading3"/>
      </w:pPr>
      <w:r>
        <w:t>Fun</w:t>
      </w:r>
    </w:p>
    <w:p w14:paraId="21598609" w14:textId="77777777" w:rsidR="00557E12" w:rsidRPr="00204878" w:rsidRDefault="00557E12" w:rsidP="007F1D30">
      <w:pPr>
        <w:spacing w:after="60"/>
      </w:pPr>
      <w:r w:rsidRPr="00204878">
        <w:t xml:space="preserve">Learners love lessons that feature Scots. It is different, unexpected and can feel </w:t>
      </w:r>
      <w:r>
        <w:t xml:space="preserve">challenging but exciting. </w:t>
      </w:r>
      <w:r>
        <w:br/>
      </w:r>
    </w:p>
    <w:p w14:paraId="0277DE6A" w14:textId="77777777" w:rsidR="00557E12" w:rsidRPr="00204878" w:rsidRDefault="00557E12" w:rsidP="007F1D30">
      <w:pPr>
        <w:spacing w:after="60"/>
      </w:pPr>
      <w:r w:rsidRPr="00204878">
        <w:t xml:space="preserve">It can help those with English as a second language to feel more valued, with all languages spoken in the class being considered together. </w:t>
      </w:r>
      <w:r>
        <w:br/>
      </w:r>
    </w:p>
    <w:p w14:paraId="4B9C4580" w14:textId="77777777" w:rsidR="00557E12" w:rsidRDefault="00557E12" w:rsidP="007F1D30">
      <w:pPr>
        <w:spacing w:after="60"/>
      </w:pPr>
      <w:r w:rsidRPr="00204878">
        <w:lastRenderedPageBreak/>
        <w:t>It can be a way back in for those who have felt alienated in school – the reluctant learners who have felt that literacy is not really for them.</w:t>
      </w:r>
    </w:p>
    <w:p w14:paraId="452313CC" w14:textId="77777777" w:rsidR="00557E12" w:rsidRDefault="00557E12" w:rsidP="007F1D30">
      <w:pPr>
        <w:spacing w:after="60"/>
      </w:pPr>
    </w:p>
    <w:p w14:paraId="6DBB50D9" w14:textId="77777777" w:rsidR="00557E12" w:rsidRPr="00204878" w:rsidRDefault="00557E12" w:rsidP="007F1D30">
      <w:pPr>
        <w:pStyle w:val="Heading2"/>
      </w:pPr>
      <w:bookmarkStart w:id="14" w:name="_Toc120871596"/>
      <w:r>
        <w:t>Introducing Scots in the classroom</w:t>
      </w:r>
      <w:bookmarkEnd w:id="14"/>
    </w:p>
    <w:p w14:paraId="46198992" w14:textId="77777777" w:rsidR="00557E12" w:rsidRPr="001B242E" w:rsidRDefault="00557E12" w:rsidP="007F1D30">
      <w:pPr>
        <w:spacing w:after="60"/>
      </w:pPr>
      <w:r w:rsidRPr="001B242E">
        <w:t xml:space="preserve">This section will help you to introduce simple activities for use in the classroom. The following </w:t>
      </w:r>
      <w:r>
        <w:t>activities are designed to give a</w:t>
      </w:r>
      <w:r w:rsidRPr="001B242E">
        <w:t xml:space="preserve"> starting point for those keen to try out Scots with their class while building on their own skills and confidence in the process. </w:t>
      </w:r>
    </w:p>
    <w:p w14:paraId="5CBF7FE0" w14:textId="77777777" w:rsidR="00557E12" w:rsidRPr="00204878" w:rsidRDefault="00557E12" w:rsidP="007F1D30">
      <w:pPr>
        <w:pStyle w:val="Heading3"/>
      </w:pPr>
      <w:r>
        <w:br/>
        <w:t>Action songs</w:t>
      </w:r>
    </w:p>
    <w:p w14:paraId="3999AC69" w14:textId="77777777" w:rsidR="00557E12" w:rsidRPr="001B242E" w:rsidRDefault="00557E12" w:rsidP="007F1D30">
      <w:pPr>
        <w:spacing w:after="60"/>
      </w:pPr>
      <w:r>
        <w:t xml:space="preserve">You can use well-known songs in Scots as a way to introduce pupils to vocabulary and Scots language. For </w:t>
      </w:r>
      <w:proofErr w:type="gramStart"/>
      <w:r>
        <w:t>example</w:t>
      </w:r>
      <w:proofErr w:type="gramEnd"/>
      <w:r>
        <w:t xml:space="preserve"> “</w:t>
      </w:r>
      <w:r w:rsidRPr="001B242E">
        <w:t xml:space="preserve">Heid, </w:t>
      </w:r>
      <w:proofErr w:type="spellStart"/>
      <w:r>
        <w:t>S</w:t>
      </w:r>
      <w:r w:rsidRPr="001B242E">
        <w:t>hooders</w:t>
      </w:r>
      <w:proofErr w:type="spellEnd"/>
      <w:r w:rsidRPr="001B242E">
        <w:t xml:space="preserve">, </w:t>
      </w:r>
      <w:r>
        <w:t>K</w:t>
      </w:r>
      <w:r w:rsidRPr="001B242E">
        <w:t xml:space="preserve">naps and </w:t>
      </w:r>
      <w:proofErr w:type="spellStart"/>
      <w:r>
        <w:t>T</w:t>
      </w:r>
      <w:r w:rsidRPr="001B242E">
        <w:t>aes</w:t>
      </w:r>
      <w:proofErr w:type="spellEnd"/>
      <w:r>
        <w:t>”.</w:t>
      </w:r>
      <w:r>
        <w:br/>
      </w:r>
    </w:p>
    <w:p w14:paraId="57781188" w14:textId="77777777" w:rsidR="00557E12" w:rsidRPr="001B242E" w:rsidRDefault="00557E12" w:rsidP="007F1D30">
      <w:pPr>
        <w:spacing w:after="60"/>
      </w:pPr>
      <w:r w:rsidRPr="001B242E">
        <w:t xml:space="preserve">Identify the various parts of the body with the pupils and through singing the song become familiar with the Scots words for each.   </w:t>
      </w:r>
      <w:r>
        <w:br/>
      </w:r>
    </w:p>
    <w:p w14:paraId="344582FF" w14:textId="77777777" w:rsidR="00557E12" w:rsidRPr="001B242E" w:rsidRDefault="00557E12" w:rsidP="007F1D30">
      <w:pPr>
        <w:spacing w:after="60"/>
      </w:pPr>
      <w:r>
        <w:t>For a writing activity that leads on from singing,</w:t>
      </w:r>
      <w:r w:rsidRPr="001B242E">
        <w:t xml:space="preserve"> </w:t>
      </w:r>
      <w:r>
        <w:t xml:space="preserve">draw around one pupil to create a body shape on a large piece of paper which can be used for a wall display. Label each of the body parts in Scots. </w:t>
      </w:r>
      <w:r w:rsidRPr="001B242E">
        <w:t>New words can also be adde</w:t>
      </w:r>
      <w:r>
        <w:t>d. See worksheet 1 at the end of this resource for an individual activity for pupils around body parts and new words to learn. Y</w:t>
      </w:r>
      <w:r w:rsidRPr="001B242E">
        <w:t xml:space="preserve">ou can extend this activity by adding labels in </w:t>
      </w:r>
      <w:r>
        <w:t xml:space="preserve">another language as part of the 1+2 language strategy. </w:t>
      </w:r>
      <w:r>
        <w:br/>
      </w:r>
    </w:p>
    <w:p w14:paraId="69BF3C63" w14:textId="77777777" w:rsidR="00557E12" w:rsidRDefault="00557E12" w:rsidP="007F1D30">
      <w:pPr>
        <w:spacing w:after="60"/>
      </w:pPr>
      <w:r>
        <w:t>To finish, you could play the game “</w:t>
      </w:r>
      <w:r w:rsidRPr="001B242E">
        <w:t>Simon Says</w:t>
      </w:r>
      <w:r>
        <w:t>” in Scots. P</w:t>
      </w:r>
      <w:r w:rsidRPr="001B242E">
        <w:t xml:space="preserve">lay the game </w:t>
      </w:r>
      <w:r>
        <w:t xml:space="preserve">as usual but </w:t>
      </w:r>
      <w:r w:rsidRPr="001B242E">
        <w:t>using Scots version of words and actions</w:t>
      </w:r>
      <w:r>
        <w:t>.</w:t>
      </w:r>
      <w:r>
        <w:br/>
      </w:r>
    </w:p>
    <w:p w14:paraId="687C944E" w14:textId="77777777" w:rsidR="00557E12" w:rsidRDefault="00557E12" w:rsidP="007F1D30">
      <w:pPr>
        <w:pStyle w:val="Heading3"/>
      </w:pPr>
      <w:r>
        <w:t>Daily routines</w:t>
      </w:r>
    </w:p>
    <w:p w14:paraId="0E525539" w14:textId="77777777" w:rsidR="00557E12" w:rsidRPr="001B242E" w:rsidRDefault="00557E12" w:rsidP="007F1D30">
      <w:pPr>
        <w:spacing w:after="60"/>
      </w:pPr>
      <w:r w:rsidRPr="001B242E">
        <w:t>A simple way of introducing Scots initially is using Scots language in daily routines.</w:t>
      </w:r>
    </w:p>
    <w:p w14:paraId="079C19DE" w14:textId="77777777" w:rsidR="00557E12" w:rsidRDefault="00557E12" w:rsidP="007F1D30">
      <w:pPr>
        <w:spacing w:after="60"/>
      </w:pPr>
      <w:r w:rsidRPr="001B242E">
        <w:t>Think about using g</w:t>
      </w:r>
      <w:r>
        <w:t xml:space="preserve">reetings at the beginning and </w:t>
      </w:r>
      <w:r w:rsidRPr="001B242E">
        <w:t xml:space="preserve">end of the day, create class and school rules in Scots, a weather chart with Scots words like </w:t>
      </w:r>
      <w:r w:rsidRPr="001B242E">
        <w:rPr>
          <w:i/>
        </w:rPr>
        <w:t xml:space="preserve">dreich </w:t>
      </w:r>
      <w:r w:rsidRPr="001B242E">
        <w:t>and</w:t>
      </w:r>
      <w:r w:rsidRPr="001B242E">
        <w:rPr>
          <w:i/>
        </w:rPr>
        <w:t xml:space="preserve"> snaw</w:t>
      </w:r>
      <w:r w:rsidRPr="001B242E">
        <w:t xml:space="preserve">, </w:t>
      </w:r>
      <w:proofErr w:type="spellStart"/>
      <w:r w:rsidRPr="001B242E">
        <w:t>haar</w:t>
      </w:r>
      <w:proofErr w:type="spellEnd"/>
      <w:r w:rsidRPr="001B242E">
        <w:t xml:space="preserve">. </w:t>
      </w:r>
      <w:r>
        <w:t>You could add m</w:t>
      </w:r>
      <w:r w:rsidRPr="001B242E">
        <w:t>essages and labels around school buildings. Some schools have recorded their telephone welcome in Scots!</w:t>
      </w:r>
      <w:r>
        <w:t xml:space="preserve"> </w:t>
      </w:r>
      <w:r w:rsidRPr="001B242E">
        <w:t xml:space="preserve">Older pupils can make a recording of a </w:t>
      </w:r>
      <w:r w:rsidRPr="001B242E">
        <w:lastRenderedPageBreak/>
        <w:t>weather report and create their own newsroom with bulletins about current</w:t>
      </w:r>
      <w:r>
        <w:t xml:space="preserve"> or </w:t>
      </w:r>
      <w:r w:rsidRPr="001B242E">
        <w:t>local affairs.</w:t>
      </w:r>
      <w:r>
        <w:br/>
      </w:r>
    </w:p>
    <w:p w14:paraId="0A9908EF" w14:textId="77777777" w:rsidR="00557E12" w:rsidRDefault="00557E12" w:rsidP="007F1D30">
      <w:pPr>
        <w:pStyle w:val="Heading3"/>
      </w:pPr>
      <w:r>
        <w:t>Scots word mats or word wall</w:t>
      </w:r>
    </w:p>
    <w:p w14:paraId="2BF85D8A" w14:textId="00AFA019" w:rsidR="00557E12" w:rsidRPr="001B242E" w:rsidRDefault="00557E12" w:rsidP="007F1D30">
      <w:pPr>
        <w:spacing w:after="60"/>
      </w:pPr>
      <w:r w:rsidRPr="001B242E">
        <w:t>Creating Scots word-mats can help learners to create their own simple texts in Scots while reinforcing features of language and can support dictionary skills</w:t>
      </w:r>
      <w:r w:rsidR="00D6465C">
        <w:t>.</w:t>
      </w:r>
    </w:p>
    <w:p w14:paraId="7229511E" w14:textId="77777777" w:rsidR="00557E12" w:rsidRDefault="00557E12" w:rsidP="007F1D30">
      <w:pPr>
        <w:spacing w:after="60"/>
      </w:pPr>
      <w:r w:rsidRPr="001B242E">
        <w:t>Take this idea to a wider context and create a Scots graffiti wall that can be added to regularly as learning progresses.</w:t>
      </w:r>
    </w:p>
    <w:p w14:paraId="3619F1DF" w14:textId="77777777" w:rsidR="00557E12" w:rsidRDefault="00557E12" w:rsidP="007F1D30">
      <w:pPr>
        <w:spacing w:after="60"/>
      </w:pPr>
    </w:p>
    <w:p w14:paraId="1C60C929" w14:textId="77777777" w:rsidR="00557E12" w:rsidRDefault="00557E12" w:rsidP="007F1D30">
      <w:pPr>
        <w:pStyle w:val="Heading2"/>
      </w:pPr>
      <w:bookmarkStart w:id="15" w:name="_Toc120871597"/>
      <w:r>
        <w:t>Scots writing activities</w:t>
      </w:r>
      <w:bookmarkEnd w:id="15"/>
    </w:p>
    <w:p w14:paraId="4811F8DE" w14:textId="77777777" w:rsidR="00292796" w:rsidRDefault="00557E12" w:rsidP="007F1D30">
      <w:pPr>
        <w:spacing w:after="60"/>
      </w:pPr>
      <w:r w:rsidRPr="004F790A">
        <w:t>We hope t</w:t>
      </w:r>
      <w:r>
        <w:t xml:space="preserve">he </w:t>
      </w:r>
      <w:r w:rsidRPr="004F790A">
        <w:t xml:space="preserve">activities </w:t>
      </w:r>
      <w:r>
        <w:t xml:space="preserve">in this section </w:t>
      </w:r>
      <w:r w:rsidRPr="004F790A">
        <w:t>will inspire you to introduce your learners to try</w:t>
      </w:r>
      <w:r>
        <w:t xml:space="preserve"> writing Scots in the classroom.</w:t>
      </w:r>
      <w:r w:rsidRPr="004F790A">
        <w:t xml:space="preserve"> We want future generations of Scots people to appreciate the literature of their native country.</w:t>
      </w:r>
      <w:r>
        <w:t xml:space="preserve"> Use </w:t>
      </w:r>
      <w:r w:rsidRPr="004F790A">
        <w:t xml:space="preserve">these writing ideas either as a stand-alone activity or as part of an interdisciplinary approach. </w:t>
      </w:r>
      <w:r>
        <w:br/>
      </w:r>
    </w:p>
    <w:p w14:paraId="748547B8" w14:textId="4BCB6EA5" w:rsidR="00557E12" w:rsidRPr="004F790A" w:rsidRDefault="00557E12" w:rsidP="007F1D30">
      <w:pPr>
        <w:spacing w:after="60"/>
      </w:pPr>
      <w:r w:rsidRPr="00557E12">
        <w:rPr>
          <w:rStyle w:val="Heading3Char"/>
        </w:rPr>
        <w:t xml:space="preserve">Scots </w:t>
      </w:r>
      <w:proofErr w:type="spellStart"/>
      <w:r w:rsidRPr="00557E12">
        <w:rPr>
          <w:rStyle w:val="Heading3Char"/>
        </w:rPr>
        <w:t>stottin</w:t>
      </w:r>
      <w:proofErr w:type="spellEnd"/>
      <w:r w:rsidRPr="00557E12">
        <w:rPr>
          <w:rStyle w:val="Heading3Char"/>
        </w:rPr>
        <w:t xml:space="preserve"> </w:t>
      </w:r>
      <w:r w:rsidR="00D6465C" w:rsidRPr="00557E12">
        <w:rPr>
          <w:rStyle w:val="Heading3Char"/>
        </w:rPr>
        <w:t>sentences</w:t>
      </w:r>
      <w:r>
        <w:br/>
        <w:t>A great five</w:t>
      </w:r>
      <w:r w:rsidRPr="004F790A">
        <w:t xml:space="preserve">-minute warm up to any literacy lesson is the Scots </w:t>
      </w:r>
      <w:proofErr w:type="spellStart"/>
      <w:r>
        <w:t>s</w:t>
      </w:r>
      <w:r w:rsidRPr="004F790A">
        <w:t>tottin</w:t>
      </w:r>
      <w:proofErr w:type="spellEnd"/>
      <w:r>
        <w:t xml:space="preserve"> s</w:t>
      </w:r>
      <w:r w:rsidRPr="004F790A">
        <w:t xml:space="preserve">entences activity. Make up a selection of basic Scots sentences for the </w:t>
      </w:r>
      <w:proofErr w:type="gramStart"/>
      <w:r w:rsidRPr="004F790A">
        <w:t>class, and</w:t>
      </w:r>
      <w:proofErr w:type="gramEnd"/>
      <w:r w:rsidRPr="004F790A">
        <w:t xml:space="preserve"> type each one at the top of their own sheet of A4 paper. Laminate the sheets to make reusable, wipe-clean resources and distribute to pairs or trios. </w:t>
      </w:r>
      <w:r w:rsidR="007F1D30">
        <w:br/>
      </w:r>
      <w:r w:rsidR="007F1D30">
        <w:br/>
      </w:r>
      <w:r w:rsidRPr="004F790A">
        <w:t>Ask the learners to impro</w:t>
      </w:r>
      <w:r>
        <w:t>ve or ‘up-level’ the sentences</w:t>
      </w:r>
      <w:r w:rsidR="00D6465C" w:rsidRPr="00D6465C">
        <w:t xml:space="preserve"> </w:t>
      </w:r>
      <w:r w:rsidR="00D6465C" w:rsidRPr="00D6465C">
        <w:t>–</w:t>
      </w:r>
      <w:r w:rsidRPr="004F790A">
        <w:t xml:space="preserve"> and be prepared to be amazed at the creativity and engagement that ensues!</w:t>
      </w:r>
      <w:r w:rsidR="007F1D30">
        <w:br/>
      </w:r>
    </w:p>
    <w:p w14:paraId="381D4D56" w14:textId="77777777" w:rsidR="00557E12" w:rsidRPr="004F790A" w:rsidRDefault="00557E12" w:rsidP="007F1D30">
      <w:pPr>
        <w:spacing w:after="60"/>
      </w:pPr>
      <w:r w:rsidRPr="004F790A">
        <w:t>One example could be: A daft dug.</w:t>
      </w:r>
    </w:p>
    <w:p w14:paraId="572CC0DF" w14:textId="77777777" w:rsidR="00557E12" w:rsidRPr="004F790A" w:rsidRDefault="00557E12" w:rsidP="007F1D30">
      <w:pPr>
        <w:spacing w:after="60"/>
      </w:pPr>
      <w:r w:rsidRPr="004F790A">
        <w:t xml:space="preserve">Possibly expanded to: A daft </w:t>
      </w:r>
      <w:proofErr w:type="spellStart"/>
      <w:r w:rsidRPr="004F790A">
        <w:t>dauncin</w:t>
      </w:r>
      <w:proofErr w:type="spellEnd"/>
      <w:r w:rsidRPr="004F790A">
        <w:t xml:space="preserve"> dug.</w:t>
      </w:r>
    </w:p>
    <w:p w14:paraId="6AF002AD" w14:textId="77777777" w:rsidR="00557E12" w:rsidRPr="004F790A" w:rsidRDefault="00557E12" w:rsidP="007F1D30">
      <w:pPr>
        <w:spacing w:after="60"/>
      </w:pPr>
      <w:r w:rsidRPr="004F790A">
        <w:t xml:space="preserve">Further improved by: A daft drookit </w:t>
      </w:r>
      <w:proofErr w:type="spellStart"/>
      <w:r w:rsidRPr="004F790A">
        <w:t>dauncin</w:t>
      </w:r>
      <w:proofErr w:type="spellEnd"/>
      <w:r w:rsidRPr="004F790A">
        <w:t xml:space="preserve"> dug.</w:t>
      </w:r>
    </w:p>
    <w:p w14:paraId="14A3949F" w14:textId="77777777" w:rsidR="00557E12" w:rsidRPr="004F790A" w:rsidRDefault="00557E12" w:rsidP="007F1D30">
      <w:pPr>
        <w:spacing w:after="60"/>
      </w:pPr>
      <w:r w:rsidRPr="004F790A">
        <w:t xml:space="preserve">Alternatively, even: A daft drookit dug </w:t>
      </w:r>
      <w:proofErr w:type="spellStart"/>
      <w:r w:rsidRPr="004F790A">
        <w:t>dauncin</w:t>
      </w:r>
      <w:proofErr w:type="spellEnd"/>
      <w:r w:rsidRPr="004F790A">
        <w:t xml:space="preserve"> in a dub.</w:t>
      </w:r>
      <w:r w:rsidR="007F1D30">
        <w:br/>
      </w:r>
    </w:p>
    <w:p w14:paraId="62894F48" w14:textId="77777777" w:rsidR="007F1D30" w:rsidRDefault="00557E12" w:rsidP="007F1D30">
      <w:pPr>
        <w:spacing w:after="60"/>
      </w:pPr>
      <w:r>
        <w:t xml:space="preserve">This activity is great </w:t>
      </w:r>
      <w:proofErr w:type="gramStart"/>
      <w:r>
        <w:t>fun</w:t>
      </w:r>
      <w:proofErr w:type="gramEnd"/>
      <w:r>
        <w:t xml:space="preserve"> </w:t>
      </w:r>
      <w:r w:rsidRPr="004F790A">
        <w:t>and it does not hav</w:t>
      </w:r>
      <w:r>
        <w:t>e to be limited to alliteration.</w:t>
      </w:r>
      <w:r w:rsidR="007F1D30">
        <w:t xml:space="preserve"> You can also adapt these to different Scots dialects to learn about either your local area, or </w:t>
      </w:r>
      <w:r w:rsidR="007F1D30">
        <w:lastRenderedPageBreak/>
        <w:t>how dialects are different – but similar – across Scotland.</w:t>
      </w:r>
      <w:r w:rsidR="007F1D30">
        <w:br/>
      </w:r>
    </w:p>
    <w:p w14:paraId="48B36DD9" w14:textId="77777777" w:rsidR="007F1D30" w:rsidRDefault="007F1D30" w:rsidP="007F1D30">
      <w:pPr>
        <w:pStyle w:val="Heading3"/>
      </w:pPr>
      <w:proofErr w:type="spellStart"/>
      <w:r>
        <w:t>Cinquin</w:t>
      </w:r>
      <w:proofErr w:type="spellEnd"/>
      <w:r>
        <w:t xml:space="preserve"> poetry</w:t>
      </w:r>
    </w:p>
    <w:p w14:paraId="2689FEDE" w14:textId="6FB3FFA3" w:rsidR="007F1D30" w:rsidRPr="004F790A" w:rsidRDefault="007F1D30" w:rsidP="007F1D30">
      <w:pPr>
        <w:spacing w:after="60"/>
      </w:pPr>
      <w:r>
        <w:t>T</w:t>
      </w:r>
      <w:r w:rsidRPr="004F790A">
        <w:t>his type of poetry is great fun and addictive. It suits Scots language work and can easily be adapted to most topics while reinforcing vocabulary and grammar points. This example is straight</w:t>
      </w:r>
      <w:r>
        <w:t xml:space="preserve"> </w:t>
      </w:r>
      <w:proofErr w:type="gramStart"/>
      <w:r>
        <w:t>forward</w:t>
      </w:r>
      <w:proofErr w:type="gramEnd"/>
      <w:r w:rsidRPr="004F790A">
        <w:t xml:space="preserve"> and the best bit is that it’s a five-line poem that doesn’t have to r</w:t>
      </w:r>
      <w:r>
        <w:t xml:space="preserve">hyme! This shouldn’t be too daunting for pupils. </w:t>
      </w:r>
      <w:r>
        <w:br/>
      </w:r>
    </w:p>
    <w:p w14:paraId="170346BE" w14:textId="77777777" w:rsidR="007F1D30" w:rsidRPr="004F790A" w:rsidRDefault="007F1D30" w:rsidP="007F1D30">
      <w:pPr>
        <w:spacing w:after="60"/>
      </w:pPr>
      <w:r w:rsidRPr="004F790A">
        <w:t>Line 1: one noun/one word title</w:t>
      </w:r>
    </w:p>
    <w:p w14:paraId="73BDB46C" w14:textId="77777777" w:rsidR="007F1D30" w:rsidRPr="004F790A" w:rsidRDefault="007F1D30" w:rsidP="007F1D30">
      <w:pPr>
        <w:spacing w:after="60"/>
      </w:pPr>
      <w:r w:rsidRPr="004F790A">
        <w:t>Line 2: two adjectives to describe the noun</w:t>
      </w:r>
    </w:p>
    <w:p w14:paraId="4FBF856D" w14:textId="77777777" w:rsidR="007F1D30" w:rsidRPr="004F790A" w:rsidRDefault="007F1D30" w:rsidP="007F1D30">
      <w:pPr>
        <w:spacing w:after="60"/>
      </w:pPr>
      <w:r w:rsidRPr="004F790A">
        <w:t>Line 3: three present participles to describe the noun (remember in Scots they will end –in)</w:t>
      </w:r>
    </w:p>
    <w:p w14:paraId="016E798C" w14:textId="77777777" w:rsidR="007F1D30" w:rsidRPr="004F790A" w:rsidRDefault="007F1D30" w:rsidP="007F1D30">
      <w:pPr>
        <w:spacing w:after="60"/>
      </w:pPr>
      <w:r w:rsidRPr="004F790A">
        <w:t xml:space="preserve">Line 4: </w:t>
      </w:r>
      <w:proofErr w:type="gramStart"/>
      <w:r w:rsidRPr="004F790A">
        <w:t>four word</w:t>
      </w:r>
      <w:proofErr w:type="gramEnd"/>
      <w:r w:rsidRPr="004F790A">
        <w:t xml:space="preserve"> phrase about the noun</w:t>
      </w:r>
    </w:p>
    <w:p w14:paraId="0639A643" w14:textId="77777777" w:rsidR="007F1D30" w:rsidRPr="004F790A" w:rsidRDefault="007F1D30" w:rsidP="007F1D30">
      <w:pPr>
        <w:spacing w:after="60"/>
      </w:pPr>
      <w:r w:rsidRPr="004F790A">
        <w:t>Line 5: one synonym for the noun</w:t>
      </w:r>
    </w:p>
    <w:p w14:paraId="6CAC06DE" w14:textId="77777777" w:rsidR="007F1D30" w:rsidRPr="004F790A" w:rsidRDefault="007F1D30" w:rsidP="007F1D30">
      <w:pPr>
        <w:spacing w:after="60"/>
      </w:pPr>
      <w:r w:rsidRPr="004F790A">
        <w:t>You will end up with something like this:</w:t>
      </w:r>
    </w:p>
    <w:p w14:paraId="1E9076A2" w14:textId="77777777" w:rsidR="007F1D30" w:rsidRDefault="007F1D30" w:rsidP="007F1D30">
      <w:pPr>
        <w:spacing w:after="60"/>
      </w:pPr>
      <w:r w:rsidRPr="004F790A">
        <w:t>                   </w:t>
      </w:r>
    </w:p>
    <w:p w14:paraId="2723E25F" w14:textId="77777777" w:rsidR="007F1D30" w:rsidRPr="004F790A" w:rsidRDefault="007F1D30" w:rsidP="007F1D30">
      <w:pPr>
        <w:spacing w:after="60"/>
        <w:ind w:left="720" w:firstLine="720"/>
      </w:pPr>
      <w:r w:rsidRPr="004F790A">
        <w:t>Tod</w:t>
      </w:r>
    </w:p>
    <w:p w14:paraId="26B00EDC" w14:textId="77777777" w:rsidR="007F1D30" w:rsidRPr="004F790A" w:rsidRDefault="007F1D30" w:rsidP="007F1D30">
      <w:pPr>
        <w:spacing w:after="60"/>
      </w:pPr>
      <w:r w:rsidRPr="004F790A">
        <w:t>            sleekit   gleg</w:t>
      </w:r>
    </w:p>
    <w:p w14:paraId="4B36D82D" w14:textId="77777777" w:rsidR="007F1D30" w:rsidRPr="004F790A" w:rsidRDefault="007F1D30" w:rsidP="007F1D30">
      <w:pPr>
        <w:spacing w:after="60"/>
      </w:pPr>
      <w:r w:rsidRPr="004F790A">
        <w:t xml:space="preserve">    </w:t>
      </w:r>
      <w:proofErr w:type="spellStart"/>
      <w:r w:rsidRPr="004F790A">
        <w:t>lowpin</w:t>
      </w:r>
      <w:proofErr w:type="spellEnd"/>
      <w:r w:rsidRPr="004F790A">
        <w:t xml:space="preserve">   </w:t>
      </w:r>
      <w:proofErr w:type="spellStart"/>
      <w:r w:rsidRPr="004F790A">
        <w:t>rinnin</w:t>
      </w:r>
      <w:proofErr w:type="spellEnd"/>
      <w:r w:rsidRPr="004F790A">
        <w:t xml:space="preserve">   </w:t>
      </w:r>
      <w:proofErr w:type="spellStart"/>
      <w:r w:rsidRPr="004F790A">
        <w:t>howkin</w:t>
      </w:r>
      <w:proofErr w:type="spellEnd"/>
    </w:p>
    <w:p w14:paraId="1210106A" w14:textId="77777777" w:rsidR="007F1D30" w:rsidRPr="004F790A" w:rsidRDefault="007F1D30" w:rsidP="007F1D30">
      <w:pPr>
        <w:spacing w:after="60"/>
      </w:pPr>
      <w:r w:rsidRPr="004F790A">
        <w:t xml:space="preserve">gallus   </w:t>
      </w:r>
      <w:proofErr w:type="spellStart"/>
      <w:r w:rsidRPr="004F790A">
        <w:t>tousie</w:t>
      </w:r>
      <w:proofErr w:type="spellEnd"/>
      <w:r w:rsidRPr="004F790A">
        <w:t xml:space="preserve">   wee   </w:t>
      </w:r>
      <w:proofErr w:type="gramStart"/>
      <w:r w:rsidRPr="004F790A">
        <w:t>beastie </w:t>
      </w:r>
      <w:r>
        <w:t xml:space="preserve"> </w:t>
      </w:r>
      <w:r w:rsidRPr="004F790A">
        <w:t>reiver</w:t>
      </w:r>
      <w:proofErr w:type="gramEnd"/>
      <w:r>
        <w:br/>
      </w:r>
    </w:p>
    <w:p w14:paraId="38FD759B" w14:textId="77777777" w:rsidR="00C31A87" w:rsidRDefault="007F1D30" w:rsidP="007F1D30">
      <w:pPr>
        <w:spacing w:after="60"/>
      </w:pPr>
      <w:r>
        <w:t>Ask pupils to have a go and see what they can come up with! O</w:t>
      </w:r>
      <w:r w:rsidRPr="004F790A">
        <w:t xml:space="preserve">ther poetry ideas you might use are creating an </w:t>
      </w:r>
      <w:r>
        <w:t>a</w:t>
      </w:r>
      <w:r w:rsidRPr="004F790A">
        <w:t>crostic poem using your favourite Scots word.</w:t>
      </w:r>
      <w:r>
        <w:br/>
      </w:r>
    </w:p>
    <w:p w14:paraId="32BAB7D9" w14:textId="32170A93" w:rsidR="00C31A87" w:rsidRDefault="007F1D30" w:rsidP="00C31A87">
      <w:pPr>
        <w:pStyle w:val="Heading3"/>
        <w:rPr>
          <w:rFonts w:eastAsia="Times New Roman"/>
          <w:lang w:eastAsia="en-GB"/>
        </w:rPr>
      </w:pPr>
      <w:r w:rsidRPr="00C31A87">
        <w:rPr>
          <w:rStyle w:val="Heading3Char"/>
        </w:rPr>
        <w:t>Writing instructions in Scots</w:t>
      </w:r>
      <w:r w:rsidRPr="001B242E">
        <w:rPr>
          <w:rFonts w:eastAsia="Times New Roman"/>
          <w:b/>
          <w:lang w:eastAsia="en-GB"/>
        </w:rPr>
        <w:t xml:space="preserve">     </w:t>
      </w:r>
    </w:p>
    <w:p w14:paraId="2F07F03C" w14:textId="2CC8E9B6" w:rsidR="007F1D30" w:rsidRPr="001B242E" w:rsidRDefault="007F1D30" w:rsidP="007F1D30">
      <w:pPr>
        <w:spacing w:after="60"/>
        <w:rPr>
          <w:rFonts w:eastAsia="Times New Roman"/>
          <w:lang w:eastAsia="en-GB"/>
        </w:rPr>
      </w:pPr>
      <w:r w:rsidRPr="001B242E">
        <w:rPr>
          <w:rFonts w:eastAsia="Times New Roman"/>
          <w:lang w:eastAsia="en-GB"/>
        </w:rPr>
        <w:t>Write a set of instructions in Scots for others to follow. You might want to work as a class or in pairs to begin with.</w:t>
      </w:r>
      <w:r>
        <w:rPr>
          <w:rFonts w:eastAsia="Times New Roman"/>
          <w:lang w:eastAsia="en-GB"/>
        </w:rPr>
        <w:br/>
      </w:r>
    </w:p>
    <w:p w14:paraId="5E97FD25" w14:textId="77777777" w:rsidR="007F1D30" w:rsidRPr="001B242E" w:rsidRDefault="007F1D30" w:rsidP="007F1D30">
      <w:pPr>
        <w:spacing w:after="60"/>
        <w:rPr>
          <w:rFonts w:eastAsia="Times New Roman"/>
          <w:lang w:eastAsia="en-GB"/>
        </w:rPr>
      </w:pPr>
      <w:r w:rsidRPr="001B242E">
        <w:rPr>
          <w:rFonts w:eastAsia="Times New Roman"/>
          <w:lang w:eastAsia="en-GB"/>
        </w:rPr>
        <w:t xml:space="preserve">Early </w:t>
      </w:r>
      <w:r>
        <w:rPr>
          <w:rFonts w:eastAsia="Times New Roman"/>
          <w:lang w:eastAsia="en-GB"/>
        </w:rPr>
        <w:t xml:space="preserve">level: </w:t>
      </w:r>
      <w:r w:rsidRPr="001B242E">
        <w:rPr>
          <w:rFonts w:eastAsia="Times New Roman"/>
          <w:lang w:eastAsia="en-GB"/>
        </w:rPr>
        <w:t xml:space="preserve">How to play a favourite game, </w:t>
      </w:r>
      <w:r>
        <w:rPr>
          <w:rFonts w:eastAsia="Times New Roman"/>
          <w:lang w:eastAsia="en-GB"/>
        </w:rPr>
        <w:t>make a model out of recycling</w:t>
      </w:r>
      <w:r w:rsidRPr="001B242E">
        <w:rPr>
          <w:rFonts w:eastAsia="Times New Roman"/>
          <w:lang w:eastAsia="en-GB"/>
        </w:rPr>
        <w:t xml:space="preserve">  </w:t>
      </w:r>
    </w:p>
    <w:p w14:paraId="07D75BFF" w14:textId="77777777" w:rsidR="007F1D30" w:rsidRPr="001B242E" w:rsidRDefault="007F1D30" w:rsidP="007F1D30">
      <w:pPr>
        <w:spacing w:after="60"/>
        <w:rPr>
          <w:rFonts w:eastAsia="Times New Roman"/>
          <w:lang w:eastAsia="en-GB"/>
        </w:rPr>
      </w:pPr>
      <w:r w:rsidRPr="001B242E">
        <w:rPr>
          <w:rFonts w:eastAsia="Times New Roman"/>
          <w:lang w:eastAsia="en-GB"/>
        </w:rPr>
        <w:t xml:space="preserve">First </w:t>
      </w:r>
      <w:r>
        <w:rPr>
          <w:rFonts w:eastAsia="Times New Roman"/>
          <w:lang w:eastAsia="en-GB"/>
        </w:rPr>
        <w:t xml:space="preserve">level: </w:t>
      </w:r>
      <w:r w:rsidRPr="001B242E">
        <w:rPr>
          <w:rFonts w:eastAsia="Times New Roman"/>
          <w:lang w:eastAsia="en-GB"/>
        </w:rPr>
        <w:t>How to make a sandwich, a recipe, play a favourite sport</w:t>
      </w:r>
    </w:p>
    <w:p w14:paraId="6BF0FA29" w14:textId="77777777" w:rsidR="007F1D30" w:rsidRDefault="007F1D30" w:rsidP="007F1D30">
      <w:pPr>
        <w:spacing w:after="60"/>
        <w:rPr>
          <w:rFonts w:eastAsia="Times New Roman"/>
          <w:lang w:eastAsia="en-GB"/>
        </w:rPr>
      </w:pPr>
      <w:r w:rsidRPr="001B242E">
        <w:rPr>
          <w:rFonts w:eastAsia="Times New Roman"/>
          <w:lang w:eastAsia="en-GB"/>
        </w:rPr>
        <w:t>Second</w:t>
      </w:r>
      <w:r>
        <w:rPr>
          <w:rFonts w:eastAsia="Times New Roman"/>
          <w:lang w:eastAsia="en-GB"/>
        </w:rPr>
        <w:t>:</w:t>
      </w:r>
      <w:r w:rsidRPr="001B242E">
        <w:rPr>
          <w:rFonts w:eastAsia="Times New Roman"/>
          <w:lang w:eastAsia="en-GB"/>
        </w:rPr>
        <w:t xml:space="preserve"> how to conduct an experiment, bake a cake</w:t>
      </w:r>
    </w:p>
    <w:p w14:paraId="16B9DD66" w14:textId="533A9560" w:rsidR="007F1D30" w:rsidRPr="001B242E" w:rsidRDefault="007F1D30" w:rsidP="007F1D30">
      <w:pPr>
        <w:pStyle w:val="Heading3"/>
        <w:rPr>
          <w:lang w:eastAsia="en-GB"/>
        </w:rPr>
      </w:pPr>
      <w:r w:rsidRPr="001B242E">
        <w:rPr>
          <w:lang w:eastAsia="en-GB"/>
        </w:rPr>
        <w:lastRenderedPageBreak/>
        <w:t>Writing using a familiar book written in Scots</w:t>
      </w:r>
    </w:p>
    <w:p w14:paraId="736F581C" w14:textId="77777777" w:rsidR="007F1D30" w:rsidRPr="001B242E" w:rsidRDefault="007F1D30" w:rsidP="007F1D30">
      <w:pPr>
        <w:pStyle w:val="ListBullet"/>
        <w:numPr>
          <w:ilvl w:val="0"/>
          <w:numId w:val="0"/>
        </w:numPr>
        <w:spacing w:after="60"/>
        <w:contextualSpacing w:val="0"/>
        <w:rPr>
          <w:rFonts w:eastAsia="Times New Roman" w:cs="Arial"/>
          <w:lang w:eastAsia="en-GB"/>
        </w:rPr>
      </w:pPr>
      <w:r>
        <w:rPr>
          <w:rFonts w:cs="Arial"/>
        </w:rPr>
        <w:t xml:space="preserve">Watch our Authors Live </w:t>
      </w:r>
      <w:hyperlink r:id="rId16" w:history="1">
        <w:r w:rsidRPr="00254F0D">
          <w:rPr>
            <w:rStyle w:val="Hyperlink"/>
            <w:rFonts w:cs="Arial"/>
          </w:rPr>
          <w:t>Gruffalo i</w:t>
        </w:r>
        <w:r w:rsidRPr="00254F0D">
          <w:rPr>
            <w:rStyle w:val="Hyperlink"/>
            <w:rFonts w:cs="Arial"/>
          </w:rPr>
          <w:t>n</w:t>
        </w:r>
        <w:r w:rsidRPr="00254F0D">
          <w:rPr>
            <w:rStyle w:val="Hyperlink"/>
            <w:rFonts w:cs="Arial"/>
          </w:rPr>
          <w:t xml:space="preserve"> Scots</w:t>
        </w:r>
      </w:hyperlink>
      <w:r w:rsidRPr="001B242E">
        <w:rPr>
          <w:rFonts w:cs="Arial"/>
        </w:rPr>
        <w:t xml:space="preserve"> together </w:t>
      </w:r>
      <w:r>
        <w:rPr>
          <w:rFonts w:cs="Arial"/>
        </w:rPr>
        <w:t xml:space="preserve">on our On Demand library. </w:t>
      </w:r>
      <w:r w:rsidRPr="001B242E">
        <w:rPr>
          <w:rFonts w:eastAsia="Times New Roman" w:cs="Arial"/>
          <w:lang w:eastAsia="en-GB"/>
        </w:rPr>
        <w:t>Using the Gruffalo in Scots as your stimulus, ask learners to make a list of all the Scots adjectives used in the book, then find and record their English definitions. Encourage learners to compare their list with the rest of the class to create a joint adjective list. This could then be used to create a ‘Wanted’ poster for the Gruffalo, using as many Scots adjectives as possible.</w:t>
      </w:r>
      <w:r>
        <w:rPr>
          <w:rFonts w:eastAsia="Times New Roman" w:cs="Arial"/>
          <w:lang w:eastAsia="en-GB"/>
        </w:rPr>
        <w:t xml:space="preserve"> You can extend this activity by creating a s</w:t>
      </w:r>
      <w:r w:rsidRPr="001B242E">
        <w:rPr>
          <w:rFonts w:eastAsia="Times New Roman" w:cs="Arial"/>
          <w:lang w:eastAsia="en-GB"/>
        </w:rPr>
        <w:t>toryboard activity where the characters use Scots words inside speech bubbles.</w:t>
      </w:r>
      <w:r>
        <w:rPr>
          <w:rFonts w:eastAsia="Times New Roman" w:cs="Arial"/>
          <w:lang w:eastAsia="en-GB"/>
        </w:rPr>
        <w:br/>
      </w:r>
    </w:p>
    <w:p w14:paraId="11942402" w14:textId="77777777" w:rsidR="007F1D30" w:rsidRPr="001B242E" w:rsidRDefault="007F1D30" w:rsidP="007F1D30">
      <w:pPr>
        <w:spacing w:after="60"/>
        <w:rPr>
          <w:rFonts w:eastAsia="Times New Roman"/>
          <w:lang w:eastAsia="en-GB"/>
        </w:rPr>
      </w:pPr>
      <w:r w:rsidRPr="001B242E">
        <w:rPr>
          <w:rFonts w:eastAsia="Times New Roman"/>
          <w:lang w:eastAsia="en-GB"/>
        </w:rPr>
        <w:t xml:space="preserve">This is just one example of using a book and the activities can be adapted for any of the books </w:t>
      </w:r>
      <w:r>
        <w:rPr>
          <w:rFonts w:eastAsia="Times New Roman"/>
          <w:lang w:eastAsia="en-GB"/>
        </w:rPr>
        <w:t>which</w:t>
      </w:r>
      <w:r w:rsidRPr="001B242E">
        <w:rPr>
          <w:rFonts w:eastAsia="Times New Roman"/>
          <w:lang w:eastAsia="en-GB"/>
        </w:rPr>
        <w:t xml:space="preserve"> have now been translated into Scots.</w:t>
      </w:r>
      <w:r>
        <w:rPr>
          <w:rFonts w:eastAsia="Times New Roman"/>
          <w:lang w:eastAsia="en-GB"/>
        </w:rPr>
        <w:br/>
      </w:r>
    </w:p>
    <w:p w14:paraId="7B3621B0" w14:textId="77777777" w:rsidR="007F1D30" w:rsidRPr="001B242E" w:rsidRDefault="007F1D30" w:rsidP="007F1D30">
      <w:pPr>
        <w:spacing w:after="60"/>
        <w:rPr>
          <w:rFonts w:eastAsia="Times New Roman"/>
          <w:lang w:eastAsia="en-GB"/>
        </w:rPr>
      </w:pPr>
      <w:r w:rsidRPr="001B242E">
        <w:rPr>
          <w:rFonts w:eastAsia="Times New Roman"/>
          <w:lang w:eastAsia="en-GB"/>
        </w:rPr>
        <w:t>Early years will find suggestions in</w:t>
      </w:r>
      <w:r>
        <w:rPr>
          <w:rFonts w:eastAsia="Times New Roman"/>
          <w:lang w:eastAsia="en-GB"/>
        </w:rPr>
        <w:t xml:space="preserve"> </w:t>
      </w:r>
      <w:hyperlink r:id="rId17" w:history="1">
        <w:r w:rsidRPr="00254F0D">
          <w:rPr>
            <w:rStyle w:val="Hyperlink"/>
            <w:rFonts w:eastAsia="Times New Roman"/>
            <w:lang w:eastAsia="en-GB"/>
          </w:rPr>
          <w:t>Scots Books for Bairns</w:t>
        </w:r>
      </w:hyperlink>
      <w:r w:rsidRPr="001B242E">
        <w:rPr>
          <w:rFonts w:eastAsia="Times New Roman"/>
          <w:lang w:eastAsia="en-GB"/>
        </w:rPr>
        <w:t xml:space="preserve"> in Bookbug resources</w:t>
      </w:r>
      <w:r>
        <w:rPr>
          <w:rFonts w:eastAsia="Times New Roman"/>
          <w:lang w:eastAsia="en-GB"/>
        </w:rPr>
        <w:t>.</w:t>
      </w:r>
    </w:p>
    <w:p w14:paraId="48A893C4" w14:textId="77777777" w:rsidR="00A6563B" w:rsidRDefault="007F1D30" w:rsidP="007F1D30">
      <w:pPr>
        <w:spacing w:after="60"/>
        <w:rPr>
          <w:rFonts w:eastAsia="Times New Roman"/>
          <w:lang w:eastAsia="en-GB"/>
        </w:rPr>
      </w:pPr>
      <w:r w:rsidRPr="001B242E">
        <w:rPr>
          <w:rFonts w:eastAsia="Times New Roman"/>
          <w:lang w:eastAsia="en-GB"/>
        </w:rPr>
        <w:t>Teachers may find other useful resources</w:t>
      </w:r>
      <w:r>
        <w:rPr>
          <w:rFonts w:eastAsia="Times New Roman"/>
          <w:lang w:eastAsia="en-GB"/>
        </w:rPr>
        <w:t xml:space="preserve"> on the </w:t>
      </w:r>
      <w:hyperlink r:id="rId18" w:history="1">
        <w:r w:rsidRPr="00254F0D">
          <w:rPr>
            <w:rStyle w:val="Hyperlink"/>
            <w:rFonts w:eastAsia="Times New Roman"/>
            <w:lang w:eastAsia="en-GB"/>
          </w:rPr>
          <w:t>Scots Language Centre</w:t>
        </w:r>
      </w:hyperlink>
      <w:r>
        <w:rPr>
          <w:rFonts w:eastAsia="Times New Roman"/>
          <w:lang w:eastAsia="en-GB"/>
        </w:rPr>
        <w:t xml:space="preserve"> and </w:t>
      </w:r>
      <w:hyperlink r:id="rId19" w:history="1">
        <w:r w:rsidRPr="00254F0D">
          <w:rPr>
            <w:rStyle w:val="Hyperlink"/>
            <w:rFonts w:eastAsia="Times New Roman"/>
            <w:lang w:eastAsia="en-GB"/>
          </w:rPr>
          <w:t>Scots Education</w:t>
        </w:r>
      </w:hyperlink>
      <w:r>
        <w:rPr>
          <w:rFonts w:eastAsia="Times New Roman"/>
          <w:lang w:eastAsia="en-GB"/>
        </w:rPr>
        <w:t xml:space="preserve"> websites</w:t>
      </w:r>
      <w:r w:rsidRPr="001B242E">
        <w:rPr>
          <w:rFonts w:eastAsia="Times New Roman"/>
          <w:lang w:eastAsia="en-GB"/>
        </w:rPr>
        <w:t xml:space="preserve">. They are both good starting points for information about what is current and can help you get started. </w:t>
      </w:r>
      <w:r>
        <w:rPr>
          <w:rFonts w:eastAsia="Times New Roman"/>
          <w:lang w:eastAsia="en-GB"/>
        </w:rPr>
        <w:br/>
      </w:r>
    </w:p>
    <w:p w14:paraId="66B74948" w14:textId="247C1E71" w:rsidR="007F1D30" w:rsidRPr="001B242E" w:rsidRDefault="007F1D30" w:rsidP="00A6563B">
      <w:pPr>
        <w:pStyle w:val="Heading3"/>
        <w:rPr>
          <w:rFonts w:eastAsia="Times New Roman"/>
          <w:b/>
          <w:lang w:eastAsia="en-GB"/>
        </w:rPr>
      </w:pPr>
      <w:r w:rsidRPr="007F1D30">
        <w:rPr>
          <w:rStyle w:val="Heading3Char"/>
        </w:rPr>
        <w:t>Comics</w:t>
      </w:r>
    </w:p>
    <w:p w14:paraId="58FB8168" w14:textId="77777777" w:rsidR="00A6563B" w:rsidRDefault="007F1D30" w:rsidP="007F1D30">
      <w:pPr>
        <w:spacing w:after="60"/>
        <w:rPr>
          <w:rFonts w:eastAsia="Times New Roman"/>
          <w:iCs/>
          <w:lang w:eastAsia="en-GB"/>
        </w:rPr>
      </w:pPr>
      <w:r w:rsidRPr="001B242E">
        <w:rPr>
          <w:rFonts w:eastAsia="Times New Roman"/>
          <w:lang w:eastAsia="en-GB"/>
        </w:rPr>
        <w:t>Older pupils may enjoy creating a piece of writing using Scots in comic style and can create their own superheroes to use in their work</w:t>
      </w:r>
      <w:r>
        <w:rPr>
          <w:rFonts w:eastAsia="Times New Roman"/>
          <w:lang w:eastAsia="en-GB"/>
        </w:rPr>
        <w:t xml:space="preserve">. </w:t>
      </w:r>
      <w:r w:rsidRPr="001B242E">
        <w:rPr>
          <w:rFonts w:eastAsia="Times New Roman"/>
          <w:iCs/>
          <w:lang w:eastAsia="en-GB"/>
        </w:rPr>
        <w:t xml:space="preserve">Famous characters like </w:t>
      </w:r>
      <w:proofErr w:type="spellStart"/>
      <w:r w:rsidRPr="001B242E">
        <w:rPr>
          <w:rFonts w:eastAsia="Times New Roman"/>
          <w:iCs/>
          <w:lang w:eastAsia="en-GB"/>
        </w:rPr>
        <w:t>Oor</w:t>
      </w:r>
      <w:proofErr w:type="spellEnd"/>
      <w:r w:rsidRPr="001B242E">
        <w:rPr>
          <w:rFonts w:eastAsia="Times New Roman"/>
          <w:iCs/>
          <w:lang w:eastAsia="en-GB"/>
        </w:rPr>
        <w:t xml:space="preserve"> </w:t>
      </w:r>
      <w:proofErr w:type="spellStart"/>
      <w:r w:rsidRPr="001B242E">
        <w:rPr>
          <w:rFonts w:eastAsia="Times New Roman"/>
          <w:iCs/>
          <w:lang w:eastAsia="en-GB"/>
        </w:rPr>
        <w:t>Wullie</w:t>
      </w:r>
      <w:proofErr w:type="spellEnd"/>
      <w:r w:rsidRPr="001B242E">
        <w:rPr>
          <w:rFonts w:eastAsia="Times New Roman"/>
          <w:iCs/>
          <w:lang w:eastAsia="en-GB"/>
        </w:rPr>
        <w:t xml:space="preserve"> and the Broons can be used to model Scots in comics and provide the pupils with idea</w:t>
      </w:r>
      <w:r>
        <w:rPr>
          <w:rFonts w:eastAsia="Times New Roman"/>
          <w:iCs/>
          <w:lang w:eastAsia="en-GB"/>
        </w:rPr>
        <w:t>s to create their own versions.</w:t>
      </w:r>
      <w:r>
        <w:rPr>
          <w:rFonts w:eastAsia="Times New Roman"/>
          <w:iCs/>
          <w:lang w:eastAsia="en-GB"/>
        </w:rPr>
        <w:br/>
      </w:r>
    </w:p>
    <w:p w14:paraId="2083422C" w14:textId="16C32F55" w:rsidR="007F1D30" w:rsidRPr="001B242E" w:rsidRDefault="007F1D30" w:rsidP="00A6563B">
      <w:pPr>
        <w:pStyle w:val="Heading3"/>
        <w:rPr>
          <w:rFonts w:eastAsia="Times New Roman"/>
          <w:b/>
          <w:lang w:eastAsia="en-GB"/>
        </w:rPr>
      </w:pPr>
      <w:r w:rsidRPr="007F1D30">
        <w:rPr>
          <w:rStyle w:val="Heading3Char"/>
        </w:rPr>
        <w:t>Writing competitions</w:t>
      </w:r>
    </w:p>
    <w:p w14:paraId="668E64DA" w14:textId="77777777" w:rsidR="007F1D30" w:rsidRDefault="007F1D30" w:rsidP="007F1D30">
      <w:pPr>
        <w:spacing w:after="60"/>
      </w:pPr>
      <w:r w:rsidRPr="001B242E">
        <w:rPr>
          <w:rFonts w:eastAsia="Times New Roman"/>
          <w:iCs/>
          <w:lang w:eastAsia="en-GB"/>
        </w:rPr>
        <w:t xml:space="preserve">Keep an eye out for competitions that might engage your pupils to write in their </w:t>
      </w:r>
      <w:proofErr w:type="spellStart"/>
      <w:r w:rsidRPr="001B242E">
        <w:rPr>
          <w:rFonts w:eastAsia="Times New Roman"/>
          <w:iCs/>
          <w:lang w:eastAsia="en-GB"/>
        </w:rPr>
        <w:t>mither</w:t>
      </w:r>
      <w:proofErr w:type="spellEnd"/>
      <w:r w:rsidRPr="001B242E">
        <w:rPr>
          <w:rFonts w:eastAsia="Times New Roman"/>
          <w:iCs/>
          <w:lang w:eastAsia="en-GB"/>
        </w:rPr>
        <w:t xml:space="preserve"> tongue</w:t>
      </w:r>
      <w:r>
        <w:t xml:space="preserve">. Use the Scottish Book Trust website to find out more about </w:t>
      </w:r>
      <w:hyperlink r:id="rId20" w:history="1">
        <w:r w:rsidRPr="007F1D30">
          <w:rPr>
            <w:rStyle w:val="Hyperlink"/>
          </w:rPr>
          <w:t>opportunities for youn</w:t>
        </w:r>
        <w:r w:rsidRPr="007F1D30">
          <w:rPr>
            <w:rStyle w:val="Hyperlink"/>
          </w:rPr>
          <w:t>g</w:t>
        </w:r>
        <w:r w:rsidRPr="007F1D30">
          <w:rPr>
            <w:rStyle w:val="Hyperlink"/>
          </w:rPr>
          <w:t xml:space="preserve"> writers</w:t>
        </w:r>
      </w:hyperlink>
      <w:r>
        <w:t xml:space="preserve">, including the </w:t>
      </w:r>
      <w:hyperlink r:id="rId21" w:history="1">
        <w:r w:rsidRPr="007F1D30">
          <w:rPr>
            <w:rStyle w:val="Hyperlink"/>
          </w:rPr>
          <w:t>Young Sco</w:t>
        </w:r>
        <w:r w:rsidRPr="007F1D30">
          <w:rPr>
            <w:rStyle w:val="Hyperlink"/>
          </w:rPr>
          <w:t>t</w:t>
        </w:r>
        <w:r w:rsidRPr="007F1D30">
          <w:rPr>
            <w:rStyle w:val="Hyperlink"/>
          </w:rPr>
          <w:t>s Writer O the Year Award</w:t>
        </w:r>
      </w:hyperlink>
      <w:r>
        <w:t>.</w:t>
      </w:r>
    </w:p>
    <w:p w14:paraId="7FBFFB59" w14:textId="77777777" w:rsidR="007F1D30" w:rsidRDefault="007F1D30" w:rsidP="007F1D30">
      <w:pPr>
        <w:spacing w:after="60"/>
      </w:pPr>
    </w:p>
    <w:p w14:paraId="031A84B7" w14:textId="77777777" w:rsidR="007F1D30" w:rsidRDefault="007F1D30" w:rsidP="007F1D30">
      <w:pPr>
        <w:pStyle w:val="Heading2"/>
        <w:rPr>
          <w:lang w:eastAsia="en-GB"/>
        </w:rPr>
      </w:pPr>
      <w:bookmarkStart w:id="16" w:name="_Toc120871598"/>
      <w:r>
        <w:rPr>
          <w:lang w:eastAsia="en-GB"/>
        </w:rPr>
        <w:t>Teaching different Scots dialects</w:t>
      </w:r>
      <w:bookmarkEnd w:id="16"/>
    </w:p>
    <w:p w14:paraId="2B620BDE" w14:textId="77777777" w:rsidR="007F1D30" w:rsidRPr="001B242E" w:rsidRDefault="007F1D30" w:rsidP="007F1D30">
      <w:pPr>
        <w:spacing w:after="60" w:line="276" w:lineRule="auto"/>
        <w:rPr>
          <w:rFonts w:eastAsia="Times New Roman"/>
          <w:lang w:eastAsia="en-GB"/>
        </w:rPr>
      </w:pPr>
      <w:r w:rsidRPr="001B242E">
        <w:rPr>
          <w:rFonts w:eastAsia="Times New Roman"/>
          <w:lang w:eastAsia="en-GB"/>
        </w:rPr>
        <w:t xml:space="preserve">The Scottish Government has stated that all Scots dialects are equally valid and that each individual dialect and its distinctive identity needs to be preserved. Celebrating </w:t>
      </w:r>
      <w:r w:rsidRPr="001B242E">
        <w:rPr>
          <w:rFonts w:eastAsia="Times New Roman"/>
          <w:lang w:eastAsia="en-GB"/>
        </w:rPr>
        <w:lastRenderedPageBreak/>
        <w:t xml:space="preserve">the use of individual dialects can add richness to any classroom activities. </w:t>
      </w:r>
      <w:r>
        <w:rPr>
          <w:rFonts w:eastAsia="Times New Roman"/>
          <w:lang w:eastAsia="en-GB"/>
        </w:rPr>
        <w:br/>
      </w:r>
    </w:p>
    <w:p w14:paraId="6B6DFDA5" w14:textId="77777777" w:rsidR="007F1D30" w:rsidRPr="001B242E" w:rsidRDefault="007F1D30" w:rsidP="007F1D30">
      <w:pPr>
        <w:spacing w:after="60" w:line="276" w:lineRule="auto"/>
        <w:rPr>
          <w:rFonts w:eastAsia="Times New Roman"/>
          <w:lang w:eastAsia="en-GB"/>
        </w:rPr>
      </w:pPr>
      <w:r w:rsidRPr="001B242E">
        <w:rPr>
          <w:rFonts w:eastAsia="Times New Roman"/>
          <w:lang w:eastAsia="en-GB"/>
        </w:rPr>
        <w:t xml:space="preserve">SQA have included a Scots Language Award which is tailor made for schools and learners studying their local dialect and excelling in their specific regional variety. </w:t>
      </w:r>
    </w:p>
    <w:p w14:paraId="75A8840C" w14:textId="77777777" w:rsidR="007F1D30" w:rsidRPr="001B242E" w:rsidRDefault="007F1D30" w:rsidP="007F1D30">
      <w:pPr>
        <w:spacing w:after="60" w:line="276" w:lineRule="auto"/>
      </w:pPr>
      <w:r w:rsidRPr="001B242E">
        <w:rPr>
          <w:shd w:val="clear" w:color="auto" w:fill="FFFFFF"/>
        </w:rPr>
        <w:t>By valuing each dialect equally, we can help our young people to respect the way other people in Scotland speak and learn about their own and other cultures and communities.</w:t>
      </w:r>
      <w:r>
        <w:rPr>
          <w:shd w:val="clear" w:color="auto" w:fill="FFFFFF"/>
        </w:rPr>
        <w:br/>
      </w:r>
    </w:p>
    <w:p w14:paraId="5CDEA9C8" w14:textId="77777777" w:rsidR="007F1D30" w:rsidRDefault="007F1D30" w:rsidP="007F1D30">
      <w:pPr>
        <w:spacing w:after="60" w:line="276" w:lineRule="auto"/>
        <w:rPr>
          <w:rFonts w:eastAsia="Times New Roman"/>
          <w:lang w:eastAsia="en-GB"/>
        </w:rPr>
      </w:pPr>
      <w:r w:rsidRPr="001B242E">
        <w:rPr>
          <w:rFonts w:eastAsia="Times New Roman"/>
          <w:lang w:eastAsia="en-GB"/>
        </w:rPr>
        <w:t xml:space="preserve">There are many interesting regional variations of Scots language. Dialects from Shetland and Orkney, Dundee, </w:t>
      </w:r>
      <w:proofErr w:type="gramStart"/>
      <w:r w:rsidRPr="001B242E">
        <w:rPr>
          <w:rFonts w:eastAsia="Times New Roman"/>
          <w:lang w:eastAsia="en-GB"/>
        </w:rPr>
        <w:t>North East</w:t>
      </w:r>
      <w:proofErr w:type="gramEnd"/>
      <w:r w:rsidRPr="001B242E">
        <w:rPr>
          <w:rFonts w:eastAsia="Times New Roman"/>
          <w:lang w:eastAsia="en-GB"/>
        </w:rPr>
        <w:t>, Glasgow and Edinburgh often have their own specific pronunciations of the most common words and are rich in new and unique vocabulary which is sometimes specific to that one region or area.</w:t>
      </w:r>
      <w:r>
        <w:rPr>
          <w:rFonts w:eastAsia="Times New Roman"/>
          <w:lang w:eastAsia="en-GB"/>
        </w:rPr>
        <w:br/>
      </w:r>
    </w:p>
    <w:p w14:paraId="65244D5F" w14:textId="77777777" w:rsidR="007F1D30" w:rsidRDefault="007F1D30" w:rsidP="007F1D30">
      <w:pPr>
        <w:pStyle w:val="Heading3"/>
        <w:rPr>
          <w:lang w:eastAsia="en-GB"/>
        </w:rPr>
      </w:pPr>
      <w:r>
        <w:rPr>
          <w:lang w:eastAsia="en-GB"/>
        </w:rPr>
        <w:t>List of local words</w:t>
      </w:r>
    </w:p>
    <w:p w14:paraId="3CB92F0C" w14:textId="77777777" w:rsidR="007F1D30" w:rsidRDefault="007F1D30" w:rsidP="007F1D30">
      <w:pPr>
        <w:spacing w:after="150" w:line="240" w:lineRule="auto"/>
        <w:rPr>
          <w:rFonts w:eastAsia="Times New Roman"/>
          <w:lang w:eastAsia="en-GB"/>
        </w:rPr>
      </w:pPr>
      <w:r w:rsidRPr="0077596B">
        <w:rPr>
          <w:rFonts w:eastAsia="Times New Roman"/>
          <w:lang w:eastAsia="en-GB"/>
        </w:rPr>
        <w:t>A good place to start is asking pupils to create a list of words that they and their families use which will probably link to the history of their local area. Many words will be derived from industries such as farming, fishing, crofting and weaving and were an important part of daily life. Grandparents can often support with this activity!</w:t>
      </w:r>
      <w:r>
        <w:rPr>
          <w:rFonts w:eastAsia="Times New Roman"/>
          <w:lang w:eastAsia="en-GB"/>
        </w:rPr>
        <w:br/>
      </w:r>
    </w:p>
    <w:p w14:paraId="274EAAAA" w14:textId="77777777" w:rsidR="007F1D30" w:rsidRDefault="007F1D30" w:rsidP="007F1D30">
      <w:pPr>
        <w:pStyle w:val="Heading3"/>
        <w:rPr>
          <w:lang w:eastAsia="en-GB"/>
        </w:rPr>
      </w:pPr>
      <w:r>
        <w:rPr>
          <w:lang w:eastAsia="en-GB"/>
        </w:rPr>
        <w:t>Explore media</w:t>
      </w:r>
    </w:p>
    <w:p w14:paraId="0FF6044B" w14:textId="10F8B6AA" w:rsidR="007F1D30" w:rsidRDefault="007F1D30" w:rsidP="007F1D30">
      <w:pPr>
        <w:spacing w:after="150" w:line="240" w:lineRule="auto"/>
        <w:rPr>
          <w:rFonts w:eastAsia="Times New Roman"/>
          <w:lang w:eastAsia="en-GB"/>
        </w:rPr>
      </w:pPr>
      <w:r w:rsidRPr="0077596B">
        <w:rPr>
          <w:rFonts w:eastAsia="Times New Roman"/>
          <w:lang w:eastAsia="en-GB"/>
        </w:rPr>
        <w:t xml:space="preserve">Old photographs and film clips can be useful to spark up conversations and discover words used to describe </w:t>
      </w:r>
      <w:r w:rsidR="00A817EB" w:rsidRPr="0077596B">
        <w:rPr>
          <w:rFonts w:eastAsia="Times New Roman"/>
          <w:lang w:eastAsia="en-GB"/>
        </w:rPr>
        <w:t>items. A</w:t>
      </w:r>
      <w:r w:rsidRPr="0077596B">
        <w:rPr>
          <w:rFonts w:eastAsia="Times New Roman"/>
          <w:lang w:eastAsia="en-GB"/>
        </w:rPr>
        <w:t xml:space="preserve"> visit to the local library will be able to help with sourcing materials for this activity and librarians are a font of local knowledge! </w:t>
      </w:r>
      <w:r>
        <w:rPr>
          <w:rFonts w:eastAsia="Times New Roman"/>
          <w:lang w:eastAsia="en-GB"/>
        </w:rPr>
        <w:br/>
      </w:r>
      <w:r>
        <w:rPr>
          <w:rFonts w:eastAsia="Times New Roman"/>
          <w:lang w:eastAsia="en-GB"/>
        </w:rPr>
        <w:br/>
      </w:r>
      <w:proofErr w:type="gramStart"/>
      <w:r w:rsidRPr="0077596B">
        <w:rPr>
          <w:rFonts w:eastAsia="Times New Roman"/>
          <w:lang w:eastAsia="en-GB"/>
        </w:rPr>
        <w:t>Scots</w:t>
      </w:r>
      <w:proofErr w:type="gramEnd"/>
      <w:r w:rsidRPr="0077596B">
        <w:rPr>
          <w:rFonts w:eastAsia="Times New Roman"/>
          <w:lang w:eastAsia="en-GB"/>
        </w:rPr>
        <w:t xml:space="preserve"> language has been used in major film productions like Disney’s </w:t>
      </w:r>
      <w:r w:rsidRPr="0077596B">
        <w:rPr>
          <w:rFonts w:eastAsia="Times New Roman"/>
          <w:i/>
          <w:iCs/>
          <w:lang w:eastAsia="en-GB"/>
        </w:rPr>
        <w:t xml:space="preserve">Lady and the Tramp </w:t>
      </w:r>
      <w:r w:rsidRPr="0077596B">
        <w:rPr>
          <w:rFonts w:eastAsia="Times New Roman"/>
          <w:iCs/>
          <w:lang w:eastAsia="en-GB"/>
        </w:rPr>
        <w:t>and</w:t>
      </w:r>
      <w:r w:rsidRPr="0077596B">
        <w:rPr>
          <w:rFonts w:eastAsia="Times New Roman"/>
          <w:i/>
          <w:iCs/>
          <w:lang w:eastAsia="en-GB"/>
        </w:rPr>
        <w:t xml:space="preserve"> </w:t>
      </w:r>
      <w:r w:rsidRPr="0077596B">
        <w:rPr>
          <w:rFonts w:eastAsia="Times New Roman"/>
          <w:iCs/>
          <w:lang w:eastAsia="en-GB"/>
        </w:rPr>
        <w:t>by</w:t>
      </w:r>
      <w:r w:rsidRPr="0077596B">
        <w:rPr>
          <w:rFonts w:eastAsia="Times New Roman"/>
          <w:i/>
          <w:iCs/>
          <w:lang w:eastAsia="en-GB"/>
        </w:rPr>
        <w:t xml:space="preserve"> </w:t>
      </w:r>
      <w:r w:rsidRPr="0077596B">
        <w:rPr>
          <w:rFonts w:eastAsia="Times New Roman"/>
          <w:lang w:eastAsia="en-GB"/>
        </w:rPr>
        <w:t xml:space="preserve">Disney &amp; Pixar in the computer animation </w:t>
      </w:r>
      <w:r w:rsidRPr="0077596B">
        <w:rPr>
          <w:rFonts w:eastAsia="Times New Roman"/>
          <w:i/>
          <w:iCs/>
          <w:lang w:eastAsia="en-GB"/>
        </w:rPr>
        <w:t>Brave</w:t>
      </w:r>
      <w:r w:rsidRPr="0077596B">
        <w:rPr>
          <w:rFonts w:eastAsia="Times New Roman"/>
          <w:lang w:eastAsia="en-GB"/>
        </w:rPr>
        <w:t xml:space="preserve">. </w:t>
      </w:r>
      <w:r>
        <w:rPr>
          <w:rFonts w:eastAsia="Times New Roman"/>
          <w:lang w:eastAsia="en-GB"/>
        </w:rPr>
        <w:br/>
      </w:r>
      <w:r>
        <w:rPr>
          <w:rFonts w:eastAsia="Times New Roman"/>
          <w:lang w:eastAsia="en-GB"/>
        </w:rPr>
        <w:br/>
      </w:r>
      <w:r w:rsidRPr="0077596B">
        <w:rPr>
          <w:rFonts w:eastAsia="Times New Roman"/>
          <w:lang w:eastAsia="en-GB"/>
        </w:rPr>
        <w:t xml:space="preserve">Children will be familiar with the characters and using clips from films can model developing character traits that they can then use in stories of their own. </w:t>
      </w:r>
    </w:p>
    <w:p w14:paraId="308448D6" w14:textId="77777777" w:rsidR="00A817EB" w:rsidRDefault="00A817EB" w:rsidP="007F1D30">
      <w:pPr>
        <w:spacing w:after="150" w:line="240" w:lineRule="auto"/>
        <w:rPr>
          <w:rFonts w:eastAsia="Times New Roman"/>
          <w:lang w:eastAsia="en-GB"/>
        </w:rPr>
      </w:pPr>
    </w:p>
    <w:p w14:paraId="6C0F5E20" w14:textId="77777777" w:rsidR="007F1D30" w:rsidRPr="0077596B" w:rsidRDefault="007F1D30" w:rsidP="007F1D30">
      <w:pPr>
        <w:pStyle w:val="Heading3"/>
        <w:rPr>
          <w:lang w:eastAsia="en-GB"/>
        </w:rPr>
      </w:pPr>
      <w:r w:rsidRPr="0077596B">
        <w:rPr>
          <w:lang w:eastAsia="en-GB"/>
        </w:rPr>
        <w:t>Explore local songs and stories</w:t>
      </w:r>
    </w:p>
    <w:p w14:paraId="249AEA43" w14:textId="77777777" w:rsidR="007F1D30" w:rsidRDefault="007F1D30" w:rsidP="007F1D30">
      <w:pPr>
        <w:spacing w:after="150" w:line="240" w:lineRule="auto"/>
        <w:rPr>
          <w:rFonts w:eastAsia="Times New Roman"/>
          <w:lang w:eastAsia="en-GB"/>
        </w:rPr>
      </w:pPr>
      <w:r w:rsidRPr="0077596B">
        <w:rPr>
          <w:rFonts w:eastAsia="Times New Roman"/>
          <w:lang w:eastAsia="en-GB"/>
        </w:rPr>
        <w:t xml:space="preserve">Many of these words can be found in stories, songs and poems celebrated by local Heritage societies who are striving to keep the language alive. It is worth checking for societies in your area as they usually hold competitions for writing poetry and prose with a school and children’s section that may inspire your pupils. </w:t>
      </w:r>
    </w:p>
    <w:p w14:paraId="6619D0E6" w14:textId="77777777" w:rsidR="007F1D30" w:rsidRDefault="007F1D30" w:rsidP="007F1D30">
      <w:pPr>
        <w:spacing w:after="150" w:line="240" w:lineRule="auto"/>
        <w:rPr>
          <w:rFonts w:eastAsia="Times New Roman"/>
          <w:lang w:eastAsia="en-GB"/>
        </w:rPr>
      </w:pPr>
    </w:p>
    <w:p w14:paraId="076FE91D" w14:textId="77777777" w:rsidR="007F1D30" w:rsidRPr="0077596B" w:rsidRDefault="007F1D30" w:rsidP="007F1D30">
      <w:pPr>
        <w:pStyle w:val="Heading3"/>
        <w:rPr>
          <w:lang w:eastAsia="en-GB"/>
        </w:rPr>
      </w:pPr>
      <w:r w:rsidRPr="0077596B">
        <w:rPr>
          <w:lang w:eastAsia="en-GB"/>
        </w:rPr>
        <w:t>Digital storytelling</w:t>
      </w:r>
    </w:p>
    <w:p w14:paraId="5153BC8E" w14:textId="5AA80196" w:rsidR="00BD7D35" w:rsidRPr="00BD7D35" w:rsidRDefault="007F1D30" w:rsidP="00BD7D35">
      <w:pPr>
        <w:spacing w:after="150" w:line="240" w:lineRule="auto"/>
        <w:rPr>
          <w:rFonts w:eastAsia="Times New Roman"/>
          <w:lang w:eastAsia="en-GB"/>
        </w:rPr>
      </w:pPr>
      <w:r w:rsidRPr="0077596B">
        <w:rPr>
          <w:rFonts w:eastAsia="Times New Roman"/>
          <w:lang w:eastAsia="en-GB"/>
        </w:rPr>
        <w:t>Digital storytelling is another useful way of embedding the pupil’s knowledge of Scots while developing technology skills. Pupils can investigate a topic, include some intergenerational interviews and learn more about the area they live in. Participation in this type of activity allows parents and community to become involved.</w:t>
      </w:r>
      <w:r>
        <w:rPr>
          <w:rFonts w:eastAsia="Times New Roman"/>
          <w:lang w:eastAsia="en-GB"/>
        </w:rPr>
        <w:t xml:space="preserve"> </w:t>
      </w:r>
      <w:r w:rsidRPr="0077596B">
        <w:rPr>
          <w:rFonts w:eastAsia="Times New Roman"/>
          <w:lang w:eastAsia="en-GB"/>
        </w:rPr>
        <w:t xml:space="preserve">Find out more about </w:t>
      </w:r>
      <w:hyperlink r:id="rId22" w:history="1">
        <w:r w:rsidRPr="00A817EB">
          <w:rPr>
            <w:rStyle w:val="Hyperlink"/>
            <w:rFonts w:eastAsia="Times New Roman"/>
            <w:lang w:eastAsia="en-GB"/>
          </w:rPr>
          <w:t>digital storytelling</w:t>
        </w:r>
      </w:hyperlink>
      <w:r w:rsidRPr="0077596B">
        <w:rPr>
          <w:rFonts w:eastAsia="Times New Roman"/>
          <w:lang w:eastAsia="en-GB"/>
        </w:rPr>
        <w:t xml:space="preserve"> </w:t>
      </w:r>
      <w:r>
        <w:rPr>
          <w:rFonts w:eastAsia="Times New Roman"/>
          <w:lang w:eastAsia="en-GB"/>
        </w:rPr>
        <w:t xml:space="preserve">in the </w:t>
      </w:r>
      <w:r w:rsidRPr="00A817EB">
        <w:rPr>
          <w:rFonts w:eastAsia="Times New Roman"/>
          <w:lang w:eastAsia="en-GB"/>
        </w:rPr>
        <w:t>resource ava</w:t>
      </w:r>
      <w:r w:rsidRPr="00A817EB">
        <w:rPr>
          <w:rFonts w:eastAsia="Times New Roman"/>
          <w:lang w:eastAsia="en-GB"/>
        </w:rPr>
        <w:t>i</w:t>
      </w:r>
      <w:r w:rsidRPr="00A817EB">
        <w:rPr>
          <w:rFonts w:eastAsia="Times New Roman"/>
          <w:lang w:eastAsia="en-GB"/>
        </w:rPr>
        <w:t>lable on our website</w:t>
      </w:r>
      <w:r>
        <w:rPr>
          <w:rFonts w:eastAsia="Times New Roman"/>
          <w:lang w:eastAsia="en-GB"/>
        </w:rPr>
        <w:t>.</w:t>
      </w:r>
      <w:bookmarkStart w:id="17" w:name="_Toc120871599"/>
    </w:p>
    <w:p w14:paraId="2F0437DB" w14:textId="046FD53A" w:rsidR="00A24F7B" w:rsidRDefault="00A24F7B" w:rsidP="00A24F7B">
      <w:pPr>
        <w:pStyle w:val="Heading2"/>
        <w:rPr>
          <w:lang w:eastAsia="en-GB"/>
        </w:rPr>
      </w:pPr>
      <w:r>
        <w:rPr>
          <w:lang w:eastAsia="en-GB"/>
        </w:rPr>
        <w:lastRenderedPageBreak/>
        <w:t>Worksheet: Body Parts</w:t>
      </w:r>
      <w:bookmarkEnd w:id="17"/>
    </w:p>
    <w:p w14:paraId="27103368" w14:textId="2AED055D" w:rsidR="00A24F7B" w:rsidRDefault="00A24F7B" w:rsidP="00A24F7B">
      <w:pPr>
        <w:rPr>
          <w:lang w:eastAsia="en-GB"/>
        </w:rPr>
      </w:pPr>
      <w:r>
        <w:rPr>
          <w:lang w:eastAsia="en-GB"/>
        </w:rPr>
        <w:t>Print this page</w:t>
      </w:r>
      <w:r>
        <w:rPr>
          <w:lang w:eastAsia="en-GB"/>
        </w:rPr>
        <w:br/>
      </w:r>
      <w:r>
        <w:rPr>
          <w:lang w:eastAsia="en-GB"/>
        </w:rPr>
        <w:br/>
        <w:t xml:space="preserve">Label the figure with the correct word, </w:t>
      </w:r>
      <w:r w:rsidRPr="001B242E">
        <w:t>draw on facial features and add in new words as you learn them.</w:t>
      </w:r>
    </w:p>
    <w:tbl>
      <w:tblPr>
        <w:tblStyle w:val="TableGrid"/>
        <w:tblW w:w="0" w:type="auto"/>
        <w:tblLook w:val="04A0" w:firstRow="1" w:lastRow="0" w:firstColumn="1" w:lastColumn="0" w:noHBand="0" w:noVBand="1"/>
        <w:tblCaption w:val="Table of Scots body parts"/>
      </w:tblPr>
      <w:tblGrid>
        <w:gridCol w:w="4508"/>
        <w:gridCol w:w="4508"/>
      </w:tblGrid>
      <w:tr w:rsidR="00A24F7B" w14:paraId="66E9BBF5" w14:textId="77777777" w:rsidTr="00F20ECE">
        <w:trPr>
          <w:tblHeader/>
        </w:trPr>
        <w:tc>
          <w:tcPr>
            <w:tcW w:w="4508" w:type="dxa"/>
          </w:tcPr>
          <w:p w14:paraId="07C46297" w14:textId="421FC327" w:rsidR="00A24F7B" w:rsidRDefault="00A24F7B" w:rsidP="00F20ECE">
            <w:pPr>
              <w:jc w:val="center"/>
            </w:pPr>
            <w:r w:rsidRPr="001B242E">
              <w:rPr>
                <w:b/>
                <w:sz w:val="28"/>
                <w:szCs w:val="28"/>
              </w:rPr>
              <w:t>Heid</w:t>
            </w:r>
          </w:p>
        </w:tc>
        <w:tc>
          <w:tcPr>
            <w:tcW w:w="4508" w:type="dxa"/>
          </w:tcPr>
          <w:p w14:paraId="1406E0C6" w14:textId="578E8D0D" w:rsidR="00A24F7B" w:rsidRDefault="00A24F7B" w:rsidP="00F20ECE">
            <w:pPr>
              <w:jc w:val="center"/>
            </w:pPr>
            <w:proofErr w:type="spellStart"/>
            <w:r w:rsidRPr="001B242E">
              <w:rPr>
                <w:b/>
                <w:sz w:val="28"/>
                <w:szCs w:val="28"/>
              </w:rPr>
              <w:t>Een</w:t>
            </w:r>
            <w:proofErr w:type="spellEnd"/>
          </w:p>
        </w:tc>
      </w:tr>
      <w:tr w:rsidR="00A24F7B" w14:paraId="0148CF4F" w14:textId="77777777" w:rsidTr="00A24F7B">
        <w:tc>
          <w:tcPr>
            <w:tcW w:w="4508" w:type="dxa"/>
          </w:tcPr>
          <w:p w14:paraId="2FDC9067" w14:textId="12C61C6B" w:rsidR="00A24F7B" w:rsidRDefault="00A24F7B" w:rsidP="00F20ECE">
            <w:pPr>
              <w:jc w:val="center"/>
            </w:pPr>
            <w:proofErr w:type="spellStart"/>
            <w:r w:rsidRPr="001B242E">
              <w:rPr>
                <w:b/>
                <w:sz w:val="28"/>
                <w:szCs w:val="28"/>
              </w:rPr>
              <w:t>Shooders</w:t>
            </w:r>
            <w:proofErr w:type="spellEnd"/>
          </w:p>
        </w:tc>
        <w:tc>
          <w:tcPr>
            <w:tcW w:w="4508" w:type="dxa"/>
          </w:tcPr>
          <w:p w14:paraId="3B9C968F" w14:textId="553CEF8A" w:rsidR="00A24F7B" w:rsidRDefault="00A24F7B" w:rsidP="00F20ECE">
            <w:pPr>
              <w:jc w:val="center"/>
            </w:pPr>
            <w:r w:rsidRPr="001B242E">
              <w:rPr>
                <w:b/>
                <w:sz w:val="28"/>
                <w:szCs w:val="28"/>
              </w:rPr>
              <w:t>Lugs</w:t>
            </w:r>
          </w:p>
        </w:tc>
      </w:tr>
      <w:tr w:rsidR="00A24F7B" w14:paraId="5778BDC2" w14:textId="77777777" w:rsidTr="00A24F7B">
        <w:tc>
          <w:tcPr>
            <w:tcW w:w="4508" w:type="dxa"/>
          </w:tcPr>
          <w:p w14:paraId="6145B7A1" w14:textId="1DBE6397" w:rsidR="00A24F7B" w:rsidRDefault="00A24F7B" w:rsidP="00F20ECE">
            <w:pPr>
              <w:jc w:val="center"/>
            </w:pPr>
            <w:r w:rsidRPr="001B242E">
              <w:rPr>
                <w:b/>
                <w:sz w:val="28"/>
                <w:szCs w:val="28"/>
              </w:rPr>
              <w:t>Knaps</w:t>
            </w:r>
          </w:p>
        </w:tc>
        <w:tc>
          <w:tcPr>
            <w:tcW w:w="4508" w:type="dxa"/>
          </w:tcPr>
          <w:p w14:paraId="4AA28297" w14:textId="2BFF6542" w:rsidR="00A24F7B" w:rsidRDefault="00A24F7B" w:rsidP="00F20ECE">
            <w:pPr>
              <w:jc w:val="center"/>
            </w:pPr>
            <w:proofErr w:type="spellStart"/>
            <w:r w:rsidRPr="001B242E">
              <w:rPr>
                <w:b/>
                <w:sz w:val="28"/>
                <w:szCs w:val="28"/>
              </w:rPr>
              <w:t>Mooth</w:t>
            </w:r>
            <w:proofErr w:type="spellEnd"/>
          </w:p>
        </w:tc>
      </w:tr>
      <w:tr w:rsidR="00A24F7B" w14:paraId="2E7BBB9D" w14:textId="77777777" w:rsidTr="00A24F7B">
        <w:tc>
          <w:tcPr>
            <w:tcW w:w="4508" w:type="dxa"/>
          </w:tcPr>
          <w:p w14:paraId="4E14B2B0" w14:textId="7FDC60CD" w:rsidR="00A24F7B" w:rsidRDefault="00A24F7B" w:rsidP="00F20ECE">
            <w:pPr>
              <w:jc w:val="center"/>
            </w:pPr>
            <w:proofErr w:type="spellStart"/>
            <w:r w:rsidRPr="001B242E">
              <w:rPr>
                <w:b/>
                <w:sz w:val="28"/>
                <w:szCs w:val="28"/>
              </w:rPr>
              <w:t>Taes</w:t>
            </w:r>
            <w:proofErr w:type="spellEnd"/>
          </w:p>
        </w:tc>
        <w:tc>
          <w:tcPr>
            <w:tcW w:w="4508" w:type="dxa"/>
          </w:tcPr>
          <w:p w14:paraId="0B17E368" w14:textId="447A91C8" w:rsidR="00A24F7B" w:rsidRDefault="00A24F7B" w:rsidP="00F20ECE">
            <w:pPr>
              <w:jc w:val="center"/>
            </w:pPr>
            <w:r w:rsidRPr="001B242E">
              <w:rPr>
                <w:b/>
                <w:sz w:val="28"/>
                <w:szCs w:val="28"/>
              </w:rPr>
              <w:t>Neb</w:t>
            </w:r>
          </w:p>
        </w:tc>
      </w:tr>
    </w:tbl>
    <w:p w14:paraId="708C615B" w14:textId="2A3FE271" w:rsidR="00A24F7B" w:rsidRDefault="00A24F7B" w:rsidP="00A24F7B">
      <w:pPr>
        <w:rPr>
          <w:lang w:eastAsia="en-GB"/>
        </w:rPr>
      </w:pPr>
    </w:p>
    <w:p w14:paraId="6511186F" w14:textId="61F38006" w:rsidR="00A24F7B" w:rsidRPr="00A24F7B" w:rsidRDefault="00A24F7B" w:rsidP="00A24F7B">
      <w:pPr>
        <w:rPr>
          <w:lang w:eastAsia="en-GB"/>
        </w:rPr>
      </w:pPr>
      <w:r w:rsidRPr="001B242E">
        <w:rPr>
          <w:noProof/>
          <w:lang w:eastAsia="en-GB"/>
        </w:rPr>
        <w:drawing>
          <wp:anchor distT="0" distB="0" distL="114300" distR="114300" simplePos="0" relativeHeight="251687936" behindDoc="1" locked="0" layoutInCell="1" allowOverlap="1" wp14:anchorId="76D428C0" wp14:editId="7CB65FA0">
            <wp:simplePos x="0" y="0"/>
            <wp:positionH relativeFrom="margin">
              <wp:align>center</wp:align>
            </wp:positionH>
            <wp:positionV relativeFrom="paragraph">
              <wp:posOffset>27910</wp:posOffset>
            </wp:positionV>
            <wp:extent cx="3243943" cy="6113858"/>
            <wp:effectExtent l="0" t="0" r="0" b="1270"/>
            <wp:wrapTight wrapText="bothSides">
              <wp:wrapPolygon edited="0">
                <wp:start x="9261" y="0"/>
                <wp:lineTo x="8246" y="135"/>
                <wp:lineTo x="5836" y="875"/>
                <wp:lineTo x="5836" y="1144"/>
                <wp:lineTo x="4821" y="2154"/>
                <wp:lineTo x="4694" y="3231"/>
                <wp:lineTo x="5328" y="4307"/>
                <wp:lineTo x="3171" y="6394"/>
                <wp:lineTo x="254" y="10769"/>
                <wp:lineTo x="0" y="11442"/>
                <wp:lineTo x="0" y="12922"/>
                <wp:lineTo x="4186" y="12922"/>
                <wp:lineTo x="4186" y="19383"/>
                <wp:lineTo x="4440" y="20662"/>
                <wp:lineTo x="6343" y="21537"/>
                <wp:lineTo x="6850" y="21537"/>
                <wp:lineTo x="14462" y="21537"/>
                <wp:lineTo x="14969" y="21537"/>
                <wp:lineTo x="16872" y="20662"/>
                <wp:lineTo x="16999" y="12922"/>
                <wp:lineTo x="21439" y="12855"/>
                <wp:lineTo x="21439" y="11442"/>
                <wp:lineTo x="21186" y="10769"/>
                <wp:lineTo x="19156" y="7538"/>
                <wp:lineTo x="18395" y="6798"/>
                <wp:lineTo x="18141" y="6394"/>
                <wp:lineTo x="14716" y="5384"/>
                <wp:lineTo x="16111" y="4307"/>
                <wp:lineTo x="16745" y="3231"/>
                <wp:lineTo x="16619" y="2154"/>
                <wp:lineTo x="15731" y="875"/>
                <wp:lineTo x="13193" y="135"/>
                <wp:lineTo x="12052" y="0"/>
                <wp:lineTo x="9261" y="0"/>
              </wp:wrapPolygon>
            </wp:wrapTight>
            <wp:docPr id="2" name="Picture 2" title="Image on worksheet: an outline of a human body t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e-Stick-Figure-Line-Art[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43943" cy="6113858"/>
                    </a:xfrm>
                    <a:prstGeom prst="rect">
                      <a:avLst/>
                    </a:prstGeom>
                  </pic:spPr>
                </pic:pic>
              </a:graphicData>
            </a:graphic>
            <wp14:sizeRelH relativeFrom="margin">
              <wp14:pctWidth>0</wp14:pctWidth>
            </wp14:sizeRelH>
            <wp14:sizeRelV relativeFrom="margin">
              <wp14:pctHeight>0</wp14:pctHeight>
            </wp14:sizeRelV>
          </wp:anchor>
        </w:drawing>
      </w:r>
    </w:p>
    <w:sectPr w:rsidR="00A24F7B" w:rsidRPr="00A24F7B"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3A6A" w14:textId="77777777" w:rsidR="0051701C" w:rsidRDefault="0051701C" w:rsidP="00DA087C">
      <w:r>
        <w:separator/>
      </w:r>
    </w:p>
    <w:p w14:paraId="6187C08F" w14:textId="77777777" w:rsidR="0051701C" w:rsidRDefault="0051701C" w:rsidP="00DA087C"/>
    <w:p w14:paraId="2FF315CD" w14:textId="77777777" w:rsidR="0051701C" w:rsidRDefault="0051701C" w:rsidP="00DA087C"/>
  </w:endnote>
  <w:endnote w:type="continuationSeparator" w:id="0">
    <w:p w14:paraId="378B2608" w14:textId="77777777" w:rsidR="0051701C" w:rsidRDefault="0051701C" w:rsidP="00DA087C">
      <w:r>
        <w:continuationSeparator/>
      </w:r>
    </w:p>
    <w:p w14:paraId="703EC876" w14:textId="77777777" w:rsidR="0051701C" w:rsidRDefault="0051701C" w:rsidP="00DA087C"/>
    <w:p w14:paraId="339D429D" w14:textId="77777777" w:rsidR="0051701C" w:rsidRDefault="0051701C"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4117D004" w14:textId="6A5AFA6A" w:rsidR="00BE0E7D" w:rsidRDefault="00BE0E7D">
        <w:pPr>
          <w:pStyle w:val="Footer"/>
          <w:jc w:val="right"/>
        </w:pPr>
        <w:r>
          <w:fldChar w:fldCharType="begin"/>
        </w:r>
        <w:r>
          <w:instrText xml:space="preserve"> PAGE   \* MERGEFORMAT </w:instrText>
        </w:r>
        <w:r>
          <w:fldChar w:fldCharType="separate"/>
        </w:r>
        <w:r w:rsidR="00F20ECE">
          <w:rPr>
            <w:noProof/>
          </w:rPr>
          <w:t>10</w:t>
        </w:r>
        <w:r>
          <w:rPr>
            <w:noProof/>
          </w:rPr>
          <w:fldChar w:fldCharType="end"/>
        </w:r>
      </w:p>
    </w:sdtContent>
  </w:sdt>
  <w:p w14:paraId="4993ED7D"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6B27" w14:textId="77777777" w:rsidR="0051701C" w:rsidRDefault="0051701C" w:rsidP="00DA087C">
      <w:r>
        <w:separator/>
      </w:r>
    </w:p>
    <w:p w14:paraId="35E9876B" w14:textId="77777777" w:rsidR="0051701C" w:rsidRDefault="0051701C" w:rsidP="00DA087C"/>
    <w:p w14:paraId="5AFCDBF3" w14:textId="77777777" w:rsidR="0051701C" w:rsidRDefault="0051701C" w:rsidP="00DA087C"/>
  </w:footnote>
  <w:footnote w:type="continuationSeparator" w:id="0">
    <w:p w14:paraId="538486AF" w14:textId="77777777" w:rsidR="0051701C" w:rsidRDefault="0051701C" w:rsidP="00DA087C">
      <w:r>
        <w:continuationSeparator/>
      </w:r>
    </w:p>
    <w:p w14:paraId="1E2FD01A" w14:textId="77777777" w:rsidR="0051701C" w:rsidRDefault="0051701C" w:rsidP="00DA087C"/>
    <w:p w14:paraId="2B4F37D5" w14:textId="77777777" w:rsidR="0051701C" w:rsidRDefault="0051701C"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86414"/>
    <w:multiLevelType w:val="hybridMultilevel"/>
    <w:tmpl w:val="4848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219F2"/>
    <w:multiLevelType w:val="hybridMultilevel"/>
    <w:tmpl w:val="01D2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003799">
    <w:abstractNumId w:val="8"/>
  </w:num>
  <w:num w:numId="2" w16cid:durableId="574974700">
    <w:abstractNumId w:val="37"/>
  </w:num>
  <w:num w:numId="3" w16cid:durableId="1790121549">
    <w:abstractNumId w:val="16"/>
  </w:num>
  <w:num w:numId="4" w16cid:durableId="1414427254">
    <w:abstractNumId w:val="7"/>
  </w:num>
  <w:num w:numId="5" w16cid:durableId="2127310819">
    <w:abstractNumId w:val="25"/>
  </w:num>
  <w:num w:numId="6" w16cid:durableId="1015154436">
    <w:abstractNumId w:val="23"/>
  </w:num>
  <w:num w:numId="7" w16cid:durableId="1175413000">
    <w:abstractNumId w:val="19"/>
  </w:num>
  <w:num w:numId="8" w16cid:durableId="1193810693">
    <w:abstractNumId w:val="33"/>
  </w:num>
  <w:num w:numId="9" w16cid:durableId="1354039847">
    <w:abstractNumId w:val="31"/>
  </w:num>
  <w:num w:numId="10" w16cid:durableId="771051598">
    <w:abstractNumId w:val="0"/>
  </w:num>
  <w:num w:numId="11" w16cid:durableId="1697460960">
    <w:abstractNumId w:val="17"/>
  </w:num>
  <w:num w:numId="12" w16cid:durableId="952858232">
    <w:abstractNumId w:val="15"/>
  </w:num>
  <w:num w:numId="13" w16cid:durableId="2147116984">
    <w:abstractNumId w:val="26"/>
  </w:num>
  <w:num w:numId="14" w16cid:durableId="354695184">
    <w:abstractNumId w:val="5"/>
  </w:num>
  <w:num w:numId="15" w16cid:durableId="268854224">
    <w:abstractNumId w:val="11"/>
  </w:num>
  <w:num w:numId="16" w16cid:durableId="1042678111">
    <w:abstractNumId w:val="32"/>
  </w:num>
  <w:num w:numId="17" w16cid:durableId="526455704">
    <w:abstractNumId w:val="24"/>
  </w:num>
  <w:num w:numId="18" w16cid:durableId="1335255558">
    <w:abstractNumId w:val="2"/>
  </w:num>
  <w:num w:numId="19" w16cid:durableId="2101171517">
    <w:abstractNumId w:val="4"/>
  </w:num>
  <w:num w:numId="20" w16cid:durableId="1432362067">
    <w:abstractNumId w:val="12"/>
  </w:num>
  <w:num w:numId="21" w16cid:durableId="1459108179">
    <w:abstractNumId w:val="3"/>
  </w:num>
  <w:num w:numId="22" w16cid:durableId="2069299318">
    <w:abstractNumId w:val="18"/>
  </w:num>
  <w:num w:numId="23" w16cid:durableId="1386876369">
    <w:abstractNumId w:val="1"/>
  </w:num>
  <w:num w:numId="24" w16cid:durableId="1244411433">
    <w:abstractNumId w:val="9"/>
  </w:num>
  <w:num w:numId="25" w16cid:durableId="2056848553">
    <w:abstractNumId w:val="35"/>
  </w:num>
  <w:num w:numId="26" w16cid:durableId="2060015325">
    <w:abstractNumId w:val="28"/>
  </w:num>
  <w:num w:numId="27" w16cid:durableId="1817648644">
    <w:abstractNumId w:val="36"/>
  </w:num>
  <w:num w:numId="28" w16cid:durableId="563494872">
    <w:abstractNumId w:val="21"/>
  </w:num>
  <w:num w:numId="29" w16cid:durableId="280383597">
    <w:abstractNumId w:val="30"/>
  </w:num>
  <w:num w:numId="30" w16cid:durableId="1133405686">
    <w:abstractNumId w:val="6"/>
  </w:num>
  <w:num w:numId="31" w16cid:durableId="2074037863">
    <w:abstractNumId w:val="13"/>
  </w:num>
  <w:num w:numId="32" w16cid:durableId="1653096771">
    <w:abstractNumId w:val="10"/>
  </w:num>
  <w:num w:numId="33" w16cid:durableId="844395375">
    <w:abstractNumId w:val="22"/>
  </w:num>
  <w:num w:numId="34" w16cid:durableId="1833257450">
    <w:abstractNumId w:val="14"/>
  </w:num>
  <w:num w:numId="35" w16cid:durableId="44988596">
    <w:abstractNumId w:val="34"/>
  </w:num>
  <w:num w:numId="36" w16cid:durableId="197860602">
    <w:abstractNumId w:val="29"/>
  </w:num>
  <w:num w:numId="37" w16cid:durableId="1903104090">
    <w:abstractNumId w:val="27"/>
  </w:num>
  <w:num w:numId="38" w16cid:durableId="1745905682">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12"/>
    <w:rsid w:val="000102FB"/>
    <w:rsid w:val="000204A3"/>
    <w:rsid w:val="00025A26"/>
    <w:rsid w:val="0003618E"/>
    <w:rsid w:val="00065DEE"/>
    <w:rsid w:val="000B26C7"/>
    <w:rsid w:val="000F611D"/>
    <w:rsid w:val="00111E61"/>
    <w:rsid w:val="00180989"/>
    <w:rsid w:val="001868E3"/>
    <w:rsid w:val="001933F6"/>
    <w:rsid w:val="0019780B"/>
    <w:rsid w:val="001D263C"/>
    <w:rsid w:val="00200CC9"/>
    <w:rsid w:val="002500A1"/>
    <w:rsid w:val="00264E31"/>
    <w:rsid w:val="00292796"/>
    <w:rsid w:val="002A2863"/>
    <w:rsid w:val="002C3DCB"/>
    <w:rsid w:val="00307D13"/>
    <w:rsid w:val="00373623"/>
    <w:rsid w:val="003A42DD"/>
    <w:rsid w:val="00407351"/>
    <w:rsid w:val="004229C4"/>
    <w:rsid w:val="00432721"/>
    <w:rsid w:val="00481DF5"/>
    <w:rsid w:val="004B5F44"/>
    <w:rsid w:val="004E505B"/>
    <w:rsid w:val="0051701C"/>
    <w:rsid w:val="00520212"/>
    <w:rsid w:val="005267EB"/>
    <w:rsid w:val="00532F6B"/>
    <w:rsid w:val="00540017"/>
    <w:rsid w:val="00541B5B"/>
    <w:rsid w:val="00557E12"/>
    <w:rsid w:val="00571F75"/>
    <w:rsid w:val="005E67F3"/>
    <w:rsid w:val="00640876"/>
    <w:rsid w:val="0067572D"/>
    <w:rsid w:val="006D101B"/>
    <w:rsid w:val="006F5773"/>
    <w:rsid w:val="0073000F"/>
    <w:rsid w:val="00731D07"/>
    <w:rsid w:val="00742EC4"/>
    <w:rsid w:val="00745120"/>
    <w:rsid w:val="007C3D9A"/>
    <w:rsid w:val="007D02B4"/>
    <w:rsid w:val="007F1D30"/>
    <w:rsid w:val="00804ACE"/>
    <w:rsid w:val="00831342"/>
    <w:rsid w:val="00850C6D"/>
    <w:rsid w:val="00854F77"/>
    <w:rsid w:val="008A70D4"/>
    <w:rsid w:val="008B1FC9"/>
    <w:rsid w:val="008E3D90"/>
    <w:rsid w:val="00944AB9"/>
    <w:rsid w:val="00954D67"/>
    <w:rsid w:val="00985D35"/>
    <w:rsid w:val="00997294"/>
    <w:rsid w:val="009A708D"/>
    <w:rsid w:val="009D059C"/>
    <w:rsid w:val="009D0EDB"/>
    <w:rsid w:val="009D44C1"/>
    <w:rsid w:val="00A00AFD"/>
    <w:rsid w:val="00A24F7B"/>
    <w:rsid w:val="00A35E25"/>
    <w:rsid w:val="00A5115F"/>
    <w:rsid w:val="00A6563B"/>
    <w:rsid w:val="00A817EB"/>
    <w:rsid w:val="00A92EB0"/>
    <w:rsid w:val="00AD76EA"/>
    <w:rsid w:val="00B47B49"/>
    <w:rsid w:val="00B8746A"/>
    <w:rsid w:val="00BD7D35"/>
    <w:rsid w:val="00BE0E7D"/>
    <w:rsid w:val="00BE3A88"/>
    <w:rsid w:val="00C0660F"/>
    <w:rsid w:val="00C31A87"/>
    <w:rsid w:val="00C5703E"/>
    <w:rsid w:val="00C66C6B"/>
    <w:rsid w:val="00C80BAF"/>
    <w:rsid w:val="00C84DF2"/>
    <w:rsid w:val="00CA22ED"/>
    <w:rsid w:val="00CA2FEB"/>
    <w:rsid w:val="00CC54BB"/>
    <w:rsid w:val="00D179A0"/>
    <w:rsid w:val="00D41F46"/>
    <w:rsid w:val="00D6465C"/>
    <w:rsid w:val="00D81B78"/>
    <w:rsid w:val="00DA087C"/>
    <w:rsid w:val="00DC5F66"/>
    <w:rsid w:val="00DE7587"/>
    <w:rsid w:val="00E00455"/>
    <w:rsid w:val="00E407DD"/>
    <w:rsid w:val="00EB7E89"/>
    <w:rsid w:val="00EE019F"/>
    <w:rsid w:val="00EE5184"/>
    <w:rsid w:val="00F20ECE"/>
    <w:rsid w:val="00F45462"/>
    <w:rsid w:val="00F46ADF"/>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2BECC"/>
  <w15:chartTrackingRefBased/>
  <w15:docId w15:val="{9D17E91E-3288-468C-BA37-7ED36B0D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A8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cotslanguage.com/" TargetMode="External"/><Relationship Id="rId3" Type="http://schemas.openxmlformats.org/officeDocument/2006/relationships/customXml" Target="../customXml/item3.xml"/><Relationship Id="rId21" Type="http://schemas.openxmlformats.org/officeDocument/2006/relationships/hyperlink" Target="https://www.scottishbooktrust.com/writing-and-authors/young-scots-writer-o-the-year-award"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cottishbooktrust.com/book-lists/scots-books-for-bair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ottishbooktrust.com/authors-live-on-demand/the-gruffalo-in-scots-and-gaelic" TargetMode="External"/><Relationship Id="rId20" Type="http://schemas.openxmlformats.org/officeDocument/2006/relationships/hyperlink" Target="https://www.scottishbooktrust.com/writing-and-authors/opportunities-for-young-wri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scotseduc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cottishbooktrust.com/learning-resources/how-to-create-digital-s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4" ma:contentTypeDescription="Create a new document." ma:contentTypeScope="" ma:versionID="492acacd3c1d588ebe176654b504089a">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a422c14bb4e149654b0c719c0d50356a"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65C9C-BFA0-4956-B816-E892A86B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2DFE3-13AA-4DE7-B492-2A5BBED19CF2}">
  <ds:schemaRefs>
    <ds:schemaRef ds:uri="http://schemas.openxmlformats.org/officeDocument/2006/bibliography"/>
  </ds:schemaRefs>
</ds:datastoreItem>
</file>

<file path=customXml/itemProps3.xml><?xml version="1.0" encoding="utf-8"?>
<ds:datastoreItem xmlns:ds="http://schemas.openxmlformats.org/officeDocument/2006/customXml" ds:itemID="{EA527F54-59B7-438C-865D-AC812828E3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D2B54-33B7-4170-A1F9-6E54CF88C3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38</TotalTime>
  <Pages>1</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Scots in school</dc:title>
  <dc:subject/>
  <dc:creator>Catherine Wilson Garry</dc:creator>
  <cp:keywords/>
  <dc:description/>
  <cp:lastModifiedBy>Becky McRitchie</cp:lastModifiedBy>
  <cp:revision>17</cp:revision>
  <cp:lastPrinted>2022-12-05T10:27:00Z</cp:lastPrinted>
  <dcterms:created xsi:type="dcterms:W3CDTF">2022-12-02T10:44:00Z</dcterms:created>
  <dcterms:modified xsi:type="dcterms:W3CDTF">2022-12-05T10:27:00Z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