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51C3C" w14:textId="6C7792E3" w:rsidR="00EA3359" w:rsidRDefault="00012B9D" w:rsidP="00A82ED2">
      <w:pPr>
        <w:pStyle w:val="Heading1"/>
      </w:pPr>
      <w:r>
        <w:t xml:space="preserve">Scottish </w:t>
      </w:r>
      <w:r w:rsidR="00A82ED2">
        <w:t>Book Trust application form</w:t>
      </w:r>
    </w:p>
    <w:p w14:paraId="154C7DE8" w14:textId="59523926" w:rsidR="00A82ED2" w:rsidRDefault="00A82ED2" w:rsidP="00A82ED2">
      <w:pPr>
        <w:spacing w:after="0"/>
      </w:pPr>
      <w:r w:rsidRPr="00A82ED2">
        <w:t xml:space="preserve">If you wish to be considered for one of our vacancies, please complete this application in full and upload it by the specified closing date/time via the </w:t>
      </w:r>
      <w:hyperlink r:id="rId10" w:history="1">
        <w:r w:rsidRPr="00A82ED2">
          <w:rPr>
            <w:rStyle w:val="Hyperlink"/>
          </w:rPr>
          <w:t>vacancy webpage</w:t>
        </w:r>
      </w:hyperlink>
      <w:r>
        <w:t>.</w:t>
      </w:r>
    </w:p>
    <w:p w14:paraId="479CDB9E" w14:textId="77777777" w:rsidR="00A82ED2" w:rsidRDefault="00A82ED2" w:rsidP="00A82ED2">
      <w:pPr>
        <w:spacing w:after="0"/>
      </w:pPr>
    </w:p>
    <w:p w14:paraId="3917E684" w14:textId="77777777" w:rsidR="00A82ED2" w:rsidRDefault="00A82ED2" w:rsidP="00A82ED2">
      <w:pPr>
        <w:spacing w:after="0"/>
      </w:pPr>
      <w:r>
        <w:t xml:space="preserve">CVs will not be accepted. Please refer to the </w:t>
      </w:r>
      <w:r w:rsidRPr="00A82ED2">
        <w:rPr>
          <w:b/>
          <w:bCs/>
        </w:rPr>
        <w:t>job description</w:t>
      </w:r>
      <w:r>
        <w:t xml:space="preserve"> when you complete the personal statement section.</w:t>
      </w:r>
    </w:p>
    <w:p w14:paraId="64F31B43" w14:textId="77777777" w:rsidR="00A82ED2" w:rsidRDefault="00A82ED2" w:rsidP="00A82ED2">
      <w:pPr>
        <w:spacing w:after="0"/>
      </w:pPr>
    </w:p>
    <w:p w14:paraId="5D69B3DA" w14:textId="77777777" w:rsidR="00A82ED2" w:rsidRDefault="00A82ED2" w:rsidP="00A82ED2">
      <w:pPr>
        <w:spacing w:after="0"/>
      </w:pPr>
      <w:r>
        <w:t>Please be aware that if there is a large volume of applications, Scottish Book Trust may not inform candidates of the outcome of their application. If you have not heard from us within four weeks of the closing date, please assume that you have not been successful in your application.</w:t>
      </w:r>
    </w:p>
    <w:p w14:paraId="3B259C38" w14:textId="77777777" w:rsidR="00A82ED2" w:rsidRDefault="00A82ED2" w:rsidP="00A82ED2">
      <w:pPr>
        <w:spacing w:after="0"/>
      </w:pPr>
    </w:p>
    <w:p w14:paraId="0D27F720" w14:textId="2CE6EB02" w:rsidR="00A82ED2" w:rsidRDefault="00A82ED2" w:rsidP="00A82ED2">
      <w:pPr>
        <w:spacing w:after="0"/>
      </w:pPr>
      <w:r>
        <w:t>Data Protection Notice: Scottish Book Trust will use this information solely for the intended reason it was gathered. All copies, physical and electronic, will be destroyed six months after the closing date if the applicant is unsuccessful.</w:t>
      </w:r>
    </w:p>
    <w:p w14:paraId="506711E4" w14:textId="77777777" w:rsidR="00A82ED2" w:rsidRDefault="00A82ED2" w:rsidP="00A82ED2">
      <w:pPr>
        <w:spacing w:after="0"/>
      </w:pPr>
    </w:p>
    <w:p w14:paraId="0723760D" w14:textId="51177D38" w:rsidR="00A82ED2" w:rsidRDefault="00A82ED2" w:rsidP="00A82ED2">
      <w:pPr>
        <w:pStyle w:val="Heading2"/>
      </w:pPr>
      <w:r>
        <w:t xml:space="preserve">Important </w:t>
      </w:r>
      <w:r w:rsidRPr="00A82ED2">
        <w:t>–</w:t>
      </w:r>
      <w:r>
        <w:t xml:space="preserve"> read carefully before submitting </w:t>
      </w:r>
      <w:proofErr w:type="gramStart"/>
      <w:r>
        <w:t>application</w:t>
      </w:r>
      <w:proofErr w:type="gramEnd"/>
    </w:p>
    <w:p w14:paraId="6E56D1D4" w14:textId="77777777" w:rsidR="00A82ED2" w:rsidRDefault="00A82ED2" w:rsidP="00A82ED2">
      <w:pPr>
        <w:spacing w:after="0"/>
      </w:pPr>
      <w:r>
        <w:t xml:space="preserve">By submitting this </w:t>
      </w:r>
      <w:proofErr w:type="gramStart"/>
      <w:r>
        <w:t>form</w:t>
      </w:r>
      <w:proofErr w:type="gramEnd"/>
      <w:r>
        <w:t xml:space="preserve"> you agree to the following statement:</w:t>
      </w:r>
    </w:p>
    <w:p w14:paraId="13BC9872" w14:textId="77777777" w:rsidR="00A82ED2" w:rsidRDefault="00A82ED2" w:rsidP="00A82ED2">
      <w:pPr>
        <w:spacing w:after="0"/>
      </w:pPr>
    </w:p>
    <w:p w14:paraId="54ACD7AF" w14:textId="4453BB54" w:rsidR="00A82ED2" w:rsidRDefault="00A82ED2" w:rsidP="00A82ED2">
      <w:pPr>
        <w:spacing w:after="0"/>
      </w:pPr>
      <w:r>
        <w:t xml:space="preserve">I certify that all statements made by me on this form are true and complete to the best of my knowledge. I realise that if I am employed and it is found that such information is untrue, my appointment may be </w:t>
      </w:r>
      <w:proofErr w:type="gramStart"/>
      <w:r>
        <w:t>reviewed</w:t>
      </w:r>
      <w:proofErr w:type="gramEnd"/>
      <w:r>
        <w:t xml:space="preserve"> and this could lead to dismissal.</w:t>
      </w:r>
    </w:p>
    <w:p w14:paraId="5B466D11" w14:textId="77777777" w:rsidR="00A82ED2" w:rsidRDefault="00A82ED2">
      <w:r>
        <w:br w:type="page"/>
      </w:r>
    </w:p>
    <w:p w14:paraId="03328638" w14:textId="22F5D614" w:rsidR="00A82ED2" w:rsidRDefault="00913D62" w:rsidP="00913D62">
      <w:pPr>
        <w:pStyle w:val="Heading2"/>
      </w:pPr>
      <w:r>
        <w:lastRenderedPageBreak/>
        <w:t>Application questions</w:t>
      </w:r>
    </w:p>
    <w:tbl>
      <w:tblPr>
        <w:tblStyle w:val="TableGrid"/>
        <w:tblW w:w="0" w:type="auto"/>
        <w:tblLook w:val="04A0" w:firstRow="1" w:lastRow="0" w:firstColumn="1" w:lastColumn="0" w:noHBand="0" w:noVBand="1"/>
        <w:tblDescription w:val="A space to indicate which position you are applying for."/>
      </w:tblPr>
      <w:tblGrid>
        <w:gridCol w:w="2405"/>
        <w:gridCol w:w="7223"/>
      </w:tblGrid>
      <w:tr w:rsidR="00913D62" w14:paraId="119CA498" w14:textId="77777777" w:rsidTr="008079C6">
        <w:trPr>
          <w:tblHeader/>
        </w:trPr>
        <w:tc>
          <w:tcPr>
            <w:tcW w:w="2405" w:type="dxa"/>
          </w:tcPr>
          <w:p w14:paraId="77B17113" w14:textId="69BA9443" w:rsidR="00913D62" w:rsidRPr="007B3FD1" w:rsidRDefault="00913D62" w:rsidP="00B457EE">
            <w:pPr>
              <w:spacing w:line="480" w:lineRule="auto"/>
              <w:rPr>
                <w:b/>
                <w:bCs/>
              </w:rPr>
            </w:pPr>
            <w:r w:rsidRPr="007B3FD1">
              <w:rPr>
                <w:b/>
                <w:bCs/>
              </w:rPr>
              <w:t>Question</w:t>
            </w:r>
          </w:p>
        </w:tc>
        <w:tc>
          <w:tcPr>
            <w:tcW w:w="7223" w:type="dxa"/>
          </w:tcPr>
          <w:p w14:paraId="6D4BD7A4" w14:textId="3BAA3787" w:rsidR="00913D62" w:rsidRPr="007B3FD1" w:rsidRDefault="00913D62" w:rsidP="00913D62">
            <w:pPr>
              <w:rPr>
                <w:b/>
                <w:bCs/>
              </w:rPr>
            </w:pPr>
            <w:r w:rsidRPr="007B3FD1">
              <w:rPr>
                <w:b/>
                <w:bCs/>
              </w:rPr>
              <w:t>Answer</w:t>
            </w:r>
          </w:p>
        </w:tc>
      </w:tr>
      <w:tr w:rsidR="00913D62" w14:paraId="335CB3D2" w14:textId="77777777" w:rsidTr="00913D62">
        <w:tc>
          <w:tcPr>
            <w:tcW w:w="2405" w:type="dxa"/>
          </w:tcPr>
          <w:p w14:paraId="416311FE" w14:textId="53BCD1A1" w:rsidR="00913D62" w:rsidRDefault="00913D62" w:rsidP="00913D62">
            <w:r>
              <w:t>Position applied for:</w:t>
            </w:r>
          </w:p>
        </w:tc>
        <w:tc>
          <w:tcPr>
            <w:tcW w:w="7223" w:type="dxa"/>
          </w:tcPr>
          <w:p w14:paraId="002B49DB" w14:textId="77777777" w:rsidR="00913D62" w:rsidRDefault="00913D62" w:rsidP="00913D62"/>
          <w:p w14:paraId="10B60EA6" w14:textId="77777777" w:rsidR="00913D62" w:rsidRDefault="00913D62" w:rsidP="00913D62"/>
        </w:tc>
      </w:tr>
    </w:tbl>
    <w:p w14:paraId="64B5A7DE" w14:textId="215357B4" w:rsidR="00913D62" w:rsidRDefault="00913D62" w:rsidP="00913D62"/>
    <w:p w14:paraId="5BEC0814" w14:textId="60D53967" w:rsidR="00913D62" w:rsidRDefault="00913D62" w:rsidP="00913D62">
      <w:pPr>
        <w:pStyle w:val="Heading3"/>
      </w:pPr>
      <w:r>
        <w:t>Employment history</w:t>
      </w:r>
    </w:p>
    <w:p w14:paraId="122A0269" w14:textId="2AE1DE83" w:rsidR="007B3FD1" w:rsidRDefault="007B3FD1" w:rsidP="007B3FD1">
      <w:pPr>
        <w:pStyle w:val="Heading4"/>
      </w:pPr>
      <w:r>
        <w:t>Current / most recent employment</w:t>
      </w:r>
    </w:p>
    <w:tbl>
      <w:tblPr>
        <w:tblStyle w:val="TableGrid"/>
        <w:tblW w:w="0" w:type="auto"/>
        <w:tblLook w:val="04A0" w:firstRow="1" w:lastRow="0" w:firstColumn="1" w:lastColumn="0" w:noHBand="0" w:noVBand="1"/>
        <w:tblDescription w:val="A space to give details on your current or most recent employment"/>
      </w:tblPr>
      <w:tblGrid>
        <w:gridCol w:w="4814"/>
        <w:gridCol w:w="4814"/>
      </w:tblGrid>
      <w:tr w:rsidR="00E575CD" w14:paraId="71736E60" w14:textId="77777777" w:rsidTr="008079C6">
        <w:trPr>
          <w:tblHeader/>
        </w:trPr>
        <w:tc>
          <w:tcPr>
            <w:tcW w:w="4814" w:type="dxa"/>
          </w:tcPr>
          <w:p w14:paraId="0478A1F2" w14:textId="57600C0D" w:rsidR="00E575CD" w:rsidRPr="00F60702" w:rsidRDefault="00E575CD" w:rsidP="00B457EE">
            <w:pPr>
              <w:spacing w:line="480" w:lineRule="auto"/>
              <w:rPr>
                <w:b/>
                <w:bCs/>
              </w:rPr>
            </w:pPr>
            <w:r w:rsidRPr="00F60702">
              <w:rPr>
                <w:b/>
                <w:bCs/>
              </w:rPr>
              <w:t>Question</w:t>
            </w:r>
          </w:p>
        </w:tc>
        <w:tc>
          <w:tcPr>
            <w:tcW w:w="4814" w:type="dxa"/>
          </w:tcPr>
          <w:p w14:paraId="22E9767D" w14:textId="4376CDD4" w:rsidR="00E575CD" w:rsidRPr="00F60702" w:rsidRDefault="00E575CD" w:rsidP="007B3FD1">
            <w:pPr>
              <w:rPr>
                <w:b/>
                <w:bCs/>
              </w:rPr>
            </w:pPr>
            <w:r w:rsidRPr="00F60702">
              <w:rPr>
                <w:b/>
                <w:bCs/>
              </w:rPr>
              <w:t>Answer</w:t>
            </w:r>
          </w:p>
        </w:tc>
      </w:tr>
      <w:tr w:rsidR="00E575CD" w14:paraId="66DAFE9D" w14:textId="77777777" w:rsidTr="00E575CD">
        <w:tc>
          <w:tcPr>
            <w:tcW w:w="4814" w:type="dxa"/>
          </w:tcPr>
          <w:p w14:paraId="745E5853" w14:textId="3FD7CFCC" w:rsidR="00E575CD" w:rsidRDefault="00E575CD" w:rsidP="007B3FD1">
            <w:r w:rsidRPr="00E575CD">
              <w:t>Name of current/most recent employer:</w:t>
            </w:r>
          </w:p>
        </w:tc>
        <w:tc>
          <w:tcPr>
            <w:tcW w:w="4814" w:type="dxa"/>
          </w:tcPr>
          <w:p w14:paraId="1385880D" w14:textId="77777777" w:rsidR="00E575CD" w:rsidRDefault="00E575CD" w:rsidP="007B3FD1"/>
          <w:p w14:paraId="626F674E" w14:textId="77777777" w:rsidR="00E575CD" w:rsidRDefault="00E575CD" w:rsidP="007B3FD1"/>
        </w:tc>
      </w:tr>
      <w:tr w:rsidR="00E575CD" w14:paraId="37A5A71A" w14:textId="77777777" w:rsidTr="00E575CD">
        <w:tc>
          <w:tcPr>
            <w:tcW w:w="4814" w:type="dxa"/>
          </w:tcPr>
          <w:p w14:paraId="7A66C0B9" w14:textId="26A1A0A6" w:rsidR="00E575CD" w:rsidRDefault="00E575CD" w:rsidP="007B3FD1">
            <w:r>
              <w:t>Address:</w:t>
            </w:r>
          </w:p>
        </w:tc>
        <w:tc>
          <w:tcPr>
            <w:tcW w:w="4814" w:type="dxa"/>
          </w:tcPr>
          <w:p w14:paraId="5DFE6E67" w14:textId="77777777" w:rsidR="00E575CD" w:rsidRDefault="00E575CD" w:rsidP="007B3FD1"/>
          <w:p w14:paraId="5F91DD1A" w14:textId="77777777" w:rsidR="00E575CD" w:rsidRDefault="00E575CD" w:rsidP="007B3FD1"/>
          <w:p w14:paraId="09D4C315" w14:textId="77777777" w:rsidR="00E575CD" w:rsidRDefault="00E575CD" w:rsidP="007B3FD1"/>
          <w:p w14:paraId="52FC646E" w14:textId="77777777" w:rsidR="00E575CD" w:rsidRDefault="00E575CD" w:rsidP="007B3FD1"/>
        </w:tc>
      </w:tr>
      <w:tr w:rsidR="00E575CD" w14:paraId="724D6D4D" w14:textId="77777777" w:rsidTr="00E575CD">
        <w:tc>
          <w:tcPr>
            <w:tcW w:w="4814" w:type="dxa"/>
          </w:tcPr>
          <w:p w14:paraId="690873CC" w14:textId="3AFF89A1" w:rsidR="00E575CD" w:rsidRDefault="00E575CD" w:rsidP="007B3FD1">
            <w:r>
              <w:t>Dates employed:</w:t>
            </w:r>
          </w:p>
        </w:tc>
        <w:tc>
          <w:tcPr>
            <w:tcW w:w="4814" w:type="dxa"/>
          </w:tcPr>
          <w:p w14:paraId="72C0874B" w14:textId="30CCD524" w:rsidR="00E575CD" w:rsidRDefault="00E575CD" w:rsidP="007B3FD1">
            <w:r>
              <w:t>From</w:t>
            </w:r>
            <w:r w:rsidR="006B5BDD">
              <w:t xml:space="preserve"> / to: </w:t>
            </w:r>
          </w:p>
          <w:p w14:paraId="044F53C5" w14:textId="56A2988F" w:rsidR="00E575CD" w:rsidRDefault="00E575CD" w:rsidP="007B3FD1"/>
        </w:tc>
      </w:tr>
      <w:tr w:rsidR="00E575CD" w14:paraId="79900792" w14:textId="77777777" w:rsidTr="00E575CD">
        <w:tc>
          <w:tcPr>
            <w:tcW w:w="4814" w:type="dxa"/>
          </w:tcPr>
          <w:p w14:paraId="1F6720C8" w14:textId="246192B6" w:rsidR="00E575CD" w:rsidRDefault="00E575CD" w:rsidP="007B3FD1">
            <w:r>
              <w:t>Present salary:</w:t>
            </w:r>
          </w:p>
        </w:tc>
        <w:tc>
          <w:tcPr>
            <w:tcW w:w="4814" w:type="dxa"/>
          </w:tcPr>
          <w:p w14:paraId="34397830" w14:textId="77777777" w:rsidR="00E575CD" w:rsidRDefault="00E575CD" w:rsidP="007B3FD1"/>
          <w:p w14:paraId="52614B3B" w14:textId="77777777" w:rsidR="00E575CD" w:rsidRDefault="00E575CD" w:rsidP="007B3FD1"/>
        </w:tc>
      </w:tr>
      <w:tr w:rsidR="00E575CD" w14:paraId="7D1DEBE5" w14:textId="77777777" w:rsidTr="00E575CD">
        <w:tc>
          <w:tcPr>
            <w:tcW w:w="4814" w:type="dxa"/>
          </w:tcPr>
          <w:p w14:paraId="257F76E2" w14:textId="3DE3489A" w:rsidR="00E575CD" w:rsidRDefault="00E575CD" w:rsidP="007B3FD1">
            <w:r>
              <w:t>Notice period:</w:t>
            </w:r>
          </w:p>
        </w:tc>
        <w:tc>
          <w:tcPr>
            <w:tcW w:w="4814" w:type="dxa"/>
          </w:tcPr>
          <w:p w14:paraId="5FEC2A10" w14:textId="77777777" w:rsidR="00E575CD" w:rsidRDefault="00E575CD" w:rsidP="007B3FD1"/>
          <w:p w14:paraId="260085E8" w14:textId="77777777" w:rsidR="00E575CD" w:rsidRDefault="00E575CD" w:rsidP="007B3FD1"/>
        </w:tc>
      </w:tr>
      <w:tr w:rsidR="00E575CD" w14:paraId="2751866F" w14:textId="77777777" w:rsidTr="00E575CD">
        <w:tc>
          <w:tcPr>
            <w:tcW w:w="4814" w:type="dxa"/>
          </w:tcPr>
          <w:p w14:paraId="7FEFAF7E" w14:textId="0910F0CB" w:rsidR="00E575CD" w:rsidRDefault="00E575CD" w:rsidP="007B3FD1">
            <w:r>
              <w:t>Position held:</w:t>
            </w:r>
          </w:p>
        </w:tc>
        <w:tc>
          <w:tcPr>
            <w:tcW w:w="4814" w:type="dxa"/>
          </w:tcPr>
          <w:p w14:paraId="64467CA7" w14:textId="77777777" w:rsidR="00E575CD" w:rsidRDefault="00E575CD" w:rsidP="007B3FD1"/>
          <w:p w14:paraId="292C65FE" w14:textId="77777777" w:rsidR="00E575CD" w:rsidRDefault="00E575CD" w:rsidP="007B3FD1"/>
        </w:tc>
      </w:tr>
      <w:tr w:rsidR="00E575CD" w14:paraId="02947348" w14:textId="77777777" w:rsidTr="00E575CD">
        <w:tc>
          <w:tcPr>
            <w:tcW w:w="4814" w:type="dxa"/>
          </w:tcPr>
          <w:p w14:paraId="7D9F1CE6" w14:textId="407D5EAF" w:rsidR="00E575CD" w:rsidRDefault="00E575CD" w:rsidP="007B3FD1">
            <w:r>
              <w:t>Outline of main duties and responsibilities</w:t>
            </w:r>
          </w:p>
        </w:tc>
        <w:tc>
          <w:tcPr>
            <w:tcW w:w="4814" w:type="dxa"/>
          </w:tcPr>
          <w:p w14:paraId="14B6AE8F" w14:textId="77777777" w:rsidR="00E575CD" w:rsidRDefault="00E575CD" w:rsidP="007B3FD1"/>
          <w:p w14:paraId="7B7EA011" w14:textId="77777777" w:rsidR="00E575CD" w:rsidRDefault="00E575CD" w:rsidP="007B3FD1"/>
          <w:p w14:paraId="5C2495D2" w14:textId="77777777" w:rsidR="00E575CD" w:rsidRDefault="00E575CD" w:rsidP="007B3FD1"/>
        </w:tc>
      </w:tr>
      <w:tr w:rsidR="00E575CD" w14:paraId="158D958F" w14:textId="77777777" w:rsidTr="00E575CD">
        <w:tc>
          <w:tcPr>
            <w:tcW w:w="4814" w:type="dxa"/>
          </w:tcPr>
          <w:p w14:paraId="78133D63" w14:textId="16D3B1A1" w:rsidR="00E575CD" w:rsidRDefault="00E575CD" w:rsidP="007B3FD1">
            <w:r>
              <w:t>Reason for leaving or considering leaving:</w:t>
            </w:r>
          </w:p>
        </w:tc>
        <w:tc>
          <w:tcPr>
            <w:tcW w:w="4814" w:type="dxa"/>
          </w:tcPr>
          <w:p w14:paraId="381A239D" w14:textId="77777777" w:rsidR="00E575CD" w:rsidRDefault="00E575CD" w:rsidP="007B3FD1"/>
          <w:p w14:paraId="50E2767D" w14:textId="77777777" w:rsidR="00E575CD" w:rsidRDefault="00E575CD" w:rsidP="007B3FD1"/>
          <w:p w14:paraId="152708E9" w14:textId="77777777" w:rsidR="00E575CD" w:rsidRDefault="00E575CD" w:rsidP="007B3FD1"/>
        </w:tc>
      </w:tr>
    </w:tbl>
    <w:p w14:paraId="52EB52DA" w14:textId="7D6A0AB2" w:rsidR="007B3FD1" w:rsidRDefault="007B3FD1" w:rsidP="007B3FD1"/>
    <w:p w14:paraId="0007ECA6" w14:textId="57363EF1" w:rsidR="00E575CD" w:rsidRDefault="006B5BDD" w:rsidP="006B5BDD">
      <w:pPr>
        <w:pStyle w:val="Heading4"/>
      </w:pPr>
      <w:r>
        <w:t>Previous employment</w:t>
      </w:r>
    </w:p>
    <w:p w14:paraId="0680271D" w14:textId="414C17F1" w:rsidR="00FD5DE2" w:rsidRPr="00FD5DE2" w:rsidRDefault="00FD5DE2" w:rsidP="00FD5DE2">
      <w:pPr>
        <w:pStyle w:val="Heading5"/>
      </w:pPr>
      <w:r w:rsidRPr="00FD5DE2">
        <w:t>Previous role 1</w:t>
      </w:r>
    </w:p>
    <w:tbl>
      <w:tblPr>
        <w:tblStyle w:val="TableGrid"/>
        <w:tblW w:w="0" w:type="auto"/>
        <w:tblLook w:val="04A0" w:firstRow="1" w:lastRow="0" w:firstColumn="1" w:lastColumn="0" w:noHBand="0" w:noVBand="1"/>
        <w:tblDescription w:val="A space to give details on a previous role in your employment history."/>
      </w:tblPr>
      <w:tblGrid>
        <w:gridCol w:w="4814"/>
        <w:gridCol w:w="4814"/>
      </w:tblGrid>
      <w:tr w:rsidR="006B5BDD" w14:paraId="69BE08E4" w14:textId="77777777" w:rsidTr="008079C6">
        <w:trPr>
          <w:tblHeader/>
        </w:trPr>
        <w:tc>
          <w:tcPr>
            <w:tcW w:w="4814" w:type="dxa"/>
          </w:tcPr>
          <w:p w14:paraId="7825670C" w14:textId="4D3F9935" w:rsidR="006B5BDD" w:rsidRPr="00F60702" w:rsidRDefault="006B5BDD" w:rsidP="00B457EE">
            <w:pPr>
              <w:spacing w:line="480" w:lineRule="auto"/>
              <w:rPr>
                <w:b/>
                <w:bCs/>
              </w:rPr>
            </w:pPr>
            <w:r w:rsidRPr="00F60702">
              <w:rPr>
                <w:b/>
                <w:bCs/>
              </w:rPr>
              <w:t>Question</w:t>
            </w:r>
          </w:p>
        </w:tc>
        <w:tc>
          <w:tcPr>
            <w:tcW w:w="4814" w:type="dxa"/>
          </w:tcPr>
          <w:p w14:paraId="4DEF207C" w14:textId="1CABD35D" w:rsidR="006B5BDD" w:rsidRPr="00F60702" w:rsidRDefault="006B5BDD" w:rsidP="00B457EE">
            <w:pPr>
              <w:spacing w:line="480" w:lineRule="auto"/>
              <w:rPr>
                <w:b/>
                <w:bCs/>
              </w:rPr>
            </w:pPr>
            <w:r w:rsidRPr="00F60702">
              <w:rPr>
                <w:b/>
                <w:bCs/>
              </w:rPr>
              <w:t>Answer</w:t>
            </w:r>
          </w:p>
        </w:tc>
      </w:tr>
      <w:tr w:rsidR="006B5BDD" w14:paraId="43C4CDD0" w14:textId="77777777" w:rsidTr="006B5BDD">
        <w:tc>
          <w:tcPr>
            <w:tcW w:w="4814" w:type="dxa"/>
          </w:tcPr>
          <w:p w14:paraId="3A67F67C" w14:textId="0E68A59F" w:rsidR="006B5BDD" w:rsidRDefault="006B5BDD" w:rsidP="006B5BDD">
            <w:r>
              <w:t>Dates of employment:</w:t>
            </w:r>
          </w:p>
        </w:tc>
        <w:tc>
          <w:tcPr>
            <w:tcW w:w="4814" w:type="dxa"/>
          </w:tcPr>
          <w:p w14:paraId="6CA49112" w14:textId="77777777" w:rsidR="006B5BDD" w:rsidRDefault="006B5BDD" w:rsidP="006B5BDD">
            <w:r>
              <w:t xml:space="preserve">From / to: </w:t>
            </w:r>
          </w:p>
          <w:p w14:paraId="3FC26B63" w14:textId="77777777" w:rsidR="006B5BDD" w:rsidRDefault="006B5BDD" w:rsidP="006B5BDD"/>
          <w:p w14:paraId="4167BCDA" w14:textId="2B5C48FC" w:rsidR="006B5BDD" w:rsidRDefault="006B5BDD" w:rsidP="006B5BDD"/>
        </w:tc>
      </w:tr>
      <w:tr w:rsidR="006B5BDD" w14:paraId="14EDE036" w14:textId="77777777" w:rsidTr="006B5BDD">
        <w:tc>
          <w:tcPr>
            <w:tcW w:w="4814" w:type="dxa"/>
          </w:tcPr>
          <w:p w14:paraId="70187D80" w14:textId="5247CA83" w:rsidR="006B5BDD" w:rsidRDefault="006B5BDD" w:rsidP="006B5BDD">
            <w:r>
              <w:t>Employer:</w:t>
            </w:r>
          </w:p>
        </w:tc>
        <w:tc>
          <w:tcPr>
            <w:tcW w:w="4814" w:type="dxa"/>
          </w:tcPr>
          <w:p w14:paraId="7FA26054" w14:textId="77777777" w:rsidR="006B5BDD" w:rsidRDefault="006B5BDD" w:rsidP="006B5BDD"/>
          <w:p w14:paraId="769388A4" w14:textId="77777777" w:rsidR="006B5BDD" w:rsidRDefault="006B5BDD" w:rsidP="006B5BDD"/>
        </w:tc>
      </w:tr>
      <w:tr w:rsidR="006B5BDD" w14:paraId="41F285C7" w14:textId="77777777" w:rsidTr="006B5BDD">
        <w:tc>
          <w:tcPr>
            <w:tcW w:w="4814" w:type="dxa"/>
          </w:tcPr>
          <w:p w14:paraId="04BF2900" w14:textId="1AA2E997" w:rsidR="006B5BDD" w:rsidRDefault="006B5BDD" w:rsidP="006B5BDD">
            <w:r>
              <w:lastRenderedPageBreak/>
              <w:t>Job title:</w:t>
            </w:r>
          </w:p>
        </w:tc>
        <w:tc>
          <w:tcPr>
            <w:tcW w:w="4814" w:type="dxa"/>
          </w:tcPr>
          <w:p w14:paraId="75D630DE" w14:textId="77777777" w:rsidR="006B5BDD" w:rsidRDefault="006B5BDD" w:rsidP="006B5BDD"/>
          <w:p w14:paraId="34948D03" w14:textId="77777777" w:rsidR="006B5BDD" w:rsidRDefault="006B5BDD" w:rsidP="006B5BDD"/>
        </w:tc>
      </w:tr>
      <w:tr w:rsidR="006B5BDD" w14:paraId="1D1D28D8" w14:textId="77777777" w:rsidTr="006B5BDD">
        <w:tc>
          <w:tcPr>
            <w:tcW w:w="4814" w:type="dxa"/>
          </w:tcPr>
          <w:p w14:paraId="10030D65" w14:textId="2F11B01F" w:rsidR="006B5BDD" w:rsidRDefault="006B5BDD" w:rsidP="006B5BDD">
            <w:r>
              <w:t>Main duties / responsibilities:</w:t>
            </w:r>
          </w:p>
        </w:tc>
        <w:tc>
          <w:tcPr>
            <w:tcW w:w="4814" w:type="dxa"/>
          </w:tcPr>
          <w:p w14:paraId="4F2E86D6" w14:textId="77777777" w:rsidR="006B5BDD" w:rsidRDefault="006B5BDD" w:rsidP="006B5BDD"/>
          <w:p w14:paraId="7B976434" w14:textId="77777777" w:rsidR="006B5BDD" w:rsidRDefault="006B5BDD" w:rsidP="006B5BDD"/>
          <w:p w14:paraId="602596F5" w14:textId="77777777" w:rsidR="006B5BDD" w:rsidRDefault="006B5BDD" w:rsidP="006B5BDD"/>
        </w:tc>
      </w:tr>
      <w:tr w:rsidR="006B5BDD" w14:paraId="6FCFFC2E" w14:textId="77777777" w:rsidTr="006B5BDD">
        <w:tc>
          <w:tcPr>
            <w:tcW w:w="4814" w:type="dxa"/>
          </w:tcPr>
          <w:p w14:paraId="02B4B945" w14:textId="6BB54499" w:rsidR="006B5BDD" w:rsidRDefault="006B5BDD" w:rsidP="006B5BDD">
            <w:r>
              <w:t xml:space="preserve">Reason for leaving: </w:t>
            </w:r>
          </w:p>
        </w:tc>
        <w:tc>
          <w:tcPr>
            <w:tcW w:w="4814" w:type="dxa"/>
          </w:tcPr>
          <w:p w14:paraId="24DCCE84" w14:textId="77777777" w:rsidR="006B5BDD" w:rsidRDefault="006B5BDD" w:rsidP="006B5BDD"/>
          <w:p w14:paraId="742066C5" w14:textId="77777777" w:rsidR="006B5BDD" w:rsidRDefault="006B5BDD" w:rsidP="006B5BDD"/>
          <w:p w14:paraId="6A343487" w14:textId="77777777" w:rsidR="006B5BDD" w:rsidRDefault="006B5BDD" w:rsidP="006B5BDD"/>
        </w:tc>
      </w:tr>
    </w:tbl>
    <w:p w14:paraId="61CB7329" w14:textId="77777777" w:rsidR="006B5BDD" w:rsidRDefault="006B5BDD" w:rsidP="006B5BDD"/>
    <w:p w14:paraId="7B534339" w14:textId="6C4E503C" w:rsidR="00FD5DE2" w:rsidRDefault="00FD5DE2" w:rsidP="00FD5DE2">
      <w:pPr>
        <w:pStyle w:val="Heading5"/>
      </w:pPr>
      <w:r>
        <w:t>Previous role 2</w:t>
      </w:r>
    </w:p>
    <w:tbl>
      <w:tblPr>
        <w:tblStyle w:val="TableGrid"/>
        <w:tblW w:w="0" w:type="auto"/>
        <w:tblLook w:val="04A0" w:firstRow="1" w:lastRow="0" w:firstColumn="1" w:lastColumn="0" w:noHBand="0" w:noVBand="1"/>
        <w:tblDescription w:val="A space to give details on another previous role in your employment history."/>
      </w:tblPr>
      <w:tblGrid>
        <w:gridCol w:w="4814"/>
        <w:gridCol w:w="4814"/>
      </w:tblGrid>
      <w:tr w:rsidR="006B5BDD" w14:paraId="2DA4FC5E" w14:textId="77777777" w:rsidTr="008079C6">
        <w:trPr>
          <w:tblHeader/>
        </w:trPr>
        <w:tc>
          <w:tcPr>
            <w:tcW w:w="4814" w:type="dxa"/>
          </w:tcPr>
          <w:p w14:paraId="6CEF802B" w14:textId="77777777" w:rsidR="006B5BDD" w:rsidRPr="00F60702" w:rsidRDefault="006B5BDD" w:rsidP="00B457EE">
            <w:pPr>
              <w:spacing w:line="480" w:lineRule="auto"/>
              <w:rPr>
                <w:b/>
                <w:bCs/>
              </w:rPr>
            </w:pPr>
            <w:r w:rsidRPr="00F60702">
              <w:rPr>
                <w:b/>
                <w:bCs/>
              </w:rPr>
              <w:t>Question</w:t>
            </w:r>
          </w:p>
        </w:tc>
        <w:tc>
          <w:tcPr>
            <w:tcW w:w="4814" w:type="dxa"/>
          </w:tcPr>
          <w:p w14:paraId="3B14F26C" w14:textId="77777777" w:rsidR="006B5BDD" w:rsidRPr="00F60702" w:rsidRDefault="006B5BDD" w:rsidP="00B457EE">
            <w:pPr>
              <w:spacing w:line="480" w:lineRule="auto"/>
              <w:rPr>
                <w:b/>
                <w:bCs/>
              </w:rPr>
            </w:pPr>
            <w:r w:rsidRPr="00F60702">
              <w:rPr>
                <w:b/>
                <w:bCs/>
              </w:rPr>
              <w:t>Answer</w:t>
            </w:r>
          </w:p>
        </w:tc>
      </w:tr>
      <w:tr w:rsidR="006B5BDD" w14:paraId="5D055A11" w14:textId="77777777" w:rsidTr="00B66100">
        <w:tc>
          <w:tcPr>
            <w:tcW w:w="4814" w:type="dxa"/>
          </w:tcPr>
          <w:p w14:paraId="2D72618A" w14:textId="77777777" w:rsidR="006B5BDD" w:rsidRDefault="006B5BDD" w:rsidP="00B66100">
            <w:r>
              <w:t>Dates of employment:</w:t>
            </w:r>
          </w:p>
        </w:tc>
        <w:tc>
          <w:tcPr>
            <w:tcW w:w="4814" w:type="dxa"/>
          </w:tcPr>
          <w:p w14:paraId="1814B83D" w14:textId="77777777" w:rsidR="006B5BDD" w:rsidRDefault="006B5BDD" w:rsidP="00B66100">
            <w:r>
              <w:t xml:space="preserve">From / to: </w:t>
            </w:r>
          </w:p>
          <w:p w14:paraId="6DECAC1D" w14:textId="77777777" w:rsidR="006B5BDD" w:rsidRDefault="006B5BDD" w:rsidP="00B66100"/>
          <w:p w14:paraId="2B93B7F7" w14:textId="77777777" w:rsidR="006B5BDD" w:rsidRDefault="006B5BDD" w:rsidP="00B66100"/>
        </w:tc>
      </w:tr>
      <w:tr w:rsidR="006B5BDD" w14:paraId="48252F46" w14:textId="77777777" w:rsidTr="00B66100">
        <w:tc>
          <w:tcPr>
            <w:tcW w:w="4814" w:type="dxa"/>
          </w:tcPr>
          <w:p w14:paraId="315D2820" w14:textId="77777777" w:rsidR="006B5BDD" w:rsidRDefault="006B5BDD" w:rsidP="00B66100">
            <w:r>
              <w:t>Employer:</w:t>
            </w:r>
          </w:p>
        </w:tc>
        <w:tc>
          <w:tcPr>
            <w:tcW w:w="4814" w:type="dxa"/>
          </w:tcPr>
          <w:p w14:paraId="5DD92752" w14:textId="77777777" w:rsidR="006B5BDD" w:rsidRDefault="006B5BDD" w:rsidP="00B66100"/>
          <w:p w14:paraId="6EC64A81" w14:textId="77777777" w:rsidR="006B5BDD" w:rsidRDefault="006B5BDD" w:rsidP="00B66100"/>
        </w:tc>
      </w:tr>
      <w:tr w:rsidR="006B5BDD" w14:paraId="5472EC67" w14:textId="77777777" w:rsidTr="00B66100">
        <w:tc>
          <w:tcPr>
            <w:tcW w:w="4814" w:type="dxa"/>
          </w:tcPr>
          <w:p w14:paraId="5593665F" w14:textId="77777777" w:rsidR="006B5BDD" w:rsidRDefault="006B5BDD" w:rsidP="00B66100">
            <w:r>
              <w:t>Job title:</w:t>
            </w:r>
          </w:p>
        </w:tc>
        <w:tc>
          <w:tcPr>
            <w:tcW w:w="4814" w:type="dxa"/>
          </w:tcPr>
          <w:p w14:paraId="12CB3177" w14:textId="77777777" w:rsidR="006B5BDD" w:rsidRDefault="006B5BDD" w:rsidP="00B66100"/>
          <w:p w14:paraId="18356BBD" w14:textId="77777777" w:rsidR="006B5BDD" w:rsidRDefault="006B5BDD" w:rsidP="00B66100"/>
        </w:tc>
      </w:tr>
      <w:tr w:rsidR="006B5BDD" w14:paraId="7B892454" w14:textId="77777777" w:rsidTr="00B66100">
        <w:tc>
          <w:tcPr>
            <w:tcW w:w="4814" w:type="dxa"/>
          </w:tcPr>
          <w:p w14:paraId="57E414D7" w14:textId="77777777" w:rsidR="006B5BDD" w:rsidRDefault="006B5BDD" w:rsidP="00B66100">
            <w:r>
              <w:t>Main duties / responsibilities:</w:t>
            </w:r>
          </w:p>
        </w:tc>
        <w:tc>
          <w:tcPr>
            <w:tcW w:w="4814" w:type="dxa"/>
          </w:tcPr>
          <w:p w14:paraId="64006BBF" w14:textId="77777777" w:rsidR="006B5BDD" w:rsidRDefault="006B5BDD" w:rsidP="00B66100"/>
          <w:p w14:paraId="7F3270F3" w14:textId="77777777" w:rsidR="006B5BDD" w:rsidRDefault="006B5BDD" w:rsidP="00B66100"/>
          <w:p w14:paraId="4D241010" w14:textId="77777777" w:rsidR="006B5BDD" w:rsidRDefault="006B5BDD" w:rsidP="00B66100"/>
        </w:tc>
      </w:tr>
      <w:tr w:rsidR="006B5BDD" w14:paraId="0218D933" w14:textId="77777777" w:rsidTr="00B66100">
        <w:tc>
          <w:tcPr>
            <w:tcW w:w="4814" w:type="dxa"/>
          </w:tcPr>
          <w:p w14:paraId="5743A7A5" w14:textId="77777777" w:rsidR="006B5BDD" w:rsidRDefault="006B5BDD" w:rsidP="00B66100">
            <w:r>
              <w:t xml:space="preserve">Reason for leaving: </w:t>
            </w:r>
          </w:p>
        </w:tc>
        <w:tc>
          <w:tcPr>
            <w:tcW w:w="4814" w:type="dxa"/>
          </w:tcPr>
          <w:p w14:paraId="59834BF7" w14:textId="77777777" w:rsidR="006B5BDD" w:rsidRDefault="006B5BDD" w:rsidP="00B66100"/>
          <w:p w14:paraId="1D063992" w14:textId="77777777" w:rsidR="006B5BDD" w:rsidRDefault="006B5BDD" w:rsidP="00B66100"/>
          <w:p w14:paraId="12DB4CAA" w14:textId="77777777" w:rsidR="006B5BDD" w:rsidRDefault="006B5BDD" w:rsidP="00B66100"/>
        </w:tc>
      </w:tr>
    </w:tbl>
    <w:p w14:paraId="5960AD91" w14:textId="77777777" w:rsidR="006B5BDD" w:rsidRDefault="006B5BDD" w:rsidP="006B5BDD"/>
    <w:p w14:paraId="15437BB5" w14:textId="3F349DC4" w:rsidR="00FD5DE2" w:rsidRDefault="00FD5DE2" w:rsidP="00FD5DE2">
      <w:pPr>
        <w:pStyle w:val="Heading5"/>
      </w:pPr>
      <w:r>
        <w:t>Previous role 3</w:t>
      </w:r>
    </w:p>
    <w:tbl>
      <w:tblPr>
        <w:tblStyle w:val="TableGrid"/>
        <w:tblW w:w="0" w:type="auto"/>
        <w:tblLook w:val="04A0" w:firstRow="1" w:lastRow="0" w:firstColumn="1" w:lastColumn="0" w:noHBand="0" w:noVBand="1"/>
        <w:tblDescription w:val="A space to give details on another previous role in your employment history."/>
      </w:tblPr>
      <w:tblGrid>
        <w:gridCol w:w="4814"/>
        <w:gridCol w:w="4814"/>
      </w:tblGrid>
      <w:tr w:rsidR="006B5BDD" w14:paraId="0064F910" w14:textId="77777777" w:rsidTr="008079C6">
        <w:trPr>
          <w:tblHeader/>
        </w:trPr>
        <w:tc>
          <w:tcPr>
            <w:tcW w:w="4814" w:type="dxa"/>
          </w:tcPr>
          <w:p w14:paraId="28D2DBF7" w14:textId="77777777" w:rsidR="006B5BDD" w:rsidRPr="00F60702" w:rsidRDefault="006B5BDD" w:rsidP="00B457EE">
            <w:pPr>
              <w:spacing w:line="480" w:lineRule="auto"/>
              <w:rPr>
                <w:b/>
                <w:bCs/>
              </w:rPr>
            </w:pPr>
            <w:r w:rsidRPr="00F60702">
              <w:rPr>
                <w:b/>
                <w:bCs/>
              </w:rPr>
              <w:t>Question</w:t>
            </w:r>
          </w:p>
        </w:tc>
        <w:tc>
          <w:tcPr>
            <w:tcW w:w="4814" w:type="dxa"/>
          </w:tcPr>
          <w:p w14:paraId="3C4D6693" w14:textId="77777777" w:rsidR="006B5BDD" w:rsidRPr="00F60702" w:rsidRDefault="006B5BDD" w:rsidP="00B457EE">
            <w:pPr>
              <w:spacing w:line="480" w:lineRule="auto"/>
              <w:rPr>
                <w:b/>
                <w:bCs/>
              </w:rPr>
            </w:pPr>
            <w:r w:rsidRPr="00F60702">
              <w:rPr>
                <w:b/>
                <w:bCs/>
              </w:rPr>
              <w:t>Answer</w:t>
            </w:r>
          </w:p>
        </w:tc>
      </w:tr>
      <w:tr w:rsidR="006B5BDD" w14:paraId="75C6A14D" w14:textId="77777777" w:rsidTr="00B66100">
        <w:tc>
          <w:tcPr>
            <w:tcW w:w="4814" w:type="dxa"/>
          </w:tcPr>
          <w:p w14:paraId="3CB37E41" w14:textId="77777777" w:rsidR="006B5BDD" w:rsidRDefault="006B5BDD" w:rsidP="00B66100">
            <w:r>
              <w:t>Dates of employment:</w:t>
            </w:r>
          </w:p>
        </w:tc>
        <w:tc>
          <w:tcPr>
            <w:tcW w:w="4814" w:type="dxa"/>
          </w:tcPr>
          <w:p w14:paraId="4CFF5A3B" w14:textId="77777777" w:rsidR="006B5BDD" w:rsidRDefault="006B5BDD" w:rsidP="00B66100">
            <w:r>
              <w:t xml:space="preserve">From / to: </w:t>
            </w:r>
          </w:p>
          <w:p w14:paraId="7B3570C2" w14:textId="77777777" w:rsidR="006B5BDD" w:rsidRDefault="006B5BDD" w:rsidP="00B66100"/>
          <w:p w14:paraId="4C33AED3" w14:textId="77777777" w:rsidR="006B5BDD" w:rsidRDefault="006B5BDD" w:rsidP="00B66100"/>
        </w:tc>
      </w:tr>
      <w:tr w:rsidR="006B5BDD" w14:paraId="64763867" w14:textId="77777777" w:rsidTr="00B66100">
        <w:tc>
          <w:tcPr>
            <w:tcW w:w="4814" w:type="dxa"/>
          </w:tcPr>
          <w:p w14:paraId="60270034" w14:textId="77777777" w:rsidR="006B5BDD" w:rsidRDefault="006B5BDD" w:rsidP="00B66100">
            <w:r>
              <w:t>Employer:</w:t>
            </w:r>
          </w:p>
        </w:tc>
        <w:tc>
          <w:tcPr>
            <w:tcW w:w="4814" w:type="dxa"/>
          </w:tcPr>
          <w:p w14:paraId="533FC732" w14:textId="77777777" w:rsidR="006B5BDD" w:rsidRDefault="006B5BDD" w:rsidP="00B66100"/>
          <w:p w14:paraId="50C9B01D" w14:textId="77777777" w:rsidR="006B5BDD" w:rsidRDefault="006B5BDD" w:rsidP="00B66100"/>
        </w:tc>
      </w:tr>
      <w:tr w:rsidR="006B5BDD" w14:paraId="4552558F" w14:textId="77777777" w:rsidTr="00B66100">
        <w:tc>
          <w:tcPr>
            <w:tcW w:w="4814" w:type="dxa"/>
          </w:tcPr>
          <w:p w14:paraId="265EA887" w14:textId="77777777" w:rsidR="006B5BDD" w:rsidRDefault="006B5BDD" w:rsidP="00B66100">
            <w:r>
              <w:t>Job title:</w:t>
            </w:r>
          </w:p>
        </w:tc>
        <w:tc>
          <w:tcPr>
            <w:tcW w:w="4814" w:type="dxa"/>
          </w:tcPr>
          <w:p w14:paraId="1874061B" w14:textId="77777777" w:rsidR="006B5BDD" w:rsidRDefault="006B5BDD" w:rsidP="00B66100"/>
          <w:p w14:paraId="361B0317" w14:textId="77777777" w:rsidR="006B5BDD" w:rsidRDefault="006B5BDD" w:rsidP="00B66100"/>
        </w:tc>
      </w:tr>
      <w:tr w:rsidR="006B5BDD" w14:paraId="3435699F" w14:textId="77777777" w:rsidTr="00B66100">
        <w:tc>
          <w:tcPr>
            <w:tcW w:w="4814" w:type="dxa"/>
          </w:tcPr>
          <w:p w14:paraId="02A91E61" w14:textId="77777777" w:rsidR="006B5BDD" w:rsidRDefault="006B5BDD" w:rsidP="00B66100">
            <w:r>
              <w:t>Main duties / responsibilities:</w:t>
            </w:r>
          </w:p>
        </w:tc>
        <w:tc>
          <w:tcPr>
            <w:tcW w:w="4814" w:type="dxa"/>
          </w:tcPr>
          <w:p w14:paraId="2CFF1108" w14:textId="77777777" w:rsidR="006B5BDD" w:rsidRDefault="006B5BDD" w:rsidP="00B66100"/>
          <w:p w14:paraId="503D36AD" w14:textId="77777777" w:rsidR="006B5BDD" w:rsidRDefault="006B5BDD" w:rsidP="00B66100"/>
          <w:p w14:paraId="5767625D" w14:textId="77777777" w:rsidR="006B5BDD" w:rsidRDefault="006B5BDD" w:rsidP="00B66100"/>
        </w:tc>
      </w:tr>
      <w:tr w:rsidR="006B5BDD" w14:paraId="60CF7FD0" w14:textId="77777777" w:rsidTr="00B66100">
        <w:tc>
          <w:tcPr>
            <w:tcW w:w="4814" w:type="dxa"/>
          </w:tcPr>
          <w:p w14:paraId="0021B874" w14:textId="77777777" w:rsidR="006B5BDD" w:rsidRDefault="006B5BDD" w:rsidP="00B66100">
            <w:r>
              <w:t xml:space="preserve">Reason for leaving: </w:t>
            </w:r>
          </w:p>
        </w:tc>
        <w:tc>
          <w:tcPr>
            <w:tcW w:w="4814" w:type="dxa"/>
          </w:tcPr>
          <w:p w14:paraId="28ADFCC1" w14:textId="77777777" w:rsidR="006B5BDD" w:rsidRDefault="006B5BDD" w:rsidP="00B66100"/>
          <w:p w14:paraId="35C63DF3" w14:textId="77777777" w:rsidR="006B5BDD" w:rsidRDefault="006B5BDD" w:rsidP="00B66100"/>
          <w:p w14:paraId="1143603B" w14:textId="77777777" w:rsidR="006B5BDD" w:rsidRDefault="006B5BDD" w:rsidP="00B66100"/>
        </w:tc>
      </w:tr>
    </w:tbl>
    <w:p w14:paraId="5835F3B2" w14:textId="77777777" w:rsidR="006B5BDD" w:rsidRDefault="006B5BDD" w:rsidP="006B5BDD"/>
    <w:p w14:paraId="7A31EA4F" w14:textId="535859B5" w:rsidR="006B5BDD" w:rsidRDefault="006B5BDD" w:rsidP="006B5BDD">
      <w:pPr>
        <w:pStyle w:val="Heading3"/>
      </w:pPr>
      <w:r>
        <w:t>Education</w:t>
      </w:r>
    </w:p>
    <w:p w14:paraId="24931CB8" w14:textId="76EBFCE9" w:rsidR="006B5BDD" w:rsidRDefault="00947EB7" w:rsidP="00947EB7">
      <w:pPr>
        <w:pStyle w:val="Heading4"/>
      </w:pPr>
      <w:r w:rsidRPr="00947EB7">
        <w:t>Further/Higher Education</w:t>
      </w:r>
    </w:p>
    <w:tbl>
      <w:tblPr>
        <w:tblStyle w:val="TableGrid"/>
        <w:tblW w:w="0" w:type="auto"/>
        <w:tblLook w:val="04A0" w:firstRow="1" w:lastRow="0" w:firstColumn="1" w:lastColumn="0" w:noHBand="0" w:noVBand="1"/>
        <w:tblDescription w:val="A space to give details on your futher or higher education history."/>
      </w:tblPr>
      <w:tblGrid>
        <w:gridCol w:w="4814"/>
        <w:gridCol w:w="4814"/>
      </w:tblGrid>
      <w:tr w:rsidR="00947EB7" w14:paraId="197BE1BC" w14:textId="77777777" w:rsidTr="008079C6">
        <w:trPr>
          <w:tblHeader/>
        </w:trPr>
        <w:tc>
          <w:tcPr>
            <w:tcW w:w="4814" w:type="dxa"/>
          </w:tcPr>
          <w:p w14:paraId="4900853B" w14:textId="70462220" w:rsidR="00947EB7" w:rsidRPr="00F60702" w:rsidRDefault="00947EB7" w:rsidP="00B457EE">
            <w:pPr>
              <w:spacing w:line="480" w:lineRule="auto"/>
              <w:rPr>
                <w:b/>
                <w:bCs/>
              </w:rPr>
            </w:pPr>
            <w:r w:rsidRPr="00F60702">
              <w:rPr>
                <w:b/>
                <w:bCs/>
              </w:rPr>
              <w:t>Question</w:t>
            </w:r>
          </w:p>
        </w:tc>
        <w:tc>
          <w:tcPr>
            <w:tcW w:w="4814" w:type="dxa"/>
          </w:tcPr>
          <w:p w14:paraId="3404068B" w14:textId="001B56FB" w:rsidR="00947EB7" w:rsidRPr="00F60702" w:rsidRDefault="00947EB7" w:rsidP="00B457EE">
            <w:pPr>
              <w:spacing w:line="480" w:lineRule="auto"/>
              <w:rPr>
                <w:b/>
                <w:bCs/>
              </w:rPr>
            </w:pPr>
            <w:r w:rsidRPr="00F60702">
              <w:rPr>
                <w:b/>
                <w:bCs/>
              </w:rPr>
              <w:t>Answer</w:t>
            </w:r>
          </w:p>
        </w:tc>
      </w:tr>
      <w:tr w:rsidR="00947EB7" w14:paraId="2A1447E1" w14:textId="77777777" w:rsidTr="00947EB7">
        <w:tc>
          <w:tcPr>
            <w:tcW w:w="4814" w:type="dxa"/>
          </w:tcPr>
          <w:p w14:paraId="408F979A" w14:textId="788822A3" w:rsidR="00947EB7" w:rsidRDefault="00947EB7" w:rsidP="00947EB7">
            <w:r>
              <w:t>Institution’s name:</w:t>
            </w:r>
          </w:p>
        </w:tc>
        <w:tc>
          <w:tcPr>
            <w:tcW w:w="4814" w:type="dxa"/>
          </w:tcPr>
          <w:p w14:paraId="611C514B" w14:textId="77777777" w:rsidR="00947EB7" w:rsidRDefault="00947EB7" w:rsidP="00947EB7"/>
          <w:p w14:paraId="5FB7D286" w14:textId="77777777" w:rsidR="00947EB7" w:rsidRDefault="00947EB7" w:rsidP="00947EB7"/>
        </w:tc>
      </w:tr>
      <w:tr w:rsidR="00947EB7" w14:paraId="6A7577C3" w14:textId="77777777" w:rsidTr="00947EB7">
        <w:tc>
          <w:tcPr>
            <w:tcW w:w="4814" w:type="dxa"/>
          </w:tcPr>
          <w:p w14:paraId="67165D79" w14:textId="01B1CAD4" w:rsidR="00947EB7" w:rsidRDefault="00947EB7" w:rsidP="00947EB7">
            <w:r>
              <w:t>Qualification</w:t>
            </w:r>
            <w:r w:rsidR="00F60702">
              <w:t>:</w:t>
            </w:r>
          </w:p>
        </w:tc>
        <w:tc>
          <w:tcPr>
            <w:tcW w:w="4814" w:type="dxa"/>
          </w:tcPr>
          <w:p w14:paraId="1D70E416" w14:textId="77777777" w:rsidR="00947EB7" w:rsidRDefault="00947EB7" w:rsidP="00947EB7"/>
          <w:p w14:paraId="65D2E551" w14:textId="77777777" w:rsidR="00947EB7" w:rsidRDefault="00947EB7" w:rsidP="00947EB7"/>
          <w:p w14:paraId="600CE9E2" w14:textId="77777777" w:rsidR="00947EB7" w:rsidRDefault="00947EB7" w:rsidP="00947EB7"/>
        </w:tc>
      </w:tr>
      <w:tr w:rsidR="00947EB7" w14:paraId="1E6F7CE6" w14:textId="77777777" w:rsidTr="00947EB7">
        <w:tc>
          <w:tcPr>
            <w:tcW w:w="4814" w:type="dxa"/>
          </w:tcPr>
          <w:p w14:paraId="37806CED" w14:textId="1CBEE163" w:rsidR="00947EB7" w:rsidRDefault="00947EB7" w:rsidP="00947EB7">
            <w:r>
              <w:t>Subject(s)</w:t>
            </w:r>
            <w:r w:rsidR="00F60702">
              <w:t>:</w:t>
            </w:r>
          </w:p>
        </w:tc>
        <w:tc>
          <w:tcPr>
            <w:tcW w:w="4814" w:type="dxa"/>
          </w:tcPr>
          <w:p w14:paraId="2F16D68D" w14:textId="77777777" w:rsidR="00947EB7" w:rsidRDefault="00947EB7" w:rsidP="00947EB7"/>
          <w:p w14:paraId="7C9EBA22" w14:textId="77777777" w:rsidR="00947EB7" w:rsidRDefault="00947EB7" w:rsidP="00947EB7"/>
          <w:p w14:paraId="54DF87F4" w14:textId="77777777" w:rsidR="00947EB7" w:rsidRDefault="00947EB7" w:rsidP="00947EB7"/>
        </w:tc>
      </w:tr>
      <w:tr w:rsidR="00947EB7" w14:paraId="6106A313" w14:textId="77777777" w:rsidTr="00947EB7">
        <w:tc>
          <w:tcPr>
            <w:tcW w:w="4814" w:type="dxa"/>
          </w:tcPr>
          <w:p w14:paraId="3617548E" w14:textId="61D9598C" w:rsidR="00947EB7" w:rsidRDefault="00947EB7" w:rsidP="00947EB7">
            <w:r>
              <w:t>Grade and year obtained</w:t>
            </w:r>
            <w:r w:rsidR="00F60702">
              <w:t>:</w:t>
            </w:r>
          </w:p>
        </w:tc>
        <w:tc>
          <w:tcPr>
            <w:tcW w:w="4814" w:type="dxa"/>
          </w:tcPr>
          <w:p w14:paraId="6DAFC155" w14:textId="77777777" w:rsidR="00947EB7" w:rsidRDefault="00947EB7" w:rsidP="00947EB7"/>
          <w:p w14:paraId="38138CA0" w14:textId="77777777" w:rsidR="00947EB7" w:rsidRDefault="00947EB7" w:rsidP="00947EB7"/>
        </w:tc>
      </w:tr>
    </w:tbl>
    <w:p w14:paraId="0A0BC87F" w14:textId="77777777" w:rsidR="00947EB7" w:rsidRDefault="00947EB7" w:rsidP="00947EB7"/>
    <w:tbl>
      <w:tblPr>
        <w:tblStyle w:val="TableGrid"/>
        <w:tblW w:w="0" w:type="auto"/>
        <w:tblLook w:val="04A0" w:firstRow="1" w:lastRow="0" w:firstColumn="1" w:lastColumn="0" w:noHBand="0" w:noVBand="1"/>
        <w:tblDescription w:val="A space to give details on your futher or higher education history."/>
      </w:tblPr>
      <w:tblGrid>
        <w:gridCol w:w="4814"/>
        <w:gridCol w:w="4814"/>
      </w:tblGrid>
      <w:tr w:rsidR="008B5CC2" w14:paraId="5C0C0180" w14:textId="77777777" w:rsidTr="008079C6">
        <w:trPr>
          <w:tblHeader/>
        </w:trPr>
        <w:tc>
          <w:tcPr>
            <w:tcW w:w="4814" w:type="dxa"/>
          </w:tcPr>
          <w:p w14:paraId="4295CDBB" w14:textId="77777777" w:rsidR="008B5CC2" w:rsidRPr="00F60702" w:rsidRDefault="008B5CC2" w:rsidP="00B457EE">
            <w:pPr>
              <w:spacing w:line="480" w:lineRule="auto"/>
              <w:rPr>
                <w:b/>
                <w:bCs/>
              </w:rPr>
            </w:pPr>
            <w:r w:rsidRPr="00F60702">
              <w:rPr>
                <w:b/>
                <w:bCs/>
              </w:rPr>
              <w:t>Question</w:t>
            </w:r>
          </w:p>
        </w:tc>
        <w:tc>
          <w:tcPr>
            <w:tcW w:w="4814" w:type="dxa"/>
          </w:tcPr>
          <w:p w14:paraId="080251E2" w14:textId="77777777" w:rsidR="008B5CC2" w:rsidRPr="00F60702" w:rsidRDefault="008B5CC2" w:rsidP="00B457EE">
            <w:pPr>
              <w:spacing w:line="480" w:lineRule="auto"/>
              <w:rPr>
                <w:b/>
                <w:bCs/>
              </w:rPr>
            </w:pPr>
            <w:r w:rsidRPr="00F60702">
              <w:rPr>
                <w:b/>
                <w:bCs/>
              </w:rPr>
              <w:t>Answer</w:t>
            </w:r>
          </w:p>
        </w:tc>
      </w:tr>
      <w:tr w:rsidR="008B5CC2" w14:paraId="188D80EB" w14:textId="77777777" w:rsidTr="00B66100">
        <w:tc>
          <w:tcPr>
            <w:tcW w:w="4814" w:type="dxa"/>
          </w:tcPr>
          <w:p w14:paraId="53A26065" w14:textId="77777777" w:rsidR="008B5CC2" w:rsidRDefault="008B5CC2" w:rsidP="00B66100">
            <w:r>
              <w:t>Institution’s name:</w:t>
            </w:r>
          </w:p>
        </w:tc>
        <w:tc>
          <w:tcPr>
            <w:tcW w:w="4814" w:type="dxa"/>
          </w:tcPr>
          <w:p w14:paraId="1758D4D1" w14:textId="77777777" w:rsidR="008B5CC2" w:rsidRDefault="008B5CC2" w:rsidP="00B66100"/>
          <w:p w14:paraId="45E90C66" w14:textId="77777777" w:rsidR="008B5CC2" w:rsidRDefault="008B5CC2" w:rsidP="00B66100"/>
        </w:tc>
      </w:tr>
      <w:tr w:rsidR="008B5CC2" w14:paraId="08F9A97C" w14:textId="77777777" w:rsidTr="00B66100">
        <w:tc>
          <w:tcPr>
            <w:tcW w:w="4814" w:type="dxa"/>
          </w:tcPr>
          <w:p w14:paraId="07978560" w14:textId="70DF0A7F" w:rsidR="008B5CC2" w:rsidRDefault="008B5CC2" w:rsidP="00B66100">
            <w:r>
              <w:t>Qualification</w:t>
            </w:r>
            <w:r w:rsidR="00F60702">
              <w:t>:</w:t>
            </w:r>
          </w:p>
        </w:tc>
        <w:tc>
          <w:tcPr>
            <w:tcW w:w="4814" w:type="dxa"/>
          </w:tcPr>
          <w:p w14:paraId="5AE46AB9" w14:textId="77777777" w:rsidR="008B5CC2" w:rsidRDefault="008B5CC2" w:rsidP="00B66100"/>
          <w:p w14:paraId="07DF138D" w14:textId="77777777" w:rsidR="008B5CC2" w:rsidRDefault="008B5CC2" w:rsidP="00B66100"/>
          <w:p w14:paraId="13FDC19F" w14:textId="77777777" w:rsidR="008B5CC2" w:rsidRDefault="008B5CC2" w:rsidP="00B66100"/>
        </w:tc>
      </w:tr>
      <w:tr w:rsidR="008B5CC2" w14:paraId="59C882D1" w14:textId="77777777" w:rsidTr="00B66100">
        <w:tc>
          <w:tcPr>
            <w:tcW w:w="4814" w:type="dxa"/>
          </w:tcPr>
          <w:p w14:paraId="6CE7C0C7" w14:textId="37A2AE03" w:rsidR="008B5CC2" w:rsidRDefault="008B5CC2" w:rsidP="00B66100">
            <w:r>
              <w:t>Subject(s)</w:t>
            </w:r>
            <w:r w:rsidR="00F60702">
              <w:t>:</w:t>
            </w:r>
          </w:p>
        </w:tc>
        <w:tc>
          <w:tcPr>
            <w:tcW w:w="4814" w:type="dxa"/>
          </w:tcPr>
          <w:p w14:paraId="11DB7E1E" w14:textId="77777777" w:rsidR="008B5CC2" w:rsidRDefault="008B5CC2" w:rsidP="00B66100"/>
          <w:p w14:paraId="2C820710" w14:textId="77777777" w:rsidR="008B5CC2" w:rsidRDefault="008B5CC2" w:rsidP="00B66100"/>
          <w:p w14:paraId="1355B334" w14:textId="77777777" w:rsidR="008B5CC2" w:rsidRDefault="008B5CC2" w:rsidP="00B66100"/>
        </w:tc>
      </w:tr>
      <w:tr w:rsidR="008B5CC2" w14:paraId="641847C3" w14:textId="77777777" w:rsidTr="00B66100">
        <w:tc>
          <w:tcPr>
            <w:tcW w:w="4814" w:type="dxa"/>
          </w:tcPr>
          <w:p w14:paraId="7C4F7D37" w14:textId="76FA76F0" w:rsidR="008B5CC2" w:rsidRDefault="008B5CC2" w:rsidP="00B66100">
            <w:r>
              <w:t>Grade and year obtained</w:t>
            </w:r>
            <w:r w:rsidR="00F60702">
              <w:t>:</w:t>
            </w:r>
          </w:p>
        </w:tc>
        <w:tc>
          <w:tcPr>
            <w:tcW w:w="4814" w:type="dxa"/>
          </w:tcPr>
          <w:p w14:paraId="10839966" w14:textId="77777777" w:rsidR="008B5CC2" w:rsidRDefault="008B5CC2" w:rsidP="00B66100"/>
          <w:p w14:paraId="23A09F9E" w14:textId="77777777" w:rsidR="008B5CC2" w:rsidRDefault="008B5CC2" w:rsidP="00B66100"/>
        </w:tc>
      </w:tr>
    </w:tbl>
    <w:p w14:paraId="252CA6CB" w14:textId="77777777" w:rsidR="00947EB7" w:rsidRDefault="00947EB7" w:rsidP="00947EB7"/>
    <w:p w14:paraId="39253961" w14:textId="6BF28980" w:rsidR="008B5CC2" w:rsidRDefault="008B5CC2" w:rsidP="008B5CC2">
      <w:pPr>
        <w:pStyle w:val="Heading4"/>
      </w:pPr>
      <w:r>
        <w:t>Secondary Education</w:t>
      </w:r>
    </w:p>
    <w:tbl>
      <w:tblPr>
        <w:tblStyle w:val="TableGrid"/>
        <w:tblW w:w="0" w:type="auto"/>
        <w:tblLook w:val="04A0" w:firstRow="1" w:lastRow="0" w:firstColumn="1" w:lastColumn="0" w:noHBand="0" w:noVBand="1"/>
        <w:tblDescription w:val="A space to give details on your secondary education history."/>
      </w:tblPr>
      <w:tblGrid>
        <w:gridCol w:w="4814"/>
        <w:gridCol w:w="4814"/>
      </w:tblGrid>
      <w:tr w:rsidR="008B5CC2" w14:paraId="0CF84DB5" w14:textId="77777777" w:rsidTr="008079C6">
        <w:trPr>
          <w:tblHeader/>
        </w:trPr>
        <w:tc>
          <w:tcPr>
            <w:tcW w:w="4814" w:type="dxa"/>
          </w:tcPr>
          <w:p w14:paraId="64CCA2E4" w14:textId="77777777" w:rsidR="008B5CC2" w:rsidRPr="00F60702" w:rsidRDefault="008B5CC2" w:rsidP="00B457EE">
            <w:pPr>
              <w:spacing w:line="480" w:lineRule="auto"/>
              <w:rPr>
                <w:b/>
                <w:bCs/>
              </w:rPr>
            </w:pPr>
            <w:r w:rsidRPr="00F60702">
              <w:rPr>
                <w:b/>
                <w:bCs/>
              </w:rPr>
              <w:t>Question</w:t>
            </w:r>
          </w:p>
        </w:tc>
        <w:tc>
          <w:tcPr>
            <w:tcW w:w="4814" w:type="dxa"/>
          </w:tcPr>
          <w:p w14:paraId="1991E484" w14:textId="77777777" w:rsidR="008B5CC2" w:rsidRPr="00F60702" w:rsidRDefault="008B5CC2" w:rsidP="00B457EE">
            <w:pPr>
              <w:spacing w:line="480" w:lineRule="auto"/>
              <w:rPr>
                <w:b/>
                <w:bCs/>
              </w:rPr>
            </w:pPr>
            <w:r w:rsidRPr="00F60702">
              <w:rPr>
                <w:b/>
                <w:bCs/>
              </w:rPr>
              <w:t>Answer</w:t>
            </w:r>
          </w:p>
        </w:tc>
      </w:tr>
      <w:tr w:rsidR="008B5CC2" w14:paraId="7B4F1003" w14:textId="77777777" w:rsidTr="00B66100">
        <w:tc>
          <w:tcPr>
            <w:tcW w:w="4814" w:type="dxa"/>
          </w:tcPr>
          <w:p w14:paraId="2CC9E39C" w14:textId="77777777" w:rsidR="008B5CC2" w:rsidRDefault="008B5CC2" w:rsidP="00B66100">
            <w:r>
              <w:t>Institution’s name:</w:t>
            </w:r>
          </w:p>
        </w:tc>
        <w:tc>
          <w:tcPr>
            <w:tcW w:w="4814" w:type="dxa"/>
          </w:tcPr>
          <w:p w14:paraId="582D9CC1" w14:textId="77777777" w:rsidR="008B5CC2" w:rsidRDefault="008B5CC2" w:rsidP="00B66100"/>
          <w:p w14:paraId="68E38415" w14:textId="77777777" w:rsidR="008B5CC2" w:rsidRDefault="008B5CC2" w:rsidP="00B66100"/>
        </w:tc>
      </w:tr>
      <w:tr w:rsidR="008B5CC2" w14:paraId="374D5EA8" w14:textId="77777777" w:rsidTr="00B66100">
        <w:tc>
          <w:tcPr>
            <w:tcW w:w="4814" w:type="dxa"/>
          </w:tcPr>
          <w:p w14:paraId="232642FF" w14:textId="05599AD9" w:rsidR="008B5CC2" w:rsidRDefault="008B5CC2" w:rsidP="00B66100">
            <w:r>
              <w:t>Qualification</w:t>
            </w:r>
            <w:r w:rsidR="00F60702">
              <w:t>:</w:t>
            </w:r>
          </w:p>
        </w:tc>
        <w:tc>
          <w:tcPr>
            <w:tcW w:w="4814" w:type="dxa"/>
          </w:tcPr>
          <w:p w14:paraId="0DE4E683" w14:textId="77777777" w:rsidR="008B5CC2" w:rsidRDefault="008B5CC2" w:rsidP="00B66100"/>
          <w:p w14:paraId="216BFA12" w14:textId="77777777" w:rsidR="008B5CC2" w:rsidRDefault="008B5CC2" w:rsidP="00B66100"/>
          <w:p w14:paraId="46654D25" w14:textId="77777777" w:rsidR="008B5CC2" w:rsidRDefault="008B5CC2" w:rsidP="00B66100"/>
        </w:tc>
      </w:tr>
      <w:tr w:rsidR="008B5CC2" w14:paraId="28286C32" w14:textId="77777777" w:rsidTr="00B457EE">
        <w:trPr>
          <w:trHeight w:val="675"/>
        </w:trPr>
        <w:tc>
          <w:tcPr>
            <w:tcW w:w="4814" w:type="dxa"/>
          </w:tcPr>
          <w:p w14:paraId="2E35212F" w14:textId="48A537C7" w:rsidR="008B5CC2" w:rsidRDefault="008B5CC2" w:rsidP="00B66100">
            <w:r>
              <w:t>Subject(s)</w:t>
            </w:r>
            <w:r w:rsidR="00F60702">
              <w:t>:</w:t>
            </w:r>
          </w:p>
        </w:tc>
        <w:tc>
          <w:tcPr>
            <w:tcW w:w="4814" w:type="dxa"/>
          </w:tcPr>
          <w:p w14:paraId="4746CCDC" w14:textId="77777777" w:rsidR="008B5CC2" w:rsidRDefault="008B5CC2" w:rsidP="00B66100"/>
          <w:p w14:paraId="022DE406" w14:textId="77777777" w:rsidR="008B5CC2" w:rsidRDefault="008B5CC2" w:rsidP="00B66100"/>
          <w:p w14:paraId="35917453" w14:textId="77777777" w:rsidR="008B5CC2" w:rsidRDefault="008B5CC2" w:rsidP="00B66100"/>
        </w:tc>
      </w:tr>
      <w:tr w:rsidR="008B5CC2" w14:paraId="11C74A76" w14:textId="77777777" w:rsidTr="00B66100">
        <w:tc>
          <w:tcPr>
            <w:tcW w:w="4814" w:type="dxa"/>
          </w:tcPr>
          <w:p w14:paraId="31CB950E" w14:textId="59962A3B" w:rsidR="008B5CC2" w:rsidRDefault="008B5CC2" w:rsidP="00B66100">
            <w:r>
              <w:t>Grade and year obtained</w:t>
            </w:r>
            <w:r w:rsidR="00F60702">
              <w:t>:</w:t>
            </w:r>
          </w:p>
        </w:tc>
        <w:tc>
          <w:tcPr>
            <w:tcW w:w="4814" w:type="dxa"/>
          </w:tcPr>
          <w:p w14:paraId="34894921" w14:textId="77777777" w:rsidR="008B5CC2" w:rsidRDefault="008B5CC2" w:rsidP="00B66100"/>
        </w:tc>
      </w:tr>
    </w:tbl>
    <w:p w14:paraId="402BA102" w14:textId="77777777" w:rsidR="008B5CC2" w:rsidRDefault="008B5CC2" w:rsidP="00947EB7"/>
    <w:p w14:paraId="253E24D6" w14:textId="1BD7F54B" w:rsidR="008B5CC2" w:rsidRDefault="008B5CC2" w:rsidP="008B5CC2">
      <w:pPr>
        <w:pStyle w:val="Heading4"/>
      </w:pPr>
      <w:r>
        <w:t>Membership of professional bodies</w:t>
      </w:r>
    </w:p>
    <w:tbl>
      <w:tblPr>
        <w:tblStyle w:val="TableGrid"/>
        <w:tblW w:w="0" w:type="auto"/>
        <w:tblLook w:val="04A0" w:firstRow="1" w:lastRow="0" w:firstColumn="1" w:lastColumn="0" w:noHBand="0" w:noVBand="1"/>
        <w:tblDescription w:val="A space to give details on your membership of professional bodies."/>
      </w:tblPr>
      <w:tblGrid>
        <w:gridCol w:w="4814"/>
        <w:gridCol w:w="4814"/>
      </w:tblGrid>
      <w:tr w:rsidR="008B5CC2" w14:paraId="6E45861D" w14:textId="77777777" w:rsidTr="008079C6">
        <w:trPr>
          <w:tblHeader/>
        </w:trPr>
        <w:tc>
          <w:tcPr>
            <w:tcW w:w="4814" w:type="dxa"/>
          </w:tcPr>
          <w:p w14:paraId="114C24DD" w14:textId="4C4B7FFA" w:rsidR="008B5CC2" w:rsidRPr="00F60702" w:rsidRDefault="008B5CC2" w:rsidP="00B457EE">
            <w:pPr>
              <w:spacing w:line="480" w:lineRule="auto"/>
              <w:rPr>
                <w:b/>
                <w:bCs/>
              </w:rPr>
            </w:pPr>
            <w:r w:rsidRPr="00F60702">
              <w:rPr>
                <w:b/>
                <w:bCs/>
              </w:rPr>
              <w:t>Question</w:t>
            </w:r>
          </w:p>
        </w:tc>
        <w:tc>
          <w:tcPr>
            <w:tcW w:w="4814" w:type="dxa"/>
          </w:tcPr>
          <w:p w14:paraId="312EDF9E" w14:textId="49306A4A" w:rsidR="008B5CC2" w:rsidRPr="00F60702" w:rsidRDefault="008B5CC2" w:rsidP="00947EB7">
            <w:pPr>
              <w:rPr>
                <w:b/>
                <w:bCs/>
              </w:rPr>
            </w:pPr>
            <w:r w:rsidRPr="00F60702">
              <w:rPr>
                <w:b/>
                <w:bCs/>
              </w:rPr>
              <w:t>Answer</w:t>
            </w:r>
          </w:p>
        </w:tc>
      </w:tr>
      <w:tr w:rsidR="008B5CC2" w14:paraId="686D3B95" w14:textId="77777777" w:rsidTr="008B5CC2">
        <w:tc>
          <w:tcPr>
            <w:tcW w:w="4814" w:type="dxa"/>
          </w:tcPr>
          <w:p w14:paraId="7C36FEF1" w14:textId="08E77943" w:rsidR="008B5CC2" w:rsidRDefault="008B5CC2" w:rsidP="00947EB7">
            <w:r>
              <w:t>Name of institution</w:t>
            </w:r>
            <w:r w:rsidR="00F60702">
              <w:t>:</w:t>
            </w:r>
          </w:p>
        </w:tc>
        <w:tc>
          <w:tcPr>
            <w:tcW w:w="4814" w:type="dxa"/>
          </w:tcPr>
          <w:p w14:paraId="292660A2" w14:textId="77777777" w:rsidR="008B5CC2" w:rsidRDefault="008B5CC2" w:rsidP="00947EB7"/>
          <w:p w14:paraId="64DF5FDB" w14:textId="77777777" w:rsidR="008B5CC2" w:rsidRDefault="008B5CC2" w:rsidP="00947EB7"/>
        </w:tc>
      </w:tr>
      <w:tr w:rsidR="008B5CC2" w14:paraId="7717F747" w14:textId="77777777" w:rsidTr="008B5CC2">
        <w:tc>
          <w:tcPr>
            <w:tcW w:w="4814" w:type="dxa"/>
          </w:tcPr>
          <w:p w14:paraId="4193B9F7" w14:textId="3323C207" w:rsidR="008B5CC2" w:rsidRDefault="008B5CC2" w:rsidP="00947EB7">
            <w:r>
              <w:t>Description of membership</w:t>
            </w:r>
            <w:r w:rsidR="00F60702">
              <w:t>:</w:t>
            </w:r>
          </w:p>
        </w:tc>
        <w:tc>
          <w:tcPr>
            <w:tcW w:w="4814" w:type="dxa"/>
          </w:tcPr>
          <w:p w14:paraId="39C50D41" w14:textId="77777777" w:rsidR="008B5CC2" w:rsidRDefault="008B5CC2" w:rsidP="00947EB7"/>
          <w:p w14:paraId="7A36E769" w14:textId="77777777" w:rsidR="008B5CC2" w:rsidRDefault="008B5CC2" w:rsidP="00947EB7"/>
          <w:p w14:paraId="5B5215B7" w14:textId="77777777" w:rsidR="008B5CC2" w:rsidRDefault="008B5CC2" w:rsidP="00947EB7"/>
        </w:tc>
      </w:tr>
      <w:tr w:rsidR="008B5CC2" w14:paraId="15746B57" w14:textId="77777777" w:rsidTr="008B5CC2">
        <w:tc>
          <w:tcPr>
            <w:tcW w:w="4814" w:type="dxa"/>
          </w:tcPr>
          <w:p w14:paraId="6D764AE9" w14:textId="7DD75357" w:rsidR="008B5CC2" w:rsidRDefault="008B5CC2" w:rsidP="00947EB7">
            <w:r>
              <w:t>Date awarded</w:t>
            </w:r>
            <w:r w:rsidR="00F60702">
              <w:t>:</w:t>
            </w:r>
          </w:p>
        </w:tc>
        <w:tc>
          <w:tcPr>
            <w:tcW w:w="4814" w:type="dxa"/>
          </w:tcPr>
          <w:p w14:paraId="57777384" w14:textId="77777777" w:rsidR="008B5CC2" w:rsidRDefault="008B5CC2" w:rsidP="00947EB7"/>
          <w:p w14:paraId="0F7A8EAF" w14:textId="77777777" w:rsidR="008B5CC2" w:rsidRDefault="008B5CC2" w:rsidP="00947EB7"/>
          <w:p w14:paraId="6E24D10A" w14:textId="77777777" w:rsidR="008B5CC2" w:rsidRDefault="008B5CC2" w:rsidP="00947EB7"/>
        </w:tc>
      </w:tr>
    </w:tbl>
    <w:p w14:paraId="0DED1376" w14:textId="77777777" w:rsidR="008B5CC2" w:rsidRDefault="008B5CC2" w:rsidP="00947EB7"/>
    <w:p w14:paraId="592818FA" w14:textId="0CACF458" w:rsidR="008B5CC2" w:rsidRDefault="008B5CC2" w:rsidP="008B5CC2">
      <w:pPr>
        <w:pStyle w:val="Heading4"/>
      </w:pPr>
      <w:r w:rsidRPr="008B5CC2">
        <w:t>Specialised training (relevant to your application)</w:t>
      </w:r>
    </w:p>
    <w:p w14:paraId="7BD848A7" w14:textId="613DDB3A" w:rsidR="008B5CC2" w:rsidRDefault="008B5CC2" w:rsidP="008B5CC2">
      <w:r w:rsidRPr="008B5CC2">
        <w:t>Such as further study (private, postgraduate), Continuing Professional Development (CPD) – give any qualifications obtained and date of award</w:t>
      </w:r>
      <w:r>
        <w:t>.</w:t>
      </w:r>
    </w:p>
    <w:tbl>
      <w:tblPr>
        <w:tblStyle w:val="TableGrid"/>
        <w:tblW w:w="0" w:type="auto"/>
        <w:tblLook w:val="04A0" w:firstRow="1" w:lastRow="0" w:firstColumn="1" w:lastColumn="0" w:noHBand="0" w:noVBand="1"/>
        <w:tblDescription w:val="A space to give details on your specialised training (relevant to your application)"/>
      </w:tblPr>
      <w:tblGrid>
        <w:gridCol w:w="9628"/>
      </w:tblGrid>
      <w:tr w:rsidR="00C06AE0" w14:paraId="59449B56" w14:textId="77777777" w:rsidTr="008079C6">
        <w:trPr>
          <w:trHeight w:val="1698"/>
          <w:tblHeader/>
        </w:trPr>
        <w:tc>
          <w:tcPr>
            <w:tcW w:w="9628" w:type="dxa"/>
          </w:tcPr>
          <w:p w14:paraId="650DB0CD" w14:textId="77777777" w:rsidR="00C06AE0" w:rsidRDefault="00C06AE0" w:rsidP="008B5CC2"/>
        </w:tc>
      </w:tr>
    </w:tbl>
    <w:p w14:paraId="6B273B10" w14:textId="059AE1A9" w:rsidR="000C61CB" w:rsidRDefault="000C61CB" w:rsidP="008B5CC2"/>
    <w:p w14:paraId="21CFCEE3" w14:textId="77777777" w:rsidR="000C61CB" w:rsidRDefault="000C61CB">
      <w:r>
        <w:br w:type="page"/>
      </w:r>
    </w:p>
    <w:p w14:paraId="183C16FD" w14:textId="01E3F005" w:rsidR="00C06AE0" w:rsidRDefault="00C06AE0" w:rsidP="00C06AE0">
      <w:pPr>
        <w:pStyle w:val="Heading3"/>
      </w:pPr>
      <w:r>
        <w:lastRenderedPageBreak/>
        <w:t>Personal statement</w:t>
      </w:r>
    </w:p>
    <w:p w14:paraId="0F445EE8" w14:textId="1D31C3A7" w:rsidR="00C06AE0" w:rsidRDefault="00C06AE0" w:rsidP="00C06AE0">
      <w:r w:rsidRPr="00C06AE0">
        <w:t xml:space="preserve">Use this section to show how your skills and experience </w:t>
      </w:r>
      <w:r w:rsidRPr="00C06AE0">
        <w:rPr>
          <w:b/>
          <w:bCs/>
        </w:rPr>
        <w:t>match the criteria indicated in the job description</w:t>
      </w:r>
      <w:r w:rsidRPr="00C06AE0">
        <w:t xml:space="preserve">. You should do this by </w:t>
      </w:r>
      <w:r w:rsidRPr="00C06AE0">
        <w:rPr>
          <w:b/>
          <w:bCs/>
        </w:rPr>
        <w:t>providing examples</w:t>
      </w:r>
      <w:r w:rsidRPr="00C06AE0">
        <w:t xml:space="preserve"> to evidence how your </w:t>
      </w:r>
      <w:r w:rsidRPr="00C06AE0">
        <w:rPr>
          <w:b/>
          <w:bCs/>
        </w:rPr>
        <w:t>skills and experience</w:t>
      </w:r>
      <w:r w:rsidRPr="00C06AE0">
        <w:t xml:space="preserve"> meet the job requirements. (Please limit this section to no more than 3 pages of Arial 12pt font)</w:t>
      </w:r>
      <w:r>
        <w:t>.</w:t>
      </w:r>
    </w:p>
    <w:tbl>
      <w:tblPr>
        <w:tblStyle w:val="TableGrid"/>
        <w:tblW w:w="0" w:type="auto"/>
        <w:tblLook w:val="04A0" w:firstRow="1" w:lastRow="0" w:firstColumn="1" w:lastColumn="0" w:noHBand="0" w:noVBand="1"/>
        <w:tblDescription w:val="A space to write your personal statement and show how your skills and experience match the job description."/>
      </w:tblPr>
      <w:tblGrid>
        <w:gridCol w:w="9628"/>
      </w:tblGrid>
      <w:tr w:rsidR="000C61CB" w14:paraId="5C1198FC" w14:textId="77777777" w:rsidTr="008079C6">
        <w:trPr>
          <w:trHeight w:val="10854"/>
          <w:tblHeader/>
        </w:trPr>
        <w:tc>
          <w:tcPr>
            <w:tcW w:w="9628" w:type="dxa"/>
          </w:tcPr>
          <w:p w14:paraId="45AEC03C" w14:textId="77777777" w:rsidR="000C61CB" w:rsidRDefault="000C61CB" w:rsidP="00C06AE0"/>
        </w:tc>
      </w:tr>
    </w:tbl>
    <w:p w14:paraId="3B545D1C" w14:textId="10DE9A1B" w:rsidR="00C06AE0" w:rsidRDefault="000C61CB" w:rsidP="00343467">
      <w:pPr>
        <w:pStyle w:val="Heading3"/>
      </w:pPr>
      <w:r>
        <w:lastRenderedPageBreak/>
        <w:t xml:space="preserve">Other information </w:t>
      </w:r>
    </w:p>
    <w:p w14:paraId="67E09C1F" w14:textId="3449151C" w:rsidR="000C61CB" w:rsidRDefault="00343467" w:rsidP="00C06AE0">
      <w:pPr>
        <w:rPr>
          <w:szCs w:val="24"/>
        </w:rPr>
      </w:pPr>
      <w:r>
        <w:rPr>
          <w:szCs w:val="24"/>
        </w:rPr>
        <w:t xml:space="preserve">Please use this section to provide any additional information you feel is relevant to your application </w:t>
      </w:r>
      <w:proofErr w:type="gramStart"/>
      <w:r>
        <w:rPr>
          <w:szCs w:val="24"/>
        </w:rPr>
        <w:t>e.g.</w:t>
      </w:r>
      <w:proofErr w:type="gramEnd"/>
      <w:r>
        <w:rPr>
          <w:szCs w:val="24"/>
        </w:rPr>
        <w:t xml:space="preserve"> voluntary work, personal achievements, other interests.</w:t>
      </w:r>
    </w:p>
    <w:tbl>
      <w:tblPr>
        <w:tblStyle w:val="TableGrid"/>
        <w:tblW w:w="0" w:type="auto"/>
        <w:tblLook w:val="04A0" w:firstRow="1" w:lastRow="0" w:firstColumn="1" w:lastColumn="0" w:noHBand="0" w:noVBand="1"/>
        <w:tblDescription w:val="A space to give details on any other information that is relevant to your application - such as voluntary work, personal achievements, your interests."/>
      </w:tblPr>
      <w:tblGrid>
        <w:gridCol w:w="9628"/>
      </w:tblGrid>
      <w:tr w:rsidR="009D2758" w14:paraId="1DAB2C47" w14:textId="77777777" w:rsidTr="008079C6">
        <w:trPr>
          <w:trHeight w:val="11679"/>
          <w:tblHeader/>
        </w:trPr>
        <w:tc>
          <w:tcPr>
            <w:tcW w:w="9628" w:type="dxa"/>
          </w:tcPr>
          <w:p w14:paraId="05D6D4B7" w14:textId="77777777" w:rsidR="009D2758" w:rsidRDefault="009D2758" w:rsidP="00C06AE0"/>
        </w:tc>
      </w:tr>
    </w:tbl>
    <w:p w14:paraId="3BA578D8" w14:textId="49C8F680" w:rsidR="00343467" w:rsidRDefault="009D2758" w:rsidP="009D2758">
      <w:pPr>
        <w:pStyle w:val="Heading3"/>
      </w:pPr>
      <w:r>
        <w:lastRenderedPageBreak/>
        <w:t>References</w:t>
      </w:r>
    </w:p>
    <w:p w14:paraId="2986081A" w14:textId="0E47D5D9" w:rsidR="009D2758" w:rsidRDefault="009D2758" w:rsidP="009D2758">
      <w:pPr>
        <w:rPr>
          <w:szCs w:val="24"/>
        </w:rPr>
      </w:pPr>
      <w:r>
        <w:rPr>
          <w:szCs w:val="24"/>
        </w:rPr>
        <w:t>Please provide us two professional references. One must be your current/most recent employer. We will not contact referees without seeking advance permission from the applicant.</w:t>
      </w:r>
    </w:p>
    <w:p w14:paraId="67823467" w14:textId="5E895830" w:rsidR="009D2758" w:rsidRDefault="009D2758" w:rsidP="009D2758">
      <w:pPr>
        <w:pStyle w:val="Heading4"/>
      </w:pPr>
      <w:r>
        <w:t>Reference 1</w:t>
      </w:r>
    </w:p>
    <w:tbl>
      <w:tblPr>
        <w:tblStyle w:val="TableGrid"/>
        <w:tblW w:w="0" w:type="auto"/>
        <w:tblLook w:val="04A0" w:firstRow="1" w:lastRow="0" w:firstColumn="1" w:lastColumn="0" w:noHBand="0" w:noVBand="1"/>
        <w:tblDescription w:val="A space to include details of a reference from your current or most recent employment."/>
      </w:tblPr>
      <w:tblGrid>
        <w:gridCol w:w="4814"/>
        <w:gridCol w:w="4814"/>
      </w:tblGrid>
      <w:tr w:rsidR="009D2758" w14:paraId="40D5684B" w14:textId="77777777" w:rsidTr="001833FA">
        <w:trPr>
          <w:tblHeader/>
        </w:trPr>
        <w:tc>
          <w:tcPr>
            <w:tcW w:w="4814" w:type="dxa"/>
          </w:tcPr>
          <w:p w14:paraId="5F539D8E" w14:textId="02E652D8" w:rsidR="009D2758" w:rsidRPr="00F60702" w:rsidRDefault="009D2758" w:rsidP="00B457EE">
            <w:pPr>
              <w:spacing w:line="480" w:lineRule="auto"/>
              <w:rPr>
                <w:b/>
                <w:bCs/>
              </w:rPr>
            </w:pPr>
            <w:r w:rsidRPr="00F60702">
              <w:rPr>
                <w:b/>
                <w:bCs/>
              </w:rPr>
              <w:t>Question</w:t>
            </w:r>
          </w:p>
        </w:tc>
        <w:tc>
          <w:tcPr>
            <w:tcW w:w="4814" w:type="dxa"/>
          </w:tcPr>
          <w:p w14:paraId="25D03D89" w14:textId="3154FFE0" w:rsidR="009D2758" w:rsidRPr="00F60702" w:rsidRDefault="009D2758" w:rsidP="009D2758">
            <w:pPr>
              <w:rPr>
                <w:b/>
                <w:bCs/>
              </w:rPr>
            </w:pPr>
            <w:r w:rsidRPr="00F60702">
              <w:rPr>
                <w:b/>
                <w:bCs/>
              </w:rPr>
              <w:t>Answer</w:t>
            </w:r>
          </w:p>
        </w:tc>
      </w:tr>
      <w:tr w:rsidR="009D2758" w14:paraId="16AF53C8" w14:textId="77777777" w:rsidTr="002640B9">
        <w:trPr>
          <w:trHeight w:val="484"/>
        </w:trPr>
        <w:tc>
          <w:tcPr>
            <w:tcW w:w="4814" w:type="dxa"/>
          </w:tcPr>
          <w:p w14:paraId="560ECF93" w14:textId="0B9A40C5" w:rsidR="009D2758" w:rsidRDefault="009D2758" w:rsidP="009D2758">
            <w:r>
              <w:t>Employer’s name:</w:t>
            </w:r>
          </w:p>
        </w:tc>
        <w:tc>
          <w:tcPr>
            <w:tcW w:w="4814" w:type="dxa"/>
          </w:tcPr>
          <w:p w14:paraId="113E1B70" w14:textId="77777777" w:rsidR="009D2758" w:rsidRDefault="009D2758" w:rsidP="009D2758"/>
        </w:tc>
      </w:tr>
      <w:tr w:rsidR="009D2758" w14:paraId="21388ABE" w14:textId="77777777" w:rsidTr="00AB4AB5">
        <w:trPr>
          <w:trHeight w:val="563"/>
        </w:trPr>
        <w:tc>
          <w:tcPr>
            <w:tcW w:w="4814" w:type="dxa"/>
          </w:tcPr>
          <w:p w14:paraId="5F2DED0E" w14:textId="7D45D8C3" w:rsidR="009D2758" w:rsidRDefault="009D2758" w:rsidP="009D2758">
            <w:r>
              <w:t>Referee’s name:</w:t>
            </w:r>
          </w:p>
        </w:tc>
        <w:tc>
          <w:tcPr>
            <w:tcW w:w="4814" w:type="dxa"/>
          </w:tcPr>
          <w:p w14:paraId="7FEC2446" w14:textId="77777777" w:rsidR="009D2758" w:rsidRDefault="009D2758" w:rsidP="009D2758"/>
        </w:tc>
      </w:tr>
      <w:tr w:rsidR="009D2758" w14:paraId="0D6E3B01" w14:textId="77777777" w:rsidTr="00AB4AB5">
        <w:trPr>
          <w:trHeight w:val="557"/>
        </w:trPr>
        <w:tc>
          <w:tcPr>
            <w:tcW w:w="4814" w:type="dxa"/>
          </w:tcPr>
          <w:p w14:paraId="112F5180" w14:textId="19ACB68D" w:rsidR="009D2758" w:rsidRDefault="009D2758" w:rsidP="009D2758">
            <w:r>
              <w:t>Position:</w:t>
            </w:r>
          </w:p>
        </w:tc>
        <w:tc>
          <w:tcPr>
            <w:tcW w:w="4814" w:type="dxa"/>
          </w:tcPr>
          <w:p w14:paraId="5F5650FF" w14:textId="77777777" w:rsidR="009D2758" w:rsidRDefault="009D2758" w:rsidP="009D2758"/>
        </w:tc>
      </w:tr>
      <w:tr w:rsidR="009D2758" w14:paraId="2EC815C3" w14:textId="77777777" w:rsidTr="00AB4AB5">
        <w:trPr>
          <w:trHeight w:val="1118"/>
        </w:trPr>
        <w:tc>
          <w:tcPr>
            <w:tcW w:w="4814" w:type="dxa"/>
          </w:tcPr>
          <w:p w14:paraId="58DA4C36" w14:textId="1F0D6B17" w:rsidR="009D2758" w:rsidRDefault="009D2758" w:rsidP="009D2758">
            <w:r>
              <w:t>Address:</w:t>
            </w:r>
          </w:p>
        </w:tc>
        <w:tc>
          <w:tcPr>
            <w:tcW w:w="4814" w:type="dxa"/>
          </w:tcPr>
          <w:p w14:paraId="49AA8BF5" w14:textId="77777777" w:rsidR="009D2758" w:rsidRDefault="009D2758" w:rsidP="009D2758"/>
        </w:tc>
      </w:tr>
      <w:tr w:rsidR="009D2758" w14:paraId="400B0AD6" w14:textId="77777777" w:rsidTr="00AB4AB5">
        <w:trPr>
          <w:trHeight w:val="425"/>
        </w:trPr>
        <w:tc>
          <w:tcPr>
            <w:tcW w:w="4814" w:type="dxa"/>
          </w:tcPr>
          <w:p w14:paraId="4CF7B8EC" w14:textId="61AB00F6" w:rsidR="009D2758" w:rsidRDefault="009D2758" w:rsidP="009D2758">
            <w:r>
              <w:t>Phone number:</w:t>
            </w:r>
          </w:p>
        </w:tc>
        <w:tc>
          <w:tcPr>
            <w:tcW w:w="4814" w:type="dxa"/>
          </w:tcPr>
          <w:p w14:paraId="567E22D4" w14:textId="77777777" w:rsidR="009D2758" w:rsidRDefault="009D2758" w:rsidP="009D2758"/>
        </w:tc>
      </w:tr>
      <w:tr w:rsidR="009D2758" w14:paraId="20DB608C" w14:textId="77777777" w:rsidTr="00AB4AB5">
        <w:trPr>
          <w:trHeight w:val="417"/>
        </w:trPr>
        <w:tc>
          <w:tcPr>
            <w:tcW w:w="4814" w:type="dxa"/>
          </w:tcPr>
          <w:p w14:paraId="02AB9C32" w14:textId="46B1D179" w:rsidR="009D2758" w:rsidRDefault="009D2758" w:rsidP="009D2758">
            <w:r>
              <w:t>Email</w:t>
            </w:r>
            <w:r w:rsidR="00AB4AB5">
              <w:t>:</w:t>
            </w:r>
          </w:p>
        </w:tc>
        <w:tc>
          <w:tcPr>
            <w:tcW w:w="4814" w:type="dxa"/>
          </w:tcPr>
          <w:p w14:paraId="0C93E596" w14:textId="77777777" w:rsidR="009D2758" w:rsidRDefault="009D2758" w:rsidP="009D2758"/>
        </w:tc>
      </w:tr>
      <w:tr w:rsidR="009D2758" w14:paraId="38FAF5E2" w14:textId="77777777" w:rsidTr="00AB4AB5">
        <w:trPr>
          <w:trHeight w:val="833"/>
        </w:trPr>
        <w:tc>
          <w:tcPr>
            <w:tcW w:w="4814" w:type="dxa"/>
          </w:tcPr>
          <w:p w14:paraId="1B13960C" w14:textId="38F17D51" w:rsidR="009D2758" w:rsidRDefault="009D2758" w:rsidP="009D2758">
            <w:r>
              <w:t>Relation to applicant:</w:t>
            </w:r>
          </w:p>
        </w:tc>
        <w:tc>
          <w:tcPr>
            <w:tcW w:w="4814" w:type="dxa"/>
          </w:tcPr>
          <w:p w14:paraId="5970019E" w14:textId="77777777" w:rsidR="009D2758" w:rsidRDefault="009D2758" w:rsidP="009D2758"/>
        </w:tc>
      </w:tr>
    </w:tbl>
    <w:p w14:paraId="59312AC8" w14:textId="77777777" w:rsidR="009D2758" w:rsidRDefault="009D2758" w:rsidP="009D2758"/>
    <w:p w14:paraId="4EA7D440" w14:textId="105F7342" w:rsidR="009D2758" w:rsidRDefault="009D2758" w:rsidP="009D2758">
      <w:pPr>
        <w:pStyle w:val="Heading4"/>
      </w:pPr>
      <w:r>
        <w:t>Reference 2</w:t>
      </w:r>
    </w:p>
    <w:tbl>
      <w:tblPr>
        <w:tblStyle w:val="TableGrid"/>
        <w:tblW w:w="0" w:type="auto"/>
        <w:tblLook w:val="04A0" w:firstRow="1" w:lastRow="0" w:firstColumn="1" w:lastColumn="0" w:noHBand="0" w:noVBand="1"/>
        <w:tblDescription w:val="A space to include details of another reference."/>
      </w:tblPr>
      <w:tblGrid>
        <w:gridCol w:w="4814"/>
        <w:gridCol w:w="4814"/>
      </w:tblGrid>
      <w:tr w:rsidR="00AB4AB5" w14:paraId="67AAD726" w14:textId="77777777" w:rsidTr="001833FA">
        <w:trPr>
          <w:tblHeader/>
        </w:trPr>
        <w:tc>
          <w:tcPr>
            <w:tcW w:w="4814" w:type="dxa"/>
          </w:tcPr>
          <w:p w14:paraId="2F4047E1" w14:textId="77777777" w:rsidR="00AB4AB5" w:rsidRPr="00F60702" w:rsidRDefault="00AB4AB5" w:rsidP="00B457EE">
            <w:pPr>
              <w:spacing w:line="480" w:lineRule="auto"/>
              <w:rPr>
                <w:b/>
                <w:bCs/>
              </w:rPr>
            </w:pPr>
            <w:r w:rsidRPr="00F60702">
              <w:rPr>
                <w:b/>
                <w:bCs/>
              </w:rPr>
              <w:t>Question</w:t>
            </w:r>
          </w:p>
        </w:tc>
        <w:tc>
          <w:tcPr>
            <w:tcW w:w="4814" w:type="dxa"/>
          </w:tcPr>
          <w:p w14:paraId="50124340" w14:textId="77777777" w:rsidR="00AB4AB5" w:rsidRPr="00F60702" w:rsidRDefault="00AB4AB5" w:rsidP="00B66100">
            <w:pPr>
              <w:rPr>
                <w:b/>
                <w:bCs/>
              </w:rPr>
            </w:pPr>
            <w:r w:rsidRPr="00F60702">
              <w:rPr>
                <w:b/>
                <w:bCs/>
              </w:rPr>
              <w:t>Answer</w:t>
            </w:r>
          </w:p>
        </w:tc>
      </w:tr>
      <w:tr w:rsidR="00AB4AB5" w14:paraId="5EB514CE" w14:textId="77777777" w:rsidTr="00B66100">
        <w:trPr>
          <w:trHeight w:val="484"/>
        </w:trPr>
        <w:tc>
          <w:tcPr>
            <w:tcW w:w="4814" w:type="dxa"/>
          </w:tcPr>
          <w:p w14:paraId="200CB209" w14:textId="77777777" w:rsidR="00AB4AB5" w:rsidRDefault="00AB4AB5" w:rsidP="00B66100">
            <w:r>
              <w:t>Employer’s name:</w:t>
            </w:r>
          </w:p>
        </w:tc>
        <w:tc>
          <w:tcPr>
            <w:tcW w:w="4814" w:type="dxa"/>
          </w:tcPr>
          <w:p w14:paraId="2216C5F5" w14:textId="77777777" w:rsidR="00AB4AB5" w:rsidRDefault="00AB4AB5" w:rsidP="00B66100"/>
        </w:tc>
      </w:tr>
      <w:tr w:rsidR="00AB4AB5" w14:paraId="79512189" w14:textId="77777777" w:rsidTr="00B66100">
        <w:trPr>
          <w:trHeight w:val="563"/>
        </w:trPr>
        <w:tc>
          <w:tcPr>
            <w:tcW w:w="4814" w:type="dxa"/>
          </w:tcPr>
          <w:p w14:paraId="63EC03A4" w14:textId="77777777" w:rsidR="00AB4AB5" w:rsidRDefault="00AB4AB5" w:rsidP="00B66100">
            <w:r>
              <w:t>Referee’s name:</w:t>
            </w:r>
          </w:p>
        </w:tc>
        <w:tc>
          <w:tcPr>
            <w:tcW w:w="4814" w:type="dxa"/>
          </w:tcPr>
          <w:p w14:paraId="70549E7D" w14:textId="77777777" w:rsidR="00AB4AB5" w:rsidRDefault="00AB4AB5" w:rsidP="00B66100"/>
        </w:tc>
      </w:tr>
      <w:tr w:rsidR="00AB4AB5" w14:paraId="00AFEF1F" w14:textId="77777777" w:rsidTr="00B66100">
        <w:trPr>
          <w:trHeight w:val="557"/>
        </w:trPr>
        <w:tc>
          <w:tcPr>
            <w:tcW w:w="4814" w:type="dxa"/>
          </w:tcPr>
          <w:p w14:paraId="388075FD" w14:textId="77777777" w:rsidR="00AB4AB5" w:rsidRDefault="00AB4AB5" w:rsidP="00B66100">
            <w:r>
              <w:t>Position:</w:t>
            </w:r>
          </w:p>
        </w:tc>
        <w:tc>
          <w:tcPr>
            <w:tcW w:w="4814" w:type="dxa"/>
          </w:tcPr>
          <w:p w14:paraId="333B3012" w14:textId="77777777" w:rsidR="00AB4AB5" w:rsidRDefault="00AB4AB5" w:rsidP="00B66100"/>
        </w:tc>
      </w:tr>
      <w:tr w:rsidR="00AB4AB5" w14:paraId="1EF88925" w14:textId="77777777" w:rsidTr="00B66100">
        <w:trPr>
          <w:trHeight w:val="1118"/>
        </w:trPr>
        <w:tc>
          <w:tcPr>
            <w:tcW w:w="4814" w:type="dxa"/>
          </w:tcPr>
          <w:p w14:paraId="78751DCC" w14:textId="77777777" w:rsidR="00AB4AB5" w:rsidRDefault="00AB4AB5" w:rsidP="00B66100">
            <w:r>
              <w:t>Address:</w:t>
            </w:r>
          </w:p>
        </w:tc>
        <w:tc>
          <w:tcPr>
            <w:tcW w:w="4814" w:type="dxa"/>
          </w:tcPr>
          <w:p w14:paraId="40051B63" w14:textId="77777777" w:rsidR="00AB4AB5" w:rsidRDefault="00AB4AB5" w:rsidP="00B66100"/>
        </w:tc>
      </w:tr>
      <w:tr w:rsidR="00AB4AB5" w14:paraId="0705E19C" w14:textId="77777777" w:rsidTr="00B66100">
        <w:trPr>
          <w:trHeight w:val="425"/>
        </w:trPr>
        <w:tc>
          <w:tcPr>
            <w:tcW w:w="4814" w:type="dxa"/>
          </w:tcPr>
          <w:p w14:paraId="3FB224A9" w14:textId="77777777" w:rsidR="00AB4AB5" w:rsidRDefault="00AB4AB5" w:rsidP="00B66100">
            <w:r>
              <w:t>Phone number:</w:t>
            </w:r>
          </w:p>
        </w:tc>
        <w:tc>
          <w:tcPr>
            <w:tcW w:w="4814" w:type="dxa"/>
          </w:tcPr>
          <w:p w14:paraId="30354787" w14:textId="77777777" w:rsidR="00AB4AB5" w:rsidRDefault="00AB4AB5" w:rsidP="00B66100"/>
        </w:tc>
      </w:tr>
      <w:tr w:rsidR="00AB4AB5" w14:paraId="7B545FAD" w14:textId="77777777" w:rsidTr="00B66100">
        <w:trPr>
          <w:trHeight w:val="417"/>
        </w:trPr>
        <w:tc>
          <w:tcPr>
            <w:tcW w:w="4814" w:type="dxa"/>
          </w:tcPr>
          <w:p w14:paraId="07ACCFCD" w14:textId="77777777" w:rsidR="00AB4AB5" w:rsidRDefault="00AB4AB5" w:rsidP="00B66100">
            <w:r>
              <w:t>Email:</w:t>
            </w:r>
          </w:p>
        </w:tc>
        <w:tc>
          <w:tcPr>
            <w:tcW w:w="4814" w:type="dxa"/>
          </w:tcPr>
          <w:p w14:paraId="0BACB2CF" w14:textId="77777777" w:rsidR="00AB4AB5" w:rsidRDefault="00AB4AB5" w:rsidP="00B66100"/>
        </w:tc>
      </w:tr>
      <w:tr w:rsidR="00AB4AB5" w14:paraId="189A88B0" w14:textId="77777777" w:rsidTr="00B66100">
        <w:trPr>
          <w:trHeight w:val="833"/>
        </w:trPr>
        <w:tc>
          <w:tcPr>
            <w:tcW w:w="4814" w:type="dxa"/>
          </w:tcPr>
          <w:p w14:paraId="6EE75DB1" w14:textId="77777777" w:rsidR="00AB4AB5" w:rsidRDefault="00AB4AB5" w:rsidP="00B66100">
            <w:r>
              <w:lastRenderedPageBreak/>
              <w:t>Relation to applicant:</w:t>
            </w:r>
          </w:p>
        </w:tc>
        <w:tc>
          <w:tcPr>
            <w:tcW w:w="4814" w:type="dxa"/>
          </w:tcPr>
          <w:p w14:paraId="3D02343B" w14:textId="77777777" w:rsidR="00AB4AB5" w:rsidRDefault="00AB4AB5" w:rsidP="00B66100"/>
        </w:tc>
      </w:tr>
    </w:tbl>
    <w:p w14:paraId="1EA0CC10" w14:textId="77777777" w:rsidR="00B457EE" w:rsidRDefault="00B457EE" w:rsidP="00B457EE"/>
    <w:p w14:paraId="3940FAE3" w14:textId="6D8EE980" w:rsidR="009D2758" w:rsidRDefault="005F7B2D" w:rsidP="005F7B2D">
      <w:pPr>
        <w:pStyle w:val="Heading3"/>
      </w:pPr>
      <w:r>
        <w:t>Additional information (Delete as appropriate)</w:t>
      </w:r>
    </w:p>
    <w:p w14:paraId="265783C2" w14:textId="00628975" w:rsidR="005F7B2D" w:rsidRDefault="005F7B2D" w:rsidP="00525CB3">
      <w:pPr>
        <w:pStyle w:val="ListParagraph"/>
        <w:numPr>
          <w:ilvl w:val="0"/>
          <w:numId w:val="13"/>
        </w:numPr>
      </w:pPr>
      <w:r w:rsidRPr="005F7B2D">
        <w:t>Do you have a full and current Driving Licence?</w:t>
      </w:r>
      <w:r>
        <w:t xml:space="preserve"> Yes / No</w:t>
      </w:r>
    </w:p>
    <w:p w14:paraId="350253E7" w14:textId="760AD84A" w:rsidR="005F7B2D" w:rsidRDefault="005F7B2D" w:rsidP="00525CB3">
      <w:pPr>
        <w:pStyle w:val="ListParagraph"/>
        <w:numPr>
          <w:ilvl w:val="0"/>
          <w:numId w:val="13"/>
        </w:numPr>
      </w:pPr>
      <w:r w:rsidRPr="005F7B2D">
        <w:t>Do you require a Work Permit to work in the UK?</w:t>
      </w:r>
      <w:r>
        <w:t xml:space="preserve"> Yes / No</w:t>
      </w:r>
    </w:p>
    <w:p w14:paraId="595F713C" w14:textId="77777777" w:rsidR="005F7B2D" w:rsidRDefault="005F7B2D" w:rsidP="005F7B2D"/>
    <w:p w14:paraId="5AC3985E" w14:textId="7363B732" w:rsidR="005F7B2D" w:rsidRDefault="005F7B2D" w:rsidP="005F7B2D">
      <w:pPr>
        <w:pStyle w:val="Heading3"/>
      </w:pPr>
      <w:r w:rsidRPr="005F7B2D">
        <w:t>PVG/ Disclosure Scotland membership (Delete as appropriate)</w:t>
      </w:r>
    </w:p>
    <w:p w14:paraId="7F020CD4" w14:textId="77777777" w:rsidR="005F7B2D" w:rsidRDefault="005F7B2D" w:rsidP="005F7B2D">
      <w:pPr>
        <w:pStyle w:val="ListParagraph"/>
        <w:numPr>
          <w:ilvl w:val="0"/>
          <w:numId w:val="12"/>
        </w:numPr>
      </w:pPr>
      <w:r>
        <w:t xml:space="preserve">I have a current PVG Scheme Record/Disclosure Scotland            </w:t>
      </w:r>
    </w:p>
    <w:p w14:paraId="0CB310D0" w14:textId="77777777" w:rsidR="005F7B2D" w:rsidRDefault="005F7B2D" w:rsidP="005F7B2D">
      <w:pPr>
        <w:pStyle w:val="ListParagraph"/>
        <w:numPr>
          <w:ilvl w:val="0"/>
          <w:numId w:val="12"/>
        </w:numPr>
      </w:pPr>
      <w:r>
        <w:t xml:space="preserve">I am in the process of applying for PVG/Disclosure Scotland                  </w:t>
      </w:r>
    </w:p>
    <w:p w14:paraId="06DADCB7" w14:textId="5C0B8D44" w:rsidR="005F7B2D" w:rsidRDefault="005F7B2D" w:rsidP="005F7B2D">
      <w:pPr>
        <w:pStyle w:val="ListParagraph"/>
        <w:numPr>
          <w:ilvl w:val="0"/>
          <w:numId w:val="12"/>
        </w:numPr>
      </w:pPr>
      <w:r>
        <w:t xml:space="preserve">I do not hold a PVG/Disclosure Scotland </w:t>
      </w:r>
      <w:proofErr w:type="gramStart"/>
      <w:r>
        <w:t>record</w:t>
      </w:r>
      <w:proofErr w:type="gramEnd"/>
    </w:p>
    <w:p w14:paraId="59799B88" w14:textId="549913B4" w:rsidR="005F7B2D" w:rsidRDefault="005F7B2D" w:rsidP="005F7B2D">
      <w:pPr>
        <w:rPr>
          <w:i/>
          <w:iCs/>
        </w:rPr>
      </w:pPr>
      <w:r w:rsidRPr="005F7B2D">
        <w:rPr>
          <w:i/>
          <w:iCs/>
        </w:rPr>
        <w:t>Please note our roles are subject to Disclosure Scotland clearance and you will be required to produce your certificate if you are appointed to the role or apply for such clearance prior to being confirmed in post.</w:t>
      </w:r>
    </w:p>
    <w:p w14:paraId="6B0041FC" w14:textId="77777777" w:rsidR="00394FD7" w:rsidRDefault="00394FD7" w:rsidP="005F7B2D">
      <w:pPr>
        <w:rPr>
          <w:i/>
          <w:iCs/>
        </w:rPr>
      </w:pPr>
    </w:p>
    <w:p w14:paraId="12168196" w14:textId="190C4D42" w:rsidR="005F7B2D" w:rsidRDefault="005F7B2D" w:rsidP="005F7B2D">
      <w:pPr>
        <w:pStyle w:val="Heading3"/>
      </w:pPr>
      <w:r w:rsidRPr="005F7B2D">
        <w:t>How did you first become aware of this vacancy? (</w:t>
      </w:r>
      <w:r w:rsidR="0079584A">
        <w:t>Delete</w:t>
      </w:r>
      <w:r w:rsidR="00A8056D">
        <w:t xml:space="preserve"> all but one</w:t>
      </w:r>
      <w:r w:rsidRPr="005F7B2D">
        <w:t>)</w:t>
      </w:r>
    </w:p>
    <w:p w14:paraId="61CBFF89" w14:textId="4F6CFE6D" w:rsidR="00A8056D" w:rsidRPr="00A8056D" w:rsidRDefault="00A8056D" w:rsidP="00A8056D">
      <w:pPr>
        <w:pStyle w:val="ListParagraph"/>
        <w:numPr>
          <w:ilvl w:val="0"/>
          <w:numId w:val="14"/>
        </w:numPr>
        <w:autoSpaceDE w:val="0"/>
        <w:autoSpaceDN w:val="0"/>
        <w:adjustRightInd w:val="0"/>
        <w:rPr>
          <w:rFonts w:cs="Arial"/>
          <w:lang w:eastAsia="en-GB"/>
        </w:rPr>
      </w:pPr>
      <w:r w:rsidRPr="00A8056D">
        <w:rPr>
          <w:rFonts w:cs="Arial"/>
          <w:lang w:eastAsia="en-GB"/>
        </w:rPr>
        <w:t>Word of Mouth: (Please specify</w:t>
      </w:r>
      <w:r>
        <w:rPr>
          <w:rFonts w:cs="Arial"/>
          <w:lang w:eastAsia="en-GB"/>
        </w:rPr>
        <w:t xml:space="preserve"> in the space below</w:t>
      </w:r>
      <w:r w:rsidRPr="00A8056D">
        <w:rPr>
          <w:rFonts w:cs="Arial"/>
          <w:lang w:eastAsia="en-GB"/>
        </w:rPr>
        <w:t xml:space="preserve">) </w:t>
      </w:r>
    </w:p>
    <w:p w14:paraId="6A17213B" w14:textId="07C65BEA" w:rsidR="00A8056D" w:rsidRPr="00A8056D" w:rsidRDefault="00A8056D" w:rsidP="00A8056D">
      <w:pPr>
        <w:pStyle w:val="ListParagraph"/>
        <w:numPr>
          <w:ilvl w:val="0"/>
          <w:numId w:val="14"/>
        </w:numPr>
        <w:autoSpaceDE w:val="0"/>
        <w:autoSpaceDN w:val="0"/>
        <w:adjustRightInd w:val="0"/>
        <w:rPr>
          <w:rFonts w:cs="Arial"/>
          <w:lang w:eastAsia="en-GB"/>
        </w:rPr>
      </w:pPr>
      <w:r w:rsidRPr="00A8056D">
        <w:rPr>
          <w:rFonts w:cs="Arial"/>
          <w:lang w:eastAsia="en-GB"/>
        </w:rPr>
        <w:t xml:space="preserve">Scottish Book Trust Website </w:t>
      </w:r>
    </w:p>
    <w:p w14:paraId="1462B4F2" w14:textId="13CF9FF4" w:rsidR="00A8056D" w:rsidRPr="00A8056D" w:rsidRDefault="00A8056D" w:rsidP="00A8056D">
      <w:pPr>
        <w:pStyle w:val="ListParagraph"/>
        <w:numPr>
          <w:ilvl w:val="0"/>
          <w:numId w:val="14"/>
        </w:numPr>
        <w:autoSpaceDE w:val="0"/>
        <w:autoSpaceDN w:val="0"/>
        <w:adjustRightInd w:val="0"/>
        <w:rPr>
          <w:rFonts w:cs="Arial"/>
          <w:lang w:eastAsia="en-GB"/>
        </w:rPr>
      </w:pPr>
      <w:r w:rsidRPr="00A8056D">
        <w:rPr>
          <w:rFonts w:cs="Arial"/>
          <w:lang w:eastAsia="en-GB"/>
        </w:rPr>
        <w:t>Other Website (</w:t>
      </w:r>
      <w:proofErr w:type="gramStart"/>
      <w:r w:rsidRPr="00A8056D">
        <w:rPr>
          <w:rFonts w:cs="Arial"/>
          <w:lang w:eastAsia="en-GB"/>
        </w:rPr>
        <w:t>e.g.</w:t>
      </w:r>
      <w:proofErr w:type="gramEnd"/>
      <w:r w:rsidRPr="00A8056D">
        <w:rPr>
          <w:rFonts w:cs="Arial"/>
          <w:lang w:eastAsia="en-GB"/>
        </w:rPr>
        <w:t xml:space="preserve"> Creative Scotland) (Please specify</w:t>
      </w:r>
      <w:r>
        <w:rPr>
          <w:rFonts w:cs="Arial"/>
          <w:lang w:eastAsia="en-GB"/>
        </w:rPr>
        <w:t xml:space="preserve"> in the space below</w:t>
      </w:r>
      <w:r w:rsidRPr="00A8056D">
        <w:rPr>
          <w:rFonts w:cs="Arial"/>
          <w:lang w:eastAsia="en-GB"/>
        </w:rPr>
        <w:t xml:space="preserve">) </w:t>
      </w:r>
    </w:p>
    <w:p w14:paraId="29C45998" w14:textId="4372FBB3" w:rsidR="00A8056D" w:rsidRPr="00A8056D" w:rsidRDefault="00A8056D" w:rsidP="00A8056D">
      <w:pPr>
        <w:pStyle w:val="ListParagraph"/>
        <w:numPr>
          <w:ilvl w:val="0"/>
          <w:numId w:val="14"/>
        </w:numPr>
        <w:autoSpaceDE w:val="0"/>
        <w:autoSpaceDN w:val="0"/>
        <w:adjustRightInd w:val="0"/>
        <w:rPr>
          <w:rFonts w:cs="Arial"/>
          <w:lang w:eastAsia="en-GB"/>
        </w:rPr>
      </w:pPr>
      <w:r w:rsidRPr="00A8056D">
        <w:rPr>
          <w:rFonts w:cs="Arial"/>
          <w:lang w:eastAsia="en-GB"/>
        </w:rPr>
        <w:t>Scottish Book Trust social media (Please specify</w:t>
      </w:r>
      <w:r>
        <w:rPr>
          <w:rFonts w:cs="Arial"/>
          <w:lang w:eastAsia="en-GB"/>
        </w:rPr>
        <w:t xml:space="preserve"> in the space below</w:t>
      </w:r>
      <w:r w:rsidRPr="00A8056D">
        <w:rPr>
          <w:rFonts w:cs="Arial"/>
          <w:lang w:eastAsia="en-GB"/>
        </w:rPr>
        <w:t xml:space="preserve">) </w:t>
      </w:r>
    </w:p>
    <w:p w14:paraId="373768F0" w14:textId="7A427EFB" w:rsidR="002867F0" w:rsidRPr="00A8056D" w:rsidRDefault="00A8056D" w:rsidP="00A8056D">
      <w:pPr>
        <w:pStyle w:val="ListParagraph"/>
        <w:numPr>
          <w:ilvl w:val="0"/>
          <w:numId w:val="14"/>
        </w:numPr>
      </w:pPr>
      <w:r w:rsidRPr="00A8056D">
        <w:rPr>
          <w:rFonts w:cs="Arial"/>
          <w:szCs w:val="24"/>
        </w:rPr>
        <w:t>Other (</w:t>
      </w:r>
      <w:r w:rsidRPr="00A8056D">
        <w:rPr>
          <w:rFonts w:cs="Arial"/>
          <w:lang w:eastAsia="en-GB"/>
        </w:rPr>
        <w:t>Please specify</w:t>
      </w:r>
      <w:r>
        <w:rPr>
          <w:rFonts w:cs="Arial"/>
          <w:lang w:eastAsia="en-GB"/>
        </w:rPr>
        <w:t xml:space="preserve"> in the space below</w:t>
      </w:r>
      <w:r w:rsidRPr="00A8056D">
        <w:rPr>
          <w:rFonts w:cs="Arial"/>
          <w:szCs w:val="24"/>
        </w:rPr>
        <w:t>)</w:t>
      </w:r>
    </w:p>
    <w:p w14:paraId="0C2CF5DE" w14:textId="07C1E648" w:rsidR="00A8056D" w:rsidRPr="00A8056D" w:rsidRDefault="00A8056D" w:rsidP="00A8056D">
      <w:pPr>
        <w:pStyle w:val="Heading4"/>
      </w:pPr>
      <w:r w:rsidRPr="00A8056D">
        <w:rPr>
          <w:lang w:eastAsia="en-GB"/>
        </w:rPr>
        <w:t>Please specify</w:t>
      </w:r>
      <w:r>
        <w:rPr>
          <w:lang w:eastAsia="en-GB"/>
        </w:rPr>
        <w:t xml:space="preserve"> your choice</w:t>
      </w:r>
    </w:p>
    <w:tbl>
      <w:tblPr>
        <w:tblStyle w:val="TableGrid"/>
        <w:tblW w:w="0" w:type="auto"/>
        <w:tblLook w:val="04A0" w:firstRow="1" w:lastRow="0" w:firstColumn="1" w:lastColumn="0" w:noHBand="0" w:noVBand="1"/>
        <w:tblDescription w:val="A space to explain how you heard about this vacancy."/>
      </w:tblPr>
      <w:tblGrid>
        <w:gridCol w:w="9628"/>
      </w:tblGrid>
      <w:tr w:rsidR="00A8056D" w14:paraId="66406B01" w14:textId="77777777" w:rsidTr="00394FD7">
        <w:trPr>
          <w:trHeight w:val="1241"/>
          <w:tblHeader/>
        </w:trPr>
        <w:tc>
          <w:tcPr>
            <w:tcW w:w="9628" w:type="dxa"/>
          </w:tcPr>
          <w:p w14:paraId="1C9A4B1D" w14:textId="6F370439" w:rsidR="00A8056D" w:rsidRPr="00A8056D" w:rsidRDefault="00A8056D" w:rsidP="00A8056D">
            <w:pPr>
              <w:rPr>
                <w:rFonts w:cs="Arial"/>
                <w:lang w:eastAsia="en-GB"/>
              </w:rPr>
            </w:pPr>
          </w:p>
        </w:tc>
      </w:tr>
    </w:tbl>
    <w:p w14:paraId="15725106" w14:textId="77777777" w:rsidR="00A8056D" w:rsidRPr="002867F0" w:rsidRDefault="00A8056D" w:rsidP="00CA3288"/>
    <w:sectPr w:rsidR="00A8056D" w:rsidRPr="002867F0" w:rsidSect="000D551E">
      <w:footerReference w:type="default" r:id="rId11"/>
      <w:headerReference w:type="first" r:id="rId12"/>
      <w:footerReference w:type="first" r:id="rId13"/>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38FD0" w14:textId="77777777" w:rsidR="00A543DB" w:rsidRDefault="00A543DB" w:rsidP="00802F59">
      <w:r>
        <w:separator/>
      </w:r>
    </w:p>
  </w:endnote>
  <w:endnote w:type="continuationSeparator" w:id="0">
    <w:p w14:paraId="5BFB964D" w14:textId="77777777" w:rsidR="00A543DB" w:rsidRDefault="00A543DB" w:rsidP="0080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349249"/>
      <w:docPartObj>
        <w:docPartGallery w:val="Page Numbers (Bottom of Page)"/>
        <w:docPartUnique/>
      </w:docPartObj>
    </w:sdtPr>
    <w:sdtEndPr>
      <w:rPr>
        <w:noProof/>
      </w:rPr>
    </w:sdtEndPr>
    <w:sdtContent>
      <w:p w14:paraId="41A6F307" w14:textId="77777777" w:rsidR="00294E04" w:rsidRDefault="00294E04">
        <w:pPr>
          <w:pStyle w:val="Footer"/>
          <w:jc w:val="right"/>
        </w:pPr>
        <w:r>
          <w:fldChar w:fldCharType="begin"/>
        </w:r>
        <w:r>
          <w:instrText xml:space="preserve"> PAGE   \* MERGEFORMAT </w:instrText>
        </w:r>
        <w:r>
          <w:fldChar w:fldCharType="separate"/>
        </w:r>
        <w:r w:rsidR="00637DB8">
          <w:rPr>
            <w:noProof/>
          </w:rPr>
          <w:t>2</w:t>
        </w:r>
        <w:r>
          <w:rPr>
            <w:noProof/>
          </w:rPr>
          <w:fldChar w:fldCharType="end"/>
        </w:r>
      </w:p>
    </w:sdtContent>
  </w:sdt>
  <w:p w14:paraId="3CC61B40" w14:textId="77777777" w:rsidR="00294E04" w:rsidRDefault="00294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119487"/>
      <w:docPartObj>
        <w:docPartGallery w:val="Page Numbers (Bottom of Page)"/>
        <w:docPartUnique/>
      </w:docPartObj>
    </w:sdtPr>
    <w:sdtEndPr>
      <w:rPr>
        <w:noProof/>
      </w:rPr>
    </w:sdtEndPr>
    <w:sdtContent>
      <w:p w14:paraId="7259716F" w14:textId="77777777" w:rsidR="00294E04" w:rsidRDefault="00294E04">
        <w:pPr>
          <w:pStyle w:val="Footer"/>
          <w:jc w:val="right"/>
        </w:pPr>
        <w:r>
          <w:fldChar w:fldCharType="begin"/>
        </w:r>
        <w:r>
          <w:instrText xml:space="preserve"> PAGE   \* MERGEFORMAT </w:instrText>
        </w:r>
        <w:r>
          <w:fldChar w:fldCharType="separate"/>
        </w:r>
        <w:r w:rsidR="00637DB8">
          <w:rPr>
            <w:noProof/>
          </w:rPr>
          <w:t>1</w:t>
        </w:r>
        <w:r>
          <w:rPr>
            <w:noProof/>
          </w:rPr>
          <w:fldChar w:fldCharType="end"/>
        </w:r>
      </w:p>
    </w:sdtContent>
  </w:sdt>
  <w:p w14:paraId="6C61AD20" w14:textId="77777777" w:rsidR="00114D63" w:rsidRDefault="00114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2948B" w14:textId="77777777" w:rsidR="00A543DB" w:rsidRDefault="00A543DB" w:rsidP="00802F59">
      <w:r>
        <w:separator/>
      </w:r>
    </w:p>
  </w:footnote>
  <w:footnote w:type="continuationSeparator" w:id="0">
    <w:p w14:paraId="1DEFEF45" w14:textId="77777777" w:rsidR="00A543DB" w:rsidRDefault="00A543DB" w:rsidP="00802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6F47" w14:textId="77777777" w:rsidR="000D551E" w:rsidRDefault="000D551E" w:rsidP="00802F59">
    <w:pPr>
      <w:pStyle w:val="Header"/>
      <w:rPr>
        <w:noProof/>
        <w:lang w:eastAsia="en-GB"/>
      </w:rPr>
    </w:pPr>
  </w:p>
  <w:p w14:paraId="3B22DD72" w14:textId="77777777" w:rsidR="000D551E" w:rsidRDefault="000D551E" w:rsidP="00802F59">
    <w:pPr>
      <w:pStyle w:val="Header"/>
    </w:pPr>
    <w:r>
      <w:rPr>
        <w:noProof/>
        <w:lang w:eastAsia="en-GB"/>
      </w:rPr>
      <w:drawing>
        <wp:inline distT="0" distB="0" distL="0" distR="0" wp14:anchorId="4A3B6496" wp14:editId="638E9B11">
          <wp:extent cx="1440000" cy="979091"/>
          <wp:effectExtent l="0" t="0" r="8255"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8872" t="10566" r="8954" b="10405"/>
                  <a:stretch/>
                </pic:blipFill>
                <pic:spPr bwMode="auto">
                  <a:xfrm>
                    <a:off x="0" y="0"/>
                    <a:ext cx="1440000" cy="979091"/>
                  </a:xfrm>
                  <a:prstGeom prst="rect">
                    <a:avLst/>
                  </a:prstGeom>
                  <a:ln>
                    <a:noFill/>
                  </a:ln>
                  <a:extLst>
                    <a:ext uri="{53640926-AAD7-44D8-BBD7-CCE9431645EC}">
                      <a14:shadowObscured xmlns:a14="http://schemas.microsoft.com/office/drawing/2010/main"/>
                    </a:ext>
                  </a:extLst>
                </pic:spPr>
              </pic:pic>
            </a:graphicData>
          </a:graphic>
        </wp:inline>
      </w:drawing>
    </w:r>
  </w:p>
  <w:p w14:paraId="43963269" w14:textId="77777777" w:rsidR="000D551E" w:rsidRDefault="000D551E" w:rsidP="00802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5ED2"/>
    <w:multiLevelType w:val="hybridMultilevel"/>
    <w:tmpl w:val="9276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D6EF9"/>
    <w:multiLevelType w:val="hybridMultilevel"/>
    <w:tmpl w:val="6DA48C6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4A7C46"/>
    <w:multiLevelType w:val="hybridMultilevel"/>
    <w:tmpl w:val="9CB4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90727"/>
    <w:multiLevelType w:val="hybridMultilevel"/>
    <w:tmpl w:val="1E5C2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DCA"/>
    <w:multiLevelType w:val="hybridMultilevel"/>
    <w:tmpl w:val="EB7E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2F5602"/>
    <w:multiLevelType w:val="hybridMultilevel"/>
    <w:tmpl w:val="974CE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515A58"/>
    <w:multiLevelType w:val="hybridMultilevel"/>
    <w:tmpl w:val="6784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D441D"/>
    <w:multiLevelType w:val="hybridMultilevel"/>
    <w:tmpl w:val="E730E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EF0E9A"/>
    <w:multiLevelType w:val="hybridMultilevel"/>
    <w:tmpl w:val="BF14D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C07F5"/>
    <w:multiLevelType w:val="hybridMultilevel"/>
    <w:tmpl w:val="E5D6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0F3DC4"/>
    <w:multiLevelType w:val="hybridMultilevel"/>
    <w:tmpl w:val="9944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2B221C"/>
    <w:multiLevelType w:val="hybridMultilevel"/>
    <w:tmpl w:val="9BD6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2507B1"/>
    <w:multiLevelType w:val="hybridMultilevel"/>
    <w:tmpl w:val="8AE8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5405525">
    <w:abstractNumId w:val="2"/>
  </w:num>
  <w:num w:numId="2" w16cid:durableId="630793363">
    <w:abstractNumId w:val="5"/>
  </w:num>
  <w:num w:numId="3" w16cid:durableId="1297761921">
    <w:abstractNumId w:val="10"/>
  </w:num>
  <w:num w:numId="4" w16cid:durableId="2018069239">
    <w:abstractNumId w:val="11"/>
  </w:num>
  <w:num w:numId="5" w16cid:durableId="1268923569">
    <w:abstractNumId w:val="8"/>
  </w:num>
  <w:num w:numId="6" w16cid:durableId="1603340238">
    <w:abstractNumId w:val="12"/>
  </w:num>
  <w:num w:numId="7" w16cid:durableId="503474459">
    <w:abstractNumId w:val="7"/>
  </w:num>
  <w:num w:numId="8" w16cid:durableId="692418839">
    <w:abstractNumId w:val="0"/>
  </w:num>
  <w:num w:numId="9" w16cid:durableId="440880010">
    <w:abstractNumId w:val="6"/>
  </w:num>
  <w:num w:numId="10" w16cid:durableId="1125126298">
    <w:abstractNumId w:val="4"/>
  </w:num>
  <w:num w:numId="11" w16cid:durableId="1969899178">
    <w:abstractNumId w:val="3"/>
  </w:num>
  <w:num w:numId="12" w16cid:durableId="549078973">
    <w:abstractNumId w:val="13"/>
  </w:num>
  <w:num w:numId="13" w16cid:durableId="253394436">
    <w:abstractNumId w:val="1"/>
  </w:num>
  <w:num w:numId="14" w16cid:durableId="7047195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ED2"/>
    <w:rsid w:val="00012B9D"/>
    <w:rsid w:val="00025CF8"/>
    <w:rsid w:val="000B6619"/>
    <w:rsid w:val="000C61CB"/>
    <w:rsid w:val="000D551E"/>
    <w:rsid w:val="00114D63"/>
    <w:rsid w:val="00124179"/>
    <w:rsid w:val="00161015"/>
    <w:rsid w:val="001833FA"/>
    <w:rsid w:val="0019556D"/>
    <w:rsid w:val="001E1627"/>
    <w:rsid w:val="00220885"/>
    <w:rsid w:val="00224557"/>
    <w:rsid w:val="00240513"/>
    <w:rsid w:val="002640B9"/>
    <w:rsid w:val="002867F0"/>
    <w:rsid w:val="00294E04"/>
    <w:rsid w:val="00313DDF"/>
    <w:rsid w:val="00343467"/>
    <w:rsid w:val="00394FD7"/>
    <w:rsid w:val="003B7AC5"/>
    <w:rsid w:val="003C70FC"/>
    <w:rsid w:val="004178DB"/>
    <w:rsid w:val="004611B6"/>
    <w:rsid w:val="004C5B16"/>
    <w:rsid w:val="00525CB3"/>
    <w:rsid w:val="005F7B2D"/>
    <w:rsid w:val="00604914"/>
    <w:rsid w:val="00637DB8"/>
    <w:rsid w:val="00644DF2"/>
    <w:rsid w:val="0067142A"/>
    <w:rsid w:val="00691254"/>
    <w:rsid w:val="006B5BDD"/>
    <w:rsid w:val="006C6E80"/>
    <w:rsid w:val="00727878"/>
    <w:rsid w:val="0077183F"/>
    <w:rsid w:val="0079584A"/>
    <w:rsid w:val="00797A84"/>
    <w:rsid w:val="007B3FD1"/>
    <w:rsid w:val="00802F59"/>
    <w:rsid w:val="008079C6"/>
    <w:rsid w:val="00822BA9"/>
    <w:rsid w:val="008B5CC2"/>
    <w:rsid w:val="00913D62"/>
    <w:rsid w:val="00947EB7"/>
    <w:rsid w:val="00960251"/>
    <w:rsid w:val="009D2758"/>
    <w:rsid w:val="00A536F2"/>
    <w:rsid w:val="00A543DB"/>
    <w:rsid w:val="00A8056D"/>
    <w:rsid w:val="00A82ED2"/>
    <w:rsid w:val="00AB4AB5"/>
    <w:rsid w:val="00B457EE"/>
    <w:rsid w:val="00BB6523"/>
    <w:rsid w:val="00BC788D"/>
    <w:rsid w:val="00C06AE0"/>
    <w:rsid w:val="00C07660"/>
    <w:rsid w:val="00C91C50"/>
    <w:rsid w:val="00CA3288"/>
    <w:rsid w:val="00CE53A8"/>
    <w:rsid w:val="00D25043"/>
    <w:rsid w:val="00DA54CB"/>
    <w:rsid w:val="00E125AF"/>
    <w:rsid w:val="00E575CD"/>
    <w:rsid w:val="00E75AD1"/>
    <w:rsid w:val="00EA3359"/>
    <w:rsid w:val="00ED4C42"/>
    <w:rsid w:val="00F60702"/>
    <w:rsid w:val="00F63CAE"/>
    <w:rsid w:val="00FA158B"/>
    <w:rsid w:val="00FD5DE2"/>
    <w:rsid w:val="00FF0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941F7"/>
  <w15:chartTrackingRefBased/>
  <w15:docId w15:val="{39CFA2C6-DB34-4DF7-AA57-D5FD4BEA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F8"/>
    <w:rPr>
      <w:rFonts w:ascii="Arial" w:hAnsi="Arial"/>
      <w:sz w:val="24"/>
    </w:rPr>
  </w:style>
  <w:style w:type="paragraph" w:styleId="Heading1">
    <w:name w:val="heading 1"/>
    <w:basedOn w:val="Normal"/>
    <w:next w:val="Normal"/>
    <w:link w:val="Heading1Char"/>
    <w:uiPriority w:val="9"/>
    <w:qFormat/>
    <w:rsid w:val="00124179"/>
    <w:pPr>
      <w:outlineLvl w:val="0"/>
    </w:pPr>
    <w:rPr>
      <w:b/>
      <w:sz w:val="44"/>
      <w:szCs w:val="44"/>
    </w:rPr>
  </w:style>
  <w:style w:type="paragraph" w:styleId="Heading2">
    <w:name w:val="heading 2"/>
    <w:basedOn w:val="Normal"/>
    <w:next w:val="Normal"/>
    <w:link w:val="Heading2Char"/>
    <w:uiPriority w:val="9"/>
    <w:unhideWhenUsed/>
    <w:qFormat/>
    <w:rsid w:val="00124179"/>
    <w:pPr>
      <w:outlineLvl w:val="1"/>
    </w:pPr>
    <w:rPr>
      <w:b/>
      <w:bCs/>
      <w:sz w:val="32"/>
      <w:szCs w:val="32"/>
    </w:rPr>
  </w:style>
  <w:style w:type="paragraph" w:styleId="Heading3">
    <w:name w:val="heading 3"/>
    <w:basedOn w:val="Heading2"/>
    <w:next w:val="Normal"/>
    <w:link w:val="Heading3Char"/>
    <w:uiPriority w:val="9"/>
    <w:unhideWhenUsed/>
    <w:qFormat/>
    <w:rsid w:val="00FF0D7C"/>
    <w:pPr>
      <w:outlineLvl w:val="2"/>
    </w:pPr>
    <w:rPr>
      <w:b w:val="0"/>
      <w:sz w:val="28"/>
      <w:szCs w:val="28"/>
      <w:u w:val="single"/>
    </w:rPr>
  </w:style>
  <w:style w:type="paragraph" w:styleId="Heading4">
    <w:name w:val="heading 4"/>
    <w:basedOn w:val="Normal"/>
    <w:next w:val="Normal"/>
    <w:link w:val="Heading4Char"/>
    <w:uiPriority w:val="9"/>
    <w:unhideWhenUsed/>
    <w:qFormat/>
    <w:rsid w:val="00D25043"/>
    <w:pPr>
      <w:outlineLvl w:val="3"/>
    </w:pPr>
    <w:rPr>
      <w:b/>
      <w:bCs/>
    </w:rPr>
  </w:style>
  <w:style w:type="paragraph" w:styleId="Heading5">
    <w:name w:val="heading 5"/>
    <w:basedOn w:val="Normal"/>
    <w:next w:val="Normal"/>
    <w:link w:val="Heading5Char"/>
    <w:uiPriority w:val="9"/>
    <w:unhideWhenUsed/>
    <w:qFormat/>
    <w:rsid w:val="00D25043"/>
    <w:pPr>
      <w:outlineLvl w:val="4"/>
    </w:pPr>
    <w:rPr>
      <w:b/>
      <w:bCs/>
      <w:i/>
      <w:iCs/>
    </w:rPr>
  </w:style>
  <w:style w:type="paragraph" w:styleId="Heading6">
    <w:name w:val="heading 6"/>
    <w:basedOn w:val="Normal"/>
    <w:next w:val="Normal"/>
    <w:link w:val="Heading6Char"/>
    <w:uiPriority w:val="9"/>
    <w:unhideWhenUsed/>
    <w:qFormat/>
    <w:rsid w:val="00D25043"/>
    <w:pP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51E"/>
    <w:pPr>
      <w:tabs>
        <w:tab w:val="center" w:pos="4513"/>
        <w:tab w:val="right" w:pos="9026"/>
      </w:tabs>
    </w:pPr>
  </w:style>
  <w:style w:type="character" w:customStyle="1" w:styleId="HeaderChar">
    <w:name w:val="Header Char"/>
    <w:basedOn w:val="DefaultParagraphFont"/>
    <w:link w:val="Header"/>
    <w:uiPriority w:val="99"/>
    <w:rsid w:val="000D551E"/>
    <w:rPr>
      <w:rFonts w:ascii="Arial" w:hAnsi="Arial"/>
      <w:sz w:val="24"/>
    </w:rPr>
  </w:style>
  <w:style w:type="paragraph" w:styleId="Footer">
    <w:name w:val="footer"/>
    <w:basedOn w:val="Normal"/>
    <w:link w:val="FooterChar"/>
    <w:uiPriority w:val="99"/>
    <w:unhideWhenUsed/>
    <w:rsid w:val="000D551E"/>
    <w:pPr>
      <w:tabs>
        <w:tab w:val="center" w:pos="4513"/>
        <w:tab w:val="right" w:pos="9026"/>
      </w:tabs>
    </w:pPr>
  </w:style>
  <w:style w:type="character" w:customStyle="1" w:styleId="FooterChar">
    <w:name w:val="Footer Char"/>
    <w:basedOn w:val="DefaultParagraphFont"/>
    <w:link w:val="Footer"/>
    <w:uiPriority w:val="99"/>
    <w:rsid w:val="000D551E"/>
    <w:rPr>
      <w:rFonts w:ascii="Arial" w:hAnsi="Arial"/>
      <w:sz w:val="24"/>
    </w:rPr>
  </w:style>
  <w:style w:type="character" w:styleId="Hyperlink">
    <w:name w:val="Hyperlink"/>
    <w:basedOn w:val="DefaultParagraphFont"/>
    <w:uiPriority w:val="99"/>
    <w:unhideWhenUsed/>
    <w:qFormat/>
    <w:rsid w:val="00FF0D7C"/>
    <w:rPr>
      <w:b w:val="0"/>
      <w:color w:val="C31C70"/>
      <w:u w:val="single"/>
    </w:rPr>
  </w:style>
  <w:style w:type="character" w:customStyle="1" w:styleId="Heading1Char">
    <w:name w:val="Heading 1 Char"/>
    <w:basedOn w:val="DefaultParagraphFont"/>
    <w:link w:val="Heading1"/>
    <w:uiPriority w:val="9"/>
    <w:rsid w:val="00124179"/>
    <w:rPr>
      <w:rFonts w:ascii="Arial" w:hAnsi="Arial"/>
      <w:b/>
      <w:sz w:val="44"/>
      <w:szCs w:val="44"/>
    </w:rPr>
  </w:style>
  <w:style w:type="character" w:customStyle="1" w:styleId="Heading2Char">
    <w:name w:val="Heading 2 Char"/>
    <w:basedOn w:val="DefaultParagraphFont"/>
    <w:link w:val="Heading2"/>
    <w:uiPriority w:val="9"/>
    <w:rsid w:val="00124179"/>
    <w:rPr>
      <w:rFonts w:ascii="Arial" w:hAnsi="Arial"/>
      <w:b/>
      <w:bCs/>
      <w:sz w:val="32"/>
      <w:szCs w:val="32"/>
    </w:rPr>
  </w:style>
  <w:style w:type="character" w:customStyle="1" w:styleId="Heading3Char">
    <w:name w:val="Heading 3 Char"/>
    <w:basedOn w:val="DefaultParagraphFont"/>
    <w:link w:val="Heading3"/>
    <w:uiPriority w:val="9"/>
    <w:rsid w:val="00FF0D7C"/>
    <w:rPr>
      <w:rFonts w:ascii="Arial" w:hAnsi="Arial"/>
      <w:bCs/>
      <w:sz w:val="28"/>
      <w:szCs w:val="28"/>
      <w:u w:val="single"/>
    </w:rPr>
  </w:style>
  <w:style w:type="character" w:customStyle="1" w:styleId="Heading4Char">
    <w:name w:val="Heading 4 Char"/>
    <w:basedOn w:val="DefaultParagraphFont"/>
    <w:link w:val="Heading4"/>
    <w:uiPriority w:val="9"/>
    <w:rsid w:val="00D25043"/>
    <w:rPr>
      <w:rFonts w:ascii="Arial" w:hAnsi="Arial"/>
      <w:b/>
      <w:bCs/>
      <w:sz w:val="24"/>
    </w:rPr>
  </w:style>
  <w:style w:type="character" w:customStyle="1" w:styleId="Heading5Char">
    <w:name w:val="Heading 5 Char"/>
    <w:basedOn w:val="DefaultParagraphFont"/>
    <w:link w:val="Heading5"/>
    <w:uiPriority w:val="9"/>
    <w:rsid w:val="00D25043"/>
    <w:rPr>
      <w:rFonts w:ascii="Arial" w:hAnsi="Arial"/>
      <w:b/>
      <w:bCs/>
      <w:i/>
      <w:iCs/>
      <w:sz w:val="24"/>
    </w:rPr>
  </w:style>
  <w:style w:type="character" w:customStyle="1" w:styleId="Heading6Char">
    <w:name w:val="Heading 6 Char"/>
    <w:basedOn w:val="DefaultParagraphFont"/>
    <w:link w:val="Heading6"/>
    <w:uiPriority w:val="9"/>
    <w:rsid w:val="00D25043"/>
    <w:rPr>
      <w:rFonts w:ascii="Arial" w:hAnsi="Arial"/>
      <w:i/>
      <w:iCs/>
      <w:sz w:val="24"/>
    </w:rPr>
  </w:style>
  <w:style w:type="paragraph" w:styleId="ListParagraph">
    <w:name w:val="List Paragraph"/>
    <w:basedOn w:val="Normal"/>
    <w:uiPriority w:val="34"/>
    <w:qFormat/>
    <w:rsid w:val="000B6619"/>
    <w:pPr>
      <w:ind w:left="720"/>
      <w:contextualSpacing/>
    </w:pPr>
  </w:style>
  <w:style w:type="paragraph" w:styleId="TOC2">
    <w:name w:val="toc 2"/>
    <w:basedOn w:val="Normal"/>
    <w:next w:val="Normal"/>
    <w:autoRedefine/>
    <w:uiPriority w:val="39"/>
    <w:unhideWhenUsed/>
    <w:rsid w:val="00114D63"/>
    <w:pPr>
      <w:spacing w:after="100"/>
      <w:ind w:left="240"/>
    </w:pPr>
  </w:style>
  <w:style w:type="character" w:styleId="UnresolvedMention">
    <w:name w:val="Unresolved Mention"/>
    <w:basedOn w:val="DefaultParagraphFont"/>
    <w:uiPriority w:val="99"/>
    <w:semiHidden/>
    <w:unhideWhenUsed/>
    <w:rsid w:val="00EA3359"/>
    <w:rPr>
      <w:color w:val="605E5C"/>
      <w:shd w:val="clear" w:color="auto" w:fill="E1DFDD"/>
    </w:rPr>
  </w:style>
  <w:style w:type="table" w:styleId="TableGrid">
    <w:name w:val="Table Grid"/>
    <w:basedOn w:val="TableNormal"/>
    <w:uiPriority w:val="39"/>
    <w:rsid w:val="00913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068330">
      <w:bodyDiv w:val="1"/>
      <w:marLeft w:val="0"/>
      <w:marRight w:val="0"/>
      <w:marTop w:val="0"/>
      <w:marBottom w:val="0"/>
      <w:divBdr>
        <w:top w:val="none" w:sz="0" w:space="0" w:color="auto"/>
        <w:left w:val="none" w:sz="0" w:space="0" w:color="auto"/>
        <w:bottom w:val="none" w:sz="0" w:space="0" w:color="auto"/>
        <w:right w:val="none" w:sz="0" w:space="0" w:color="auto"/>
      </w:divBdr>
    </w:div>
    <w:div w:id="192637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cottishbooktrust.com/about/vacan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mcritchie\Documents\1.%20Master%20Word%20document%20(default%20for%20general%20use).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b42feb5-42f4-4875-917d-a8fcb0477ae8" xsi:nil="true"/>
    <lcf76f155ced4ddcb4097134ff3c332f xmlns="e8fe8bb9-e0d4-4ac3-b920-326070b987fc">
      <Terms xmlns="http://schemas.microsoft.com/office/infopath/2007/PartnerControls"/>
    </lcf76f155ced4ddcb4097134ff3c332f>
    <Notes xmlns="e8fe8bb9-e0d4-4ac3-b920-326070b987f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785B6A84FF374FB0FF4EC4BB9AFA49" ma:contentTypeVersion="17" ma:contentTypeDescription="Create a new document." ma:contentTypeScope="" ma:versionID="517d4b6cfeea9bcf8c099668de2ab6e0">
  <xsd:schema xmlns:xsd="http://www.w3.org/2001/XMLSchema" xmlns:xs="http://www.w3.org/2001/XMLSchema" xmlns:p="http://schemas.microsoft.com/office/2006/metadata/properties" xmlns:ns2="6b42feb5-42f4-4875-917d-a8fcb0477ae8" xmlns:ns3="e8fe8bb9-e0d4-4ac3-b920-326070b987fc" targetNamespace="http://schemas.microsoft.com/office/2006/metadata/properties" ma:root="true" ma:fieldsID="fabd48f983e2d8052c42530991ce2ad4" ns2:_="" ns3:_="">
    <xsd:import namespace="6b42feb5-42f4-4875-917d-a8fcb0477ae8"/>
    <xsd:import namespace="e8fe8bb9-e0d4-4ac3-b920-326070b987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2feb5-42f4-4875-917d-a8fcb0477a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4b56ac4-af9b-4662-9143-bdd5b02ef649}" ma:internalName="TaxCatchAll" ma:showField="CatchAllData" ma:web="6b42feb5-42f4-4875-917d-a8fcb0477a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fe8bb9-e0d4-4ac3-b920-326070b987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660978a-abcb-4ac2-a434-47d9e953369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Notes" ma:index="21" nillable="true" ma:displayName="Notes" ma:format="Dropdown" ma:internalName="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1D945-D578-4581-8FC3-63A987EE0881}">
  <ds:schemaRefs>
    <ds:schemaRef ds:uri="http://schemas.microsoft.com/sharepoint/v3/contenttype/forms"/>
  </ds:schemaRefs>
</ds:datastoreItem>
</file>

<file path=customXml/itemProps2.xml><?xml version="1.0" encoding="utf-8"?>
<ds:datastoreItem xmlns:ds="http://schemas.openxmlformats.org/officeDocument/2006/customXml" ds:itemID="{817BFBAB-597D-418B-A5F0-317E0116D759}">
  <ds:schemaRefs>
    <ds:schemaRef ds:uri="http://schemas.microsoft.com/office/2006/metadata/properties"/>
    <ds:schemaRef ds:uri="http://schemas.microsoft.com/office/infopath/2007/PartnerControls"/>
    <ds:schemaRef ds:uri="6b42feb5-42f4-4875-917d-a8fcb0477ae8"/>
    <ds:schemaRef ds:uri="e8fe8bb9-e0d4-4ac3-b920-326070b987fc"/>
  </ds:schemaRefs>
</ds:datastoreItem>
</file>

<file path=customXml/itemProps3.xml><?xml version="1.0" encoding="utf-8"?>
<ds:datastoreItem xmlns:ds="http://schemas.openxmlformats.org/officeDocument/2006/customXml" ds:itemID="{CD9684FF-FAA0-47DB-BF23-E87CC8818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2feb5-42f4-4875-917d-a8fcb0477ae8"/>
    <ds:schemaRef ds:uri="e8fe8bb9-e0d4-4ac3-b920-326070b98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 Master Word document (default for general use)</Template>
  <TotalTime>54</TotalTime>
  <Pages>9</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Book Trust application form</dc:title>
  <dc:subject/>
  <dc:creator>Becky McRitchie</dc:creator>
  <cp:keywords/>
  <dc:description/>
  <cp:lastModifiedBy>Becky McRitchie</cp:lastModifiedBy>
  <cp:revision>30</cp:revision>
  <dcterms:created xsi:type="dcterms:W3CDTF">2023-05-18T11:04:00Z</dcterms:created>
  <dcterms:modified xsi:type="dcterms:W3CDTF">2023-05-18T13:59:00Z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0x010100F8785B6A84FF374FB0FF4EC4BB9AFA49</vt:lpwstr>
  </property>
  <property fmtid="{D5CDD505-2E9C-101B-9397-08002B2CF9AE}" pid="3" name="Order">
    <vt:r8>742800</vt:r8>
  </property>
  <property fmtid="{D5CDD505-2E9C-101B-9397-08002B2CF9AE}" pid="4" name="MediaServiceImageTags">
    <vt:lpwstr/>
  </property>
</Properties>
</file>