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B300" w14:textId="77777777" w:rsidR="00944AB9" w:rsidRDefault="000102FB" w:rsidP="00DA087C">
      <w:pPr>
        <w:rPr>
          <w:noProof/>
          <w:lang w:eastAsia="en-GB"/>
        </w:rPr>
      </w:pPr>
      <w:r w:rsidRPr="00954D67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59E4CBC4" wp14:editId="396A0169">
            <wp:simplePos x="0" y="0"/>
            <wp:positionH relativeFrom="column">
              <wp:posOffset>-510540</wp:posOffset>
            </wp:positionH>
            <wp:positionV relativeFrom="page">
              <wp:posOffset>432435</wp:posOffset>
            </wp:positionV>
            <wp:extent cx="1440000" cy="973589"/>
            <wp:effectExtent l="0" t="0" r="8255" b="0"/>
            <wp:wrapSquare wrapText="bothSides"/>
            <wp:docPr id="16" name="Picture 16" descr="Scottish Book Trust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7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E183" w14:textId="77777777" w:rsidR="00CC54BB" w:rsidRDefault="006F5773" w:rsidP="00DA087C"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32C4DF81" wp14:editId="7CA0EA55">
            <wp:simplePos x="0" y="0"/>
            <wp:positionH relativeFrom="page">
              <wp:posOffset>-1919605</wp:posOffset>
            </wp:positionH>
            <wp:positionV relativeFrom="page">
              <wp:posOffset>-252730</wp:posOffset>
            </wp:positionV>
            <wp:extent cx="10052050" cy="5647690"/>
            <wp:effectExtent l="0" t="0" r="6350" b="0"/>
            <wp:wrapNone/>
            <wp:docPr id="1" name="Picture 1" descr="Cover imag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0" cy="564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D489D" w14:textId="77777777" w:rsidR="00CC54BB" w:rsidRPr="00CC54BB" w:rsidRDefault="00CC54BB" w:rsidP="00DA087C"/>
    <w:p w14:paraId="399789B3" w14:textId="77777777" w:rsidR="00CC54BB" w:rsidRPr="00CC54BB" w:rsidRDefault="00CC54BB" w:rsidP="00DA087C"/>
    <w:p w14:paraId="058A69A1" w14:textId="77777777" w:rsidR="00CC54BB" w:rsidRPr="00CC54BB" w:rsidRDefault="00CC54BB" w:rsidP="00DA087C"/>
    <w:p w14:paraId="2A02F18C" w14:textId="77777777" w:rsidR="00CC54BB" w:rsidRPr="00CC54BB" w:rsidRDefault="00CC54BB" w:rsidP="00DA087C"/>
    <w:p w14:paraId="4DF95A34" w14:textId="77777777" w:rsidR="00CC54BB" w:rsidRPr="00CC54BB" w:rsidRDefault="00CC54BB" w:rsidP="00DA087C"/>
    <w:p w14:paraId="72066EA1" w14:textId="77777777" w:rsidR="00CC54BB" w:rsidRPr="00CC54BB" w:rsidRDefault="00CC54BB" w:rsidP="00DA087C"/>
    <w:p w14:paraId="7BCF0C59" w14:textId="77777777" w:rsidR="00CC54BB" w:rsidRPr="00CC54BB" w:rsidRDefault="00CC54BB" w:rsidP="00DA087C"/>
    <w:p w14:paraId="5119A7E5" w14:textId="77777777" w:rsidR="00CC54BB" w:rsidRPr="00CC54BB" w:rsidRDefault="00CC54BB" w:rsidP="00DA087C"/>
    <w:p w14:paraId="604AD5E1" w14:textId="77777777" w:rsidR="00CC54BB" w:rsidRPr="00180989" w:rsidRDefault="00CC54BB" w:rsidP="00DA087C"/>
    <w:p w14:paraId="31FC02D7" w14:textId="77777777" w:rsidR="00DA087C" w:rsidRDefault="00DA087C" w:rsidP="00DA087C"/>
    <w:p w14:paraId="2C05AD60" w14:textId="77777777" w:rsidR="00DA087C" w:rsidRDefault="00DA087C" w:rsidP="00DA087C"/>
    <w:p w14:paraId="70D90959" w14:textId="03E99608" w:rsidR="00CC54BB" w:rsidRPr="00CC54BB" w:rsidRDefault="00986E65" w:rsidP="00D41F46">
      <w:pPr>
        <w:pStyle w:val="Heading1"/>
        <w:spacing w:line="276" w:lineRule="auto"/>
      </w:pPr>
      <w:r>
        <w:t xml:space="preserve">Genre </w:t>
      </w:r>
      <w:r w:rsidR="00D00D60">
        <w:t>f</w:t>
      </w:r>
      <w:r>
        <w:t xml:space="preserve">ortune </w:t>
      </w:r>
      <w:r w:rsidR="00D00D60">
        <w:t>t</w:t>
      </w:r>
      <w:r>
        <w:t>eller</w:t>
      </w:r>
    </w:p>
    <w:p w14:paraId="5148947E" w14:textId="77777777" w:rsidR="00D41F46" w:rsidRPr="006D101B" w:rsidRDefault="00986E65" w:rsidP="00D41F46">
      <w:pPr>
        <w:spacing w:line="276" w:lineRule="auto"/>
      </w:pPr>
      <w:r>
        <w:t xml:space="preserve">Use this alongside our </w:t>
      </w:r>
      <w:hyperlink r:id="rId13" w:history="1">
        <w:r w:rsidRPr="00986E65">
          <w:rPr>
            <w:rStyle w:val="Hyperlink"/>
          </w:rPr>
          <w:t>Using Bookzilla in your school lesson</w:t>
        </w:r>
      </w:hyperlink>
      <w:r>
        <w:t xml:space="preserve"> to create an interactive fortune teller to learn about genre</w:t>
      </w:r>
    </w:p>
    <w:p w14:paraId="687574AC" w14:textId="77777777" w:rsidR="00DA087C" w:rsidRDefault="00DA087C" w:rsidP="00D41F46"/>
    <w:p w14:paraId="7D09CE96" w14:textId="77777777" w:rsidR="00DA087C" w:rsidRDefault="00DA087C" w:rsidP="00D41F46">
      <w:pPr>
        <w:pStyle w:val="Heading2"/>
        <w:spacing w:line="276" w:lineRule="auto"/>
      </w:pPr>
      <w:r w:rsidRPr="006D101B">
        <w:t>R</w:t>
      </w:r>
      <w:r>
        <w:t>e</w:t>
      </w:r>
      <w:r w:rsidR="00986E65">
        <w:t>source</w:t>
      </w:r>
      <w:r w:rsidRPr="006D101B">
        <w:t xml:space="preserve"> created by</w:t>
      </w:r>
      <w:r w:rsidRPr="006D101B">
        <w:rPr>
          <w:sz w:val="40"/>
        </w:rPr>
        <w:t xml:space="preserve"> </w:t>
      </w:r>
      <w:r w:rsidRPr="006D101B">
        <w:rPr>
          <w:szCs w:val="24"/>
        </w:rPr>
        <w:t>Scottish Book Trust</w:t>
      </w:r>
    </w:p>
    <w:p w14:paraId="7C47441A" w14:textId="77777777" w:rsidR="000B26C7" w:rsidRDefault="000B26C7" w:rsidP="00D41F46">
      <w:pPr>
        <w:spacing w:line="276" w:lineRule="auto"/>
      </w:pPr>
    </w:p>
    <w:p w14:paraId="550CA423" w14:textId="77777777" w:rsidR="00D41F46" w:rsidRDefault="00986E65" w:rsidP="00D41F46">
      <w:pPr>
        <w:spacing w:line="276" w:lineRule="auto"/>
        <w:rPr>
          <w:rFonts w:ascii="Altis ScotBook Bold" w:hAnsi="Altis ScotBook Bold"/>
          <w:sz w:val="36"/>
        </w:rPr>
      </w:pPr>
      <w:r w:rsidRPr="00954D67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34167A23" wp14:editId="5D5867DB">
            <wp:simplePos x="0" y="0"/>
            <wp:positionH relativeFrom="page">
              <wp:align>right</wp:align>
            </wp:positionH>
            <wp:positionV relativeFrom="paragraph">
              <wp:posOffset>113723</wp:posOffset>
            </wp:positionV>
            <wp:extent cx="4220210" cy="3107690"/>
            <wp:effectExtent l="0" t="0" r="8890" b="0"/>
            <wp:wrapNone/>
            <wp:docPr id="4" name="Picture 4" descr="Decorative imag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0"/>
                    <a:stretch/>
                  </pic:blipFill>
                  <pic:spPr bwMode="auto">
                    <a:xfrm>
                      <a:off x="0" y="0"/>
                      <a:ext cx="4220210" cy="310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1B4F2" w14:textId="77777777" w:rsidR="00954D67" w:rsidRPr="000B26C7" w:rsidRDefault="000B26C7" w:rsidP="00D41F46">
      <w:pPr>
        <w:spacing w:line="276" w:lineRule="auto"/>
        <w:rPr>
          <w:rFonts w:ascii="Altis ScotBook Bold" w:hAnsi="Altis ScotBook Bold"/>
          <w:sz w:val="36"/>
        </w:rPr>
      </w:pPr>
      <w:r w:rsidRPr="000B26C7">
        <w:rPr>
          <w:rFonts w:ascii="Altis ScotBook Bold" w:hAnsi="Altis ScotBook Bold"/>
          <w:sz w:val="36"/>
        </w:rPr>
        <w:t>scottishbooktrust.com</w:t>
      </w:r>
    </w:p>
    <w:p w14:paraId="198786C7" w14:textId="77777777" w:rsidR="000B26C7" w:rsidRDefault="00DA087C" w:rsidP="00D41F46">
      <w:pPr>
        <w:spacing w:line="276" w:lineRule="auto"/>
      </w:pPr>
      <w:r w:rsidRPr="00EB7E89">
        <w:rPr>
          <w:noProof/>
          <w:lang w:eastAsia="en-GB"/>
        </w:rPr>
        <w:drawing>
          <wp:inline distT="0" distB="0" distL="0" distR="0" wp14:anchorId="1307567F" wp14:editId="1B8E04B4">
            <wp:extent cx="1162050" cy="357505"/>
            <wp:effectExtent l="0" t="0" r="0" b="4445"/>
            <wp:docPr id="20" name="Picture 20" descr="Facebook, Twitter and Instagram logos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A321E" w14:textId="77777777" w:rsidR="000B26C7" w:rsidRDefault="000B26C7" w:rsidP="00D41F46">
      <w:pPr>
        <w:pStyle w:val="Subtitle"/>
        <w:spacing w:line="276" w:lineRule="auto"/>
      </w:pPr>
      <w:r w:rsidRPr="000B26C7">
        <w:t>Scottish Book Trust is a registered company (SC184248)</w:t>
      </w:r>
    </w:p>
    <w:p w14:paraId="5C71A115" w14:textId="77777777" w:rsidR="00854F77" w:rsidRDefault="000B26C7" w:rsidP="00D41F46">
      <w:pPr>
        <w:pStyle w:val="Subtitle"/>
        <w:spacing w:line="276" w:lineRule="auto"/>
      </w:pPr>
      <w:r w:rsidRPr="000B26C7">
        <w:t>and a Scottish charity (SC027669).</w:t>
      </w:r>
    </w:p>
    <w:p w14:paraId="0E3D89F5" w14:textId="77777777" w:rsidR="00D41F46" w:rsidRPr="00D41F46" w:rsidRDefault="00D41F46" w:rsidP="00D41F46">
      <w:pPr>
        <w:rPr>
          <w:lang w:val="en-US" w:eastAsia="en-GB"/>
        </w:rPr>
        <w:sectPr w:rsidR="00D41F46" w:rsidRPr="00D41F46" w:rsidSect="00BE0E7D">
          <w:footerReference w:type="default" r:id="rId1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9E241FC" w14:textId="77777777" w:rsidR="00571F75" w:rsidRDefault="00986E65" w:rsidP="00571F75">
      <w:pPr>
        <w:pStyle w:val="Heading2"/>
      </w:pPr>
      <w:r>
        <w:lastRenderedPageBreak/>
        <w:t>How to use</w:t>
      </w:r>
      <w:r w:rsidR="00571F75">
        <w:t xml:space="preserve"> this resource</w:t>
      </w:r>
    </w:p>
    <w:p w14:paraId="280A536A" w14:textId="3C333584" w:rsidR="00571F75" w:rsidRDefault="00986E65" w:rsidP="00571F75">
      <w:pPr>
        <w:spacing w:line="259" w:lineRule="auto"/>
      </w:pPr>
      <w:r>
        <w:t xml:space="preserve">This resource helps you create an origami fortune teller to explore genre using our </w:t>
      </w:r>
      <w:hyperlink r:id="rId17" w:history="1">
        <w:r w:rsidRPr="00986E65">
          <w:rPr>
            <w:rStyle w:val="Hyperlink"/>
          </w:rPr>
          <w:t>Bookzilla app</w:t>
        </w:r>
      </w:hyperlink>
      <w:r>
        <w:t xml:space="preserve">. You can use this fortune teller alongside our downloadable lesson PowerPoint </w:t>
      </w:r>
      <w:hyperlink r:id="rId18" w:history="1">
        <w:r w:rsidRPr="00986E65">
          <w:rPr>
            <w:rStyle w:val="Hyperlink"/>
          </w:rPr>
          <w:t>Using Bookzilla in your school</w:t>
        </w:r>
      </w:hyperlink>
      <w:r>
        <w:t>.</w:t>
      </w:r>
      <w:r>
        <w:br/>
      </w:r>
      <w:r>
        <w:br/>
        <w:t>To create your fortune teller print one copy of the template on page 3 per child. Cut along the dotted lines to create a square. Children can colour in or decorate the fortune teller.</w:t>
      </w:r>
      <w:r w:rsidR="004617B6">
        <w:br/>
      </w:r>
      <w:r w:rsidR="004617B6">
        <w:br/>
        <w:t>The solid lines indicate where you should fold. F</w:t>
      </w:r>
      <w:r>
        <w:t xml:space="preserve">ollow the instructions on </w:t>
      </w:r>
      <w:hyperlink r:id="rId19" w:history="1">
        <w:r w:rsidR="00D00457">
          <w:rPr>
            <w:rStyle w:val="Hyperlink"/>
          </w:rPr>
          <w:t xml:space="preserve">the </w:t>
        </w:r>
        <w:proofErr w:type="spellStart"/>
        <w:r w:rsidR="00D00457">
          <w:rPr>
            <w:rStyle w:val="Hyperlink"/>
          </w:rPr>
          <w:t>WikiHow</w:t>
        </w:r>
        <w:proofErr w:type="spellEnd"/>
        <w:r w:rsidR="00D00457">
          <w:rPr>
            <w:rStyle w:val="Hyperlink"/>
          </w:rPr>
          <w:t xml:space="preserve"> how to fold a fortune teller guide</w:t>
        </w:r>
      </w:hyperlink>
      <w:r>
        <w:t xml:space="preserve">. This guide has short moving gifs for each stage – so you can show this guide on </w:t>
      </w:r>
      <w:r w:rsidR="00CD549B">
        <w:t>an</w:t>
      </w:r>
      <w:r>
        <w:t xml:space="preserve"> interactive whiteboard or screen to allow children to follow along.</w:t>
      </w:r>
      <w:r w:rsidR="004617B6">
        <w:br/>
      </w:r>
      <w:r w:rsidR="004617B6">
        <w:br/>
        <w:t>When the fortune teller is formed, each choice the child makes of their favourite setting or character should take them to a genre to try. You can then explore this genre on Bookzilla – or try again to find a new genre!</w:t>
      </w:r>
      <w:r>
        <w:br/>
      </w:r>
      <w:r>
        <w:br/>
      </w:r>
      <w:r>
        <w:br/>
      </w:r>
      <w:r>
        <w:br/>
      </w:r>
    </w:p>
    <w:p w14:paraId="2F2ECE71" w14:textId="77777777" w:rsidR="00111E61" w:rsidRPr="00D41F46" w:rsidRDefault="00111E61" w:rsidP="00D41F46">
      <w:pPr>
        <w:pStyle w:val="ListParagraph"/>
        <w:numPr>
          <w:ilvl w:val="0"/>
          <w:numId w:val="35"/>
        </w:numPr>
      </w:pPr>
      <w:r>
        <w:br w:type="page"/>
      </w:r>
    </w:p>
    <w:p w14:paraId="31B2A316" w14:textId="2AB07D36" w:rsidR="004617B6" w:rsidRDefault="004617B6" w:rsidP="004617B6">
      <w:pPr>
        <w:pStyle w:val="Heading2"/>
      </w:pPr>
      <w:r>
        <w:lastRenderedPageBreak/>
        <w:t xml:space="preserve">Genre </w:t>
      </w:r>
      <w:r w:rsidR="00C05A7A">
        <w:t>f</w:t>
      </w:r>
      <w:r>
        <w:t xml:space="preserve">ortune </w:t>
      </w:r>
      <w:r w:rsidR="00C05A7A">
        <w:t>t</w:t>
      </w:r>
      <w:r>
        <w:t xml:space="preserve">eller </w:t>
      </w:r>
      <w:r w:rsidR="00C05A7A">
        <w:t>t</w:t>
      </w:r>
      <w:r>
        <w:t>emplate</w:t>
      </w:r>
    </w:p>
    <w:p w14:paraId="51D9F4E5" w14:textId="3194E3A3" w:rsidR="00CD549B" w:rsidRPr="00CD549B" w:rsidRDefault="00CD549B" w:rsidP="00CD549B">
      <w:r>
        <w:t xml:space="preserve">Print this </w:t>
      </w:r>
      <w:proofErr w:type="gramStart"/>
      <w:r>
        <w:t>page</w:t>
      </w:r>
      <w:proofErr w:type="gramEnd"/>
    </w:p>
    <w:p w14:paraId="2D275B42" w14:textId="052C62F7" w:rsidR="004617B6" w:rsidRPr="004617B6" w:rsidRDefault="004617B6" w:rsidP="004617B6">
      <w:r>
        <w:rPr>
          <w:noProof/>
          <w:lang w:eastAsia="en-GB"/>
        </w:rPr>
        <w:drawing>
          <wp:inline distT="0" distB="0" distL="0" distR="0" wp14:anchorId="4074F913" wp14:editId="476385E3">
            <wp:extent cx="5783580" cy="5730240"/>
            <wp:effectExtent l="38100" t="38100" r="45720" b="41910"/>
            <wp:docPr id="2" name="Picture 2" descr="The genre fortune teller templat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genre fortune teller templat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" t="3157" r="2230" b="2824"/>
                    <a:stretch/>
                  </pic:blipFill>
                  <pic:spPr bwMode="auto">
                    <a:xfrm>
                      <a:off x="0" y="0"/>
                      <a:ext cx="5783580" cy="573024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17B6" w:rsidRPr="004617B6" w:rsidSect="00BE0E7D"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D668" w14:textId="77777777" w:rsidR="00441AE0" w:rsidRDefault="00441AE0" w:rsidP="00DA087C">
      <w:r>
        <w:separator/>
      </w:r>
    </w:p>
    <w:p w14:paraId="179B1AF7" w14:textId="77777777" w:rsidR="00441AE0" w:rsidRDefault="00441AE0" w:rsidP="00DA087C"/>
    <w:p w14:paraId="34663EA3" w14:textId="77777777" w:rsidR="00441AE0" w:rsidRDefault="00441AE0" w:rsidP="00DA087C"/>
  </w:endnote>
  <w:endnote w:type="continuationSeparator" w:id="0">
    <w:p w14:paraId="60AC5537" w14:textId="77777777" w:rsidR="00441AE0" w:rsidRDefault="00441AE0" w:rsidP="00DA087C">
      <w:r>
        <w:continuationSeparator/>
      </w:r>
    </w:p>
    <w:p w14:paraId="4E4E0BA0" w14:textId="77777777" w:rsidR="00441AE0" w:rsidRDefault="00441AE0" w:rsidP="00DA087C"/>
    <w:p w14:paraId="2320E181" w14:textId="77777777" w:rsidR="00441AE0" w:rsidRDefault="00441AE0" w:rsidP="00DA0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ScotBook Bold">
    <w:altName w:val="Segoe UI Semibold"/>
    <w:panose1 w:val="020B08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226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66070" w14:textId="6D4B6C7C" w:rsidR="00BE0E7D" w:rsidRDefault="00BE0E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4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4E6AEC" w14:textId="77777777" w:rsidR="00BE0E7D" w:rsidRDefault="00BE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3BF3" w14:textId="77777777" w:rsidR="00441AE0" w:rsidRDefault="00441AE0" w:rsidP="00DA087C">
      <w:r>
        <w:separator/>
      </w:r>
    </w:p>
    <w:p w14:paraId="304AB0A5" w14:textId="77777777" w:rsidR="00441AE0" w:rsidRDefault="00441AE0" w:rsidP="00DA087C"/>
    <w:p w14:paraId="3C677BD7" w14:textId="77777777" w:rsidR="00441AE0" w:rsidRDefault="00441AE0" w:rsidP="00DA087C"/>
  </w:footnote>
  <w:footnote w:type="continuationSeparator" w:id="0">
    <w:p w14:paraId="4075D47F" w14:textId="77777777" w:rsidR="00441AE0" w:rsidRDefault="00441AE0" w:rsidP="00DA087C">
      <w:r>
        <w:continuationSeparator/>
      </w:r>
    </w:p>
    <w:p w14:paraId="0365D904" w14:textId="77777777" w:rsidR="00441AE0" w:rsidRDefault="00441AE0" w:rsidP="00DA087C"/>
    <w:p w14:paraId="75432FDD" w14:textId="77777777" w:rsidR="00441AE0" w:rsidRDefault="00441AE0" w:rsidP="00DA08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A4A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7298D"/>
    <w:multiLevelType w:val="hybridMultilevel"/>
    <w:tmpl w:val="73C6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A53F2"/>
    <w:multiLevelType w:val="hybridMultilevel"/>
    <w:tmpl w:val="50F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E65D8"/>
    <w:multiLevelType w:val="hybridMultilevel"/>
    <w:tmpl w:val="B4F6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2EDA"/>
    <w:multiLevelType w:val="hybridMultilevel"/>
    <w:tmpl w:val="2CAA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716"/>
    <w:multiLevelType w:val="hybridMultilevel"/>
    <w:tmpl w:val="1C1C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2625"/>
    <w:multiLevelType w:val="hybridMultilevel"/>
    <w:tmpl w:val="1180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414B0"/>
    <w:multiLevelType w:val="hybridMultilevel"/>
    <w:tmpl w:val="AE94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1420B"/>
    <w:multiLevelType w:val="multilevel"/>
    <w:tmpl w:val="D88C1B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7E5C4B"/>
    <w:multiLevelType w:val="hybridMultilevel"/>
    <w:tmpl w:val="C88E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92536"/>
    <w:multiLevelType w:val="hybridMultilevel"/>
    <w:tmpl w:val="849A9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76770"/>
    <w:multiLevelType w:val="hybridMultilevel"/>
    <w:tmpl w:val="EFD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B32F8"/>
    <w:multiLevelType w:val="hybridMultilevel"/>
    <w:tmpl w:val="324A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17098"/>
    <w:multiLevelType w:val="hybridMultilevel"/>
    <w:tmpl w:val="77A4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4707"/>
    <w:multiLevelType w:val="hybridMultilevel"/>
    <w:tmpl w:val="39445018"/>
    <w:lvl w:ilvl="0" w:tplc="AE824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01147"/>
    <w:multiLevelType w:val="hybridMultilevel"/>
    <w:tmpl w:val="29D653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7E2DF6"/>
    <w:multiLevelType w:val="hybridMultilevel"/>
    <w:tmpl w:val="0928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9560A"/>
    <w:multiLevelType w:val="hybridMultilevel"/>
    <w:tmpl w:val="2CBC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F542E"/>
    <w:multiLevelType w:val="hybridMultilevel"/>
    <w:tmpl w:val="8B96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548E5"/>
    <w:multiLevelType w:val="hybridMultilevel"/>
    <w:tmpl w:val="5DDE6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262FD"/>
    <w:multiLevelType w:val="hybridMultilevel"/>
    <w:tmpl w:val="16505D5C"/>
    <w:lvl w:ilvl="0" w:tplc="303606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A460C"/>
    <w:multiLevelType w:val="hybridMultilevel"/>
    <w:tmpl w:val="1F3E0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A838DB"/>
    <w:multiLevelType w:val="hybridMultilevel"/>
    <w:tmpl w:val="EFE8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41630"/>
    <w:multiLevelType w:val="hybridMultilevel"/>
    <w:tmpl w:val="7886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F1BED"/>
    <w:multiLevelType w:val="hybridMultilevel"/>
    <w:tmpl w:val="17C0A4F8"/>
    <w:lvl w:ilvl="0" w:tplc="AE824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15B29"/>
    <w:multiLevelType w:val="hybridMultilevel"/>
    <w:tmpl w:val="14E4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25A69"/>
    <w:multiLevelType w:val="hybridMultilevel"/>
    <w:tmpl w:val="7012CDF6"/>
    <w:lvl w:ilvl="0" w:tplc="4BCAFF80">
      <w:start w:val="20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0128C"/>
    <w:multiLevelType w:val="hybridMultilevel"/>
    <w:tmpl w:val="96CA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8673D"/>
    <w:multiLevelType w:val="hybridMultilevel"/>
    <w:tmpl w:val="C4E66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07179"/>
    <w:multiLevelType w:val="hybridMultilevel"/>
    <w:tmpl w:val="E2BE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F723E"/>
    <w:multiLevelType w:val="hybridMultilevel"/>
    <w:tmpl w:val="DAF8F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548C8"/>
    <w:multiLevelType w:val="hybridMultilevel"/>
    <w:tmpl w:val="A62EB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55DAE"/>
    <w:multiLevelType w:val="hybridMultilevel"/>
    <w:tmpl w:val="5A5C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1268"/>
    <w:multiLevelType w:val="hybridMultilevel"/>
    <w:tmpl w:val="972A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B2ACA"/>
    <w:multiLevelType w:val="hybridMultilevel"/>
    <w:tmpl w:val="828E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294793">
    <w:abstractNumId w:val="8"/>
  </w:num>
  <w:num w:numId="2" w16cid:durableId="214438384">
    <w:abstractNumId w:val="35"/>
  </w:num>
  <w:num w:numId="3" w16cid:durableId="387650107">
    <w:abstractNumId w:val="16"/>
  </w:num>
  <w:num w:numId="4" w16cid:durableId="657927195">
    <w:abstractNumId w:val="7"/>
  </w:num>
  <w:num w:numId="5" w16cid:durableId="1711412767">
    <w:abstractNumId w:val="24"/>
  </w:num>
  <w:num w:numId="6" w16cid:durableId="1641959805">
    <w:abstractNumId w:val="22"/>
  </w:num>
  <w:num w:numId="7" w16cid:durableId="996344645">
    <w:abstractNumId w:val="19"/>
  </w:num>
  <w:num w:numId="8" w16cid:durableId="873660895">
    <w:abstractNumId w:val="31"/>
  </w:num>
  <w:num w:numId="9" w16cid:durableId="1765953449">
    <w:abstractNumId w:val="29"/>
  </w:num>
  <w:num w:numId="10" w16cid:durableId="843858824">
    <w:abstractNumId w:val="0"/>
  </w:num>
  <w:num w:numId="11" w16cid:durableId="1142305879">
    <w:abstractNumId w:val="17"/>
  </w:num>
  <w:num w:numId="12" w16cid:durableId="215430389">
    <w:abstractNumId w:val="15"/>
  </w:num>
  <w:num w:numId="13" w16cid:durableId="1522084239">
    <w:abstractNumId w:val="25"/>
  </w:num>
  <w:num w:numId="14" w16cid:durableId="1790202775">
    <w:abstractNumId w:val="5"/>
  </w:num>
  <w:num w:numId="15" w16cid:durableId="554514902">
    <w:abstractNumId w:val="11"/>
  </w:num>
  <w:num w:numId="16" w16cid:durableId="1394961833">
    <w:abstractNumId w:val="30"/>
  </w:num>
  <w:num w:numId="17" w16cid:durableId="1065832805">
    <w:abstractNumId w:val="23"/>
  </w:num>
  <w:num w:numId="18" w16cid:durableId="524757694">
    <w:abstractNumId w:val="2"/>
  </w:num>
  <w:num w:numId="19" w16cid:durableId="292444251">
    <w:abstractNumId w:val="4"/>
  </w:num>
  <w:num w:numId="20" w16cid:durableId="926959141">
    <w:abstractNumId w:val="12"/>
  </w:num>
  <w:num w:numId="21" w16cid:durableId="1232159916">
    <w:abstractNumId w:val="3"/>
  </w:num>
  <w:num w:numId="22" w16cid:durableId="1314261397">
    <w:abstractNumId w:val="18"/>
  </w:num>
  <w:num w:numId="23" w16cid:durableId="2021660618">
    <w:abstractNumId w:val="1"/>
  </w:num>
  <w:num w:numId="24" w16cid:durableId="1124034202">
    <w:abstractNumId w:val="9"/>
  </w:num>
  <w:num w:numId="25" w16cid:durableId="89398578">
    <w:abstractNumId w:val="33"/>
  </w:num>
  <w:num w:numId="26" w16cid:durableId="672149272">
    <w:abstractNumId w:val="26"/>
  </w:num>
  <w:num w:numId="27" w16cid:durableId="1016342716">
    <w:abstractNumId w:val="34"/>
  </w:num>
  <w:num w:numId="28" w16cid:durableId="1511138419">
    <w:abstractNumId w:val="20"/>
  </w:num>
  <w:num w:numId="29" w16cid:durableId="1781561716">
    <w:abstractNumId w:val="28"/>
  </w:num>
  <w:num w:numId="30" w16cid:durableId="1883245891">
    <w:abstractNumId w:val="6"/>
  </w:num>
  <w:num w:numId="31" w16cid:durableId="2088841649">
    <w:abstractNumId w:val="13"/>
  </w:num>
  <w:num w:numId="32" w16cid:durableId="791707239">
    <w:abstractNumId w:val="10"/>
  </w:num>
  <w:num w:numId="33" w16cid:durableId="2114786914">
    <w:abstractNumId w:val="21"/>
  </w:num>
  <w:num w:numId="34" w16cid:durableId="1061253392">
    <w:abstractNumId w:val="14"/>
  </w:num>
  <w:num w:numId="35" w16cid:durableId="1333292504">
    <w:abstractNumId w:val="32"/>
  </w:num>
  <w:num w:numId="36" w16cid:durableId="1744446459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65"/>
    <w:rsid w:val="000102FB"/>
    <w:rsid w:val="000204A3"/>
    <w:rsid w:val="00025A26"/>
    <w:rsid w:val="0003618E"/>
    <w:rsid w:val="00065DEE"/>
    <w:rsid w:val="000B26C7"/>
    <w:rsid w:val="000F611D"/>
    <w:rsid w:val="00111E61"/>
    <w:rsid w:val="00180989"/>
    <w:rsid w:val="001868E3"/>
    <w:rsid w:val="001933F6"/>
    <w:rsid w:val="0019780B"/>
    <w:rsid w:val="001C120B"/>
    <w:rsid w:val="001D263C"/>
    <w:rsid w:val="00200CC9"/>
    <w:rsid w:val="002500A1"/>
    <w:rsid w:val="00264E31"/>
    <w:rsid w:val="00292796"/>
    <w:rsid w:val="002A2863"/>
    <w:rsid w:val="00307D13"/>
    <w:rsid w:val="00373623"/>
    <w:rsid w:val="003A42DD"/>
    <w:rsid w:val="00407351"/>
    <w:rsid w:val="00432721"/>
    <w:rsid w:val="00441AE0"/>
    <w:rsid w:val="004617B6"/>
    <w:rsid w:val="004B5F44"/>
    <w:rsid w:val="004E505B"/>
    <w:rsid w:val="00520212"/>
    <w:rsid w:val="005267EB"/>
    <w:rsid w:val="00532F6B"/>
    <w:rsid w:val="00540017"/>
    <w:rsid w:val="00541B5B"/>
    <w:rsid w:val="00571F75"/>
    <w:rsid w:val="005E67F3"/>
    <w:rsid w:val="00640876"/>
    <w:rsid w:val="0067572D"/>
    <w:rsid w:val="006D101B"/>
    <w:rsid w:val="006F5773"/>
    <w:rsid w:val="0073000F"/>
    <w:rsid w:val="00731D07"/>
    <w:rsid w:val="00742EC4"/>
    <w:rsid w:val="007C3D9A"/>
    <w:rsid w:val="007D02B4"/>
    <w:rsid w:val="00804ACE"/>
    <w:rsid w:val="00831342"/>
    <w:rsid w:val="00850C6D"/>
    <w:rsid w:val="00854F77"/>
    <w:rsid w:val="008A70D4"/>
    <w:rsid w:val="008B1FC9"/>
    <w:rsid w:val="008E3D90"/>
    <w:rsid w:val="00944AB9"/>
    <w:rsid w:val="00954D67"/>
    <w:rsid w:val="00985D35"/>
    <w:rsid w:val="00986E65"/>
    <w:rsid w:val="00997294"/>
    <w:rsid w:val="009A708D"/>
    <w:rsid w:val="009D0EDB"/>
    <w:rsid w:val="00A35E25"/>
    <w:rsid w:val="00A5115F"/>
    <w:rsid w:val="00A92EB0"/>
    <w:rsid w:val="00AD76EA"/>
    <w:rsid w:val="00B8746A"/>
    <w:rsid w:val="00B9644C"/>
    <w:rsid w:val="00BE0E7D"/>
    <w:rsid w:val="00BE3A88"/>
    <w:rsid w:val="00BF09E8"/>
    <w:rsid w:val="00C05A7A"/>
    <w:rsid w:val="00C0660F"/>
    <w:rsid w:val="00C5703E"/>
    <w:rsid w:val="00C66C6B"/>
    <w:rsid w:val="00C80BAF"/>
    <w:rsid w:val="00C84DF2"/>
    <w:rsid w:val="00CA22ED"/>
    <w:rsid w:val="00CA2FEB"/>
    <w:rsid w:val="00CC54BB"/>
    <w:rsid w:val="00CD549B"/>
    <w:rsid w:val="00D00457"/>
    <w:rsid w:val="00D00D60"/>
    <w:rsid w:val="00D179A0"/>
    <w:rsid w:val="00D41F46"/>
    <w:rsid w:val="00D75658"/>
    <w:rsid w:val="00D81B78"/>
    <w:rsid w:val="00DA087C"/>
    <w:rsid w:val="00DC5F66"/>
    <w:rsid w:val="00DE7587"/>
    <w:rsid w:val="00E00455"/>
    <w:rsid w:val="00E407DD"/>
    <w:rsid w:val="00E56B99"/>
    <w:rsid w:val="00EB7E89"/>
    <w:rsid w:val="00EE019F"/>
    <w:rsid w:val="00EE5184"/>
    <w:rsid w:val="00F45462"/>
    <w:rsid w:val="00F46ADF"/>
    <w:rsid w:val="00FB194A"/>
    <w:rsid w:val="00FB6395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82EAD"/>
  <w15:chartTrackingRefBased/>
  <w15:docId w15:val="{FAE1944B-828F-40AD-9745-C6708C3F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7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08D"/>
    <w:pPr>
      <w:spacing w:after="0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8D"/>
    <w:pPr>
      <w:spacing w:after="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41F46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08D"/>
    <w:pPr>
      <w:spacing w:after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708D"/>
    <w:pPr>
      <w:spacing w:after="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708D"/>
    <w:pPr>
      <w:spacing w:after="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BB"/>
  </w:style>
  <w:style w:type="paragraph" w:styleId="Footer">
    <w:name w:val="footer"/>
    <w:basedOn w:val="Normal"/>
    <w:link w:val="Foot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BB"/>
  </w:style>
  <w:style w:type="paragraph" w:styleId="ListParagraph">
    <w:name w:val="List Paragraph"/>
    <w:basedOn w:val="Normal"/>
    <w:uiPriority w:val="34"/>
    <w:qFormat/>
    <w:rsid w:val="00025A26"/>
    <w:pPr>
      <w:numPr>
        <w:numId w:val="33"/>
      </w:numPr>
      <w:suppressAutoHyphens/>
      <w:autoSpaceDN w:val="0"/>
      <w:spacing w:after="80"/>
      <w:textAlignment w:val="baseline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qFormat/>
    <w:rsid w:val="00D41F46"/>
    <w:rPr>
      <w:color w:val="C31C7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7587"/>
    <w:rPr>
      <w:sz w:val="16"/>
      <w:szCs w:val="16"/>
    </w:rPr>
  </w:style>
  <w:style w:type="table" w:styleId="TableGrid">
    <w:name w:val="Table Grid"/>
    <w:basedOn w:val="TableNormal"/>
    <w:uiPriority w:val="39"/>
    <w:rsid w:val="00DE75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75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ListBullet">
    <w:name w:val="List Bullet"/>
    <w:basedOn w:val="Normal"/>
    <w:uiPriority w:val="99"/>
    <w:unhideWhenUsed/>
    <w:rsid w:val="00292796"/>
    <w:pPr>
      <w:numPr>
        <w:numId w:val="10"/>
      </w:numPr>
      <w:spacing w:after="200"/>
      <w:contextualSpacing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A708D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A708D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41F46"/>
    <w:rPr>
      <w:rFonts w:ascii="Arial" w:hAnsi="Arial" w:cs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A708D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708D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708D"/>
    <w:rPr>
      <w:rFonts w:ascii="Arial" w:hAnsi="Arial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rsid w:val="009A708D"/>
    <w:pPr>
      <w:spacing w:after="0" w:line="240" w:lineRule="auto"/>
      <w:contextualSpacing/>
    </w:pPr>
    <w:rPr>
      <w:rFonts w:eastAsiaTheme="majorEastAsia"/>
      <w:b/>
      <w:bCs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708D"/>
    <w:rPr>
      <w:rFonts w:ascii="Arial" w:eastAsiaTheme="majorEastAsia" w:hAnsi="Arial" w:cs="Arial"/>
      <w:b/>
      <w:bCs/>
      <w:spacing w:val="-10"/>
      <w:kern w:val="28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08D"/>
    <w:pPr>
      <w:spacing w:after="0" w:line="216" w:lineRule="auto"/>
    </w:pPr>
    <w:rPr>
      <w:rFonts w:eastAsiaTheme="minorEastAsia"/>
      <w:noProof/>
      <w:sz w:val="18"/>
      <w:szCs w:val="18"/>
      <w:lang w:val="en-US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9A708D"/>
    <w:rPr>
      <w:rFonts w:ascii="Arial" w:eastAsiaTheme="minorEastAsia" w:hAnsi="Arial" w:cs="Arial"/>
      <w:noProof/>
      <w:sz w:val="18"/>
      <w:szCs w:val="18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111E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1E61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D41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booktrust.com/learning-resources/using-bookzilla-in-your-school" TargetMode="External"/><Relationship Id="rId18" Type="http://schemas.openxmlformats.org/officeDocument/2006/relationships/hyperlink" Target="https://www.scottishbooktrust.com/learning-resources/using-bookzilla-in-your-schoo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scottishbooktrust.com/reading-and-stories/bookzill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s://www.wikihow.com/Fold-a-Fortune-Tell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%20General\Resources\Templates\Word%20template%20-%20Arial%20-%202022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28C8DBA4F7F409A8C0879ABE479A3" ma:contentTypeVersion="14" ma:contentTypeDescription="Create a new document." ma:contentTypeScope="" ma:versionID="492acacd3c1d588ebe176654b504089a">
  <xsd:schema xmlns:xsd="http://www.w3.org/2001/XMLSchema" xmlns:xs="http://www.w3.org/2001/XMLSchema" xmlns:p="http://schemas.microsoft.com/office/2006/metadata/properties" xmlns:ns3="3b4e6ee8-dd46-43cd-a350-da521d9f7ecc" xmlns:ns4="a22107f3-50fc-46bd-8999-4e68d7f3d6ae" targetNamespace="http://schemas.microsoft.com/office/2006/metadata/properties" ma:root="true" ma:fieldsID="a422c14bb4e149654b0c719c0d50356a" ns3:_="" ns4:_="">
    <xsd:import namespace="3b4e6ee8-dd46-43cd-a350-da521d9f7ecc"/>
    <xsd:import namespace="a22107f3-50fc-46bd-8999-4e68d7f3d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e6ee8-dd46-43cd-a350-da521d9f7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107f3-50fc-46bd-8999-4e68d7f3d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CC4BB-1BC4-4171-B8E8-0171DBF01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89B5E-F190-4FD5-B8E1-32D8412C6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e6ee8-dd46-43cd-a350-da521d9f7ecc"/>
    <ds:schemaRef ds:uri="a22107f3-50fc-46bd-8999-4e68d7f3d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A792A-E73D-4A2E-9C16-D7B7AF106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E477F2-0C50-4C02-B31E-07F6FC9703D0}">
  <ds:schemaRefs>
    <ds:schemaRef ds:uri="http://purl.org/dc/elements/1.1/"/>
    <ds:schemaRef ds:uri="http://schemas.microsoft.com/office/2006/metadata/properties"/>
    <ds:schemaRef ds:uri="a22107f3-50fc-46bd-8999-4e68d7f3d6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4e6ee8-dd46-43cd-a350-da521d9f7e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Arial - 2022</Template>
  <TotalTime>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 Fortune Teller</dc:title>
  <dc:subject/>
  <dc:creator>Catherine Wilson Garry</dc:creator>
  <cp:keywords/>
  <dc:description/>
  <cp:lastModifiedBy>Becky McRitchie</cp:lastModifiedBy>
  <cp:revision>2</cp:revision>
  <dcterms:created xsi:type="dcterms:W3CDTF">2023-07-06T10:02:00Z</dcterms:created>
  <dcterms:modified xsi:type="dcterms:W3CDTF">2023-07-06T10:02:00Z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0x0101006DF28C8DBA4F7F409A8C0879ABE479A3</vt:lpwstr>
  </property>
</Properties>
</file>