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5F66" w14:textId="6F15672D" w:rsidR="004F1CCC" w:rsidRPr="000424DB" w:rsidRDefault="0067797F" w:rsidP="000424DB">
      <w:pPr>
        <w:pStyle w:val="Heading1"/>
        <w:rPr>
          <w:sz w:val="32"/>
          <w:szCs w:val="32"/>
        </w:rPr>
      </w:pPr>
      <w:r w:rsidRPr="000424DB">
        <w:rPr>
          <w:sz w:val="32"/>
          <w:szCs w:val="32"/>
        </w:rPr>
        <w:t xml:space="preserve">Suggested learning opportunities for </w:t>
      </w:r>
      <w:r w:rsidR="00DC0D73" w:rsidRPr="000424DB">
        <w:rPr>
          <w:sz w:val="32"/>
          <w:szCs w:val="32"/>
        </w:rPr>
        <w:t xml:space="preserve">P3 </w:t>
      </w:r>
      <w:r w:rsidR="004F1CCC" w:rsidRPr="000424DB">
        <w:rPr>
          <w:sz w:val="32"/>
          <w:szCs w:val="32"/>
        </w:rPr>
        <w:t>cards and measuring tape</w:t>
      </w:r>
      <w:r w:rsidR="004F1CCC" w:rsidRPr="000424DB">
        <w:rPr>
          <w:sz w:val="32"/>
          <w:szCs w:val="32"/>
        </w:rPr>
        <w:br/>
      </w:r>
    </w:p>
    <w:p w14:paraId="051B7BCB" w14:textId="773602DA" w:rsidR="00677916" w:rsidRDefault="00677916" w:rsidP="000424DB"/>
    <w:p w14:paraId="6E18653F" w14:textId="77777777" w:rsidR="00ED2BAB" w:rsidRPr="00ED2BAB" w:rsidRDefault="00ED2BAB" w:rsidP="00ED2BAB"/>
    <w:p w14:paraId="0A68C648" w14:textId="2B48DEF4" w:rsidR="00677916" w:rsidRPr="007C2855" w:rsidRDefault="001E2ED0" w:rsidP="00677916">
      <w:pPr>
        <w:pStyle w:val="ListParagraph"/>
        <w:numPr>
          <w:ilvl w:val="0"/>
          <w:numId w:val="11"/>
        </w:numPr>
        <w:rPr>
          <w:b/>
          <w:color w:val="00758A"/>
        </w:rPr>
      </w:pPr>
      <w:r w:rsidRPr="007C2855">
        <w:rPr>
          <w:b/>
          <w:color w:val="00758A"/>
        </w:rPr>
        <w:t xml:space="preserve">Science, </w:t>
      </w:r>
      <w:proofErr w:type="gramStart"/>
      <w:r w:rsidR="00677916" w:rsidRPr="007C2855">
        <w:rPr>
          <w:b/>
          <w:color w:val="00758A"/>
        </w:rPr>
        <w:t>numeracy</w:t>
      </w:r>
      <w:proofErr w:type="gramEnd"/>
      <w:r w:rsidR="00677916" w:rsidRPr="007C2855">
        <w:rPr>
          <w:b/>
          <w:color w:val="00758A"/>
        </w:rPr>
        <w:t xml:space="preserve"> and mathematics</w:t>
      </w:r>
    </w:p>
    <w:p w14:paraId="708B8016" w14:textId="77777777"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p>
    <w:p w14:paraId="32BDB438" w14:textId="3E0598E6" w:rsidR="00677916" w:rsidRPr="007C2855" w:rsidRDefault="001E2ED0" w:rsidP="00677916">
      <w:pPr>
        <w:pStyle w:val="ListParagraph"/>
        <w:numPr>
          <w:ilvl w:val="0"/>
          <w:numId w:val="11"/>
        </w:numPr>
        <w:rPr>
          <w:b/>
          <w:color w:val="367113"/>
        </w:rPr>
      </w:pPr>
      <w:r w:rsidRPr="007C2855">
        <w:rPr>
          <w:b/>
          <w:color w:val="367113"/>
        </w:rPr>
        <w:t>Health and wellbeing</w:t>
      </w:r>
    </w:p>
    <w:p w14:paraId="32B7954C"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47E74CFD" w14:textId="77777777" w:rsidR="00677916" w:rsidRPr="004F1CCC" w:rsidRDefault="00677916" w:rsidP="004F1CCC">
      <w:pPr>
        <w:ind w:left="360"/>
        <w:rPr>
          <w:b/>
          <w:color w:val="F77F00" w:themeColor="accent2"/>
        </w:rPr>
        <w:sectPr w:rsidR="00677916" w:rsidRPr="004F1CCC" w:rsidSect="00677916">
          <w:headerReference w:type="first" r:id="rId11"/>
          <w:pgSz w:w="23814" w:h="16840" w:orient="landscape"/>
          <w:pgMar w:top="1276" w:right="1440" w:bottom="1134" w:left="1440" w:header="0" w:footer="709" w:gutter="0"/>
          <w:cols w:num="2" w:space="708"/>
          <w:titlePg/>
          <w:docGrid w:linePitch="360"/>
        </w:sectPr>
      </w:pPr>
    </w:p>
    <w:p w14:paraId="73EF3BA4" w14:textId="2CF463D9"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35BE7948" w14:textId="55155310" w:rsidR="007C09DE" w:rsidRPr="007C09DE" w:rsidRDefault="007C09DE" w:rsidP="007C09DE">
      <w:pPr>
        <w:pStyle w:val="Heading2"/>
        <w:rPr>
          <w:color w:val="00B5D6" w:themeColor="accent1"/>
          <w:sz w:val="28"/>
          <w:szCs w:val="27"/>
        </w:rPr>
      </w:pPr>
      <w:r w:rsidRPr="007C09DE">
        <w:rPr>
          <w:sz w:val="36"/>
        </w:rPr>
        <w:t>Beastie Battle</w:t>
      </w:r>
    </w:p>
    <w:p w14:paraId="3BCFEC9A" w14:textId="3A645285" w:rsidR="0067797F" w:rsidRPr="007C2855" w:rsidRDefault="00677916" w:rsidP="0067797F">
      <w:pPr>
        <w:pStyle w:val="Heading3"/>
        <w:rPr>
          <w:color w:val="00758A"/>
          <w:sz w:val="27"/>
          <w:szCs w:val="27"/>
        </w:rPr>
      </w:pPr>
      <w:r w:rsidRPr="007C2855">
        <w:rPr>
          <w:color w:val="00758A"/>
          <w:sz w:val="27"/>
          <w:szCs w:val="27"/>
        </w:rPr>
        <w:t>Mathematics and n</w:t>
      </w:r>
      <w:r w:rsidR="0067797F" w:rsidRPr="007C2855">
        <w:rPr>
          <w:color w:val="00758A"/>
          <w:sz w:val="27"/>
          <w:szCs w:val="27"/>
        </w:rPr>
        <w:t>umeracy</w:t>
      </w:r>
    </w:p>
    <w:p w14:paraId="5804D423" w14:textId="2DDEFA84" w:rsidR="0067797F" w:rsidRPr="007C09DE" w:rsidRDefault="005529DB" w:rsidP="007C09DE">
      <w:pPr>
        <w:pStyle w:val="ListParagraph"/>
        <w:numPr>
          <w:ilvl w:val="0"/>
          <w:numId w:val="2"/>
        </w:numPr>
        <w:rPr>
          <w:b/>
          <w:bCs/>
          <w:sz w:val="27"/>
          <w:szCs w:val="27"/>
        </w:rPr>
      </w:pPr>
      <w:r w:rsidRPr="001E2ED0">
        <w:rPr>
          <w:sz w:val="27"/>
          <w:szCs w:val="27"/>
        </w:rPr>
        <w:t>Play a game of Beastie Battle in pairs or a small group. See inside the pack for the instructions.</w:t>
      </w:r>
      <w:r w:rsidR="007C09DE">
        <w:rPr>
          <w:sz w:val="27"/>
          <w:szCs w:val="27"/>
        </w:rPr>
        <w:t xml:space="preserve"> </w:t>
      </w:r>
      <w:r w:rsidR="0067797F" w:rsidRPr="007C09DE">
        <w:rPr>
          <w:b/>
          <w:bCs/>
          <w:sz w:val="27"/>
          <w:szCs w:val="27"/>
        </w:rPr>
        <w:t>(</w:t>
      </w:r>
      <w:r w:rsidRPr="007C09DE">
        <w:rPr>
          <w:b/>
          <w:bCs/>
          <w:sz w:val="27"/>
          <w:szCs w:val="27"/>
        </w:rPr>
        <w:t>MNU 1-02a</w:t>
      </w:r>
      <w:r w:rsidR="0067797F" w:rsidRPr="007C09DE">
        <w:rPr>
          <w:b/>
          <w:bCs/>
          <w:sz w:val="27"/>
          <w:szCs w:val="27"/>
        </w:rPr>
        <w:t>)</w:t>
      </w:r>
      <w:r w:rsidR="0067797F" w:rsidRPr="007C09DE">
        <w:rPr>
          <w:b/>
          <w:bCs/>
          <w:sz w:val="27"/>
          <w:szCs w:val="27"/>
        </w:rPr>
        <w:br/>
      </w:r>
    </w:p>
    <w:p w14:paraId="4C4B3761" w14:textId="61FF0B1F" w:rsidR="0067797F" w:rsidRPr="001E2ED0" w:rsidRDefault="005529DB" w:rsidP="005529DB">
      <w:pPr>
        <w:pStyle w:val="ListParagraph"/>
        <w:numPr>
          <w:ilvl w:val="0"/>
          <w:numId w:val="2"/>
        </w:numPr>
        <w:rPr>
          <w:b/>
          <w:bCs/>
          <w:sz w:val="27"/>
          <w:szCs w:val="27"/>
        </w:rPr>
      </w:pPr>
      <w:r w:rsidRPr="001E2ED0">
        <w:rPr>
          <w:sz w:val="27"/>
          <w:szCs w:val="27"/>
        </w:rPr>
        <w:t xml:space="preserve">Make your own card for the Beastie Battle pack by finding an animal (or beastie!) and looking up its length, weight, </w:t>
      </w:r>
      <w:r w:rsidR="006E2361" w:rsidRPr="001E2ED0">
        <w:rPr>
          <w:sz w:val="27"/>
          <w:szCs w:val="27"/>
        </w:rPr>
        <w:t>lifespan,</w:t>
      </w:r>
      <w:r w:rsidRPr="001E2ED0">
        <w:rPr>
          <w:sz w:val="27"/>
          <w:szCs w:val="27"/>
        </w:rPr>
        <w:t xml:space="preserve"> and a special skill it has. </w:t>
      </w:r>
      <w:r w:rsidR="007C09DE">
        <w:rPr>
          <w:sz w:val="27"/>
          <w:szCs w:val="27"/>
        </w:rPr>
        <w:br/>
      </w:r>
      <w:r w:rsidR="001A4716" w:rsidRPr="001E2ED0">
        <w:rPr>
          <w:b/>
          <w:bCs/>
          <w:sz w:val="27"/>
          <w:szCs w:val="27"/>
        </w:rPr>
        <w:t>(</w:t>
      </w:r>
      <w:r w:rsidRPr="001E2ED0">
        <w:rPr>
          <w:b/>
          <w:bCs/>
          <w:sz w:val="27"/>
          <w:szCs w:val="27"/>
        </w:rPr>
        <w:t>MNU 1-02a</w:t>
      </w:r>
      <w:r w:rsidR="0067797F" w:rsidRPr="001E2ED0">
        <w:rPr>
          <w:b/>
          <w:bCs/>
          <w:sz w:val="27"/>
          <w:szCs w:val="27"/>
        </w:rPr>
        <w:t>)</w:t>
      </w:r>
    </w:p>
    <w:p w14:paraId="7C9856F5" w14:textId="77777777" w:rsidR="005529DB" w:rsidRPr="001E2ED0" w:rsidRDefault="005529DB" w:rsidP="005529DB">
      <w:pPr>
        <w:pStyle w:val="ListParagraph"/>
        <w:rPr>
          <w:b/>
          <w:bCs/>
          <w:sz w:val="27"/>
          <w:szCs w:val="27"/>
        </w:rPr>
      </w:pPr>
    </w:p>
    <w:p w14:paraId="7B4CE338" w14:textId="6DE8947A" w:rsidR="005529DB" w:rsidRPr="001E2ED0" w:rsidRDefault="005529DB" w:rsidP="005529DB">
      <w:pPr>
        <w:pStyle w:val="ListParagraph"/>
        <w:numPr>
          <w:ilvl w:val="0"/>
          <w:numId w:val="2"/>
        </w:numPr>
        <w:rPr>
          <w:b/>
          <w:bCs/>
          <w:sz w:val="27"/>
          <w:szCs w:val="27"/>
        </w:rPr>
      </w:pPr>
      <w:r w:rsidRPr="001E2ED0">
        <w:rPr>
          <w:bCs/>
          <w:sz w:val="27"/>
          <w:szCs w:val="27"/>
        </w:rPr>
        <w:t>Play Guess Who with a partner using two sets of cards. Each of you choose an animal and the other person asks yes or no questions like “Do they weigh more than 5kg?”</w:t>
      </w:r>
      <w:r w:rsidR="005C32F1">
        <w:rPr>
          <w:bCs/>
          <w:sz w:val="27"/>
          <w:szCs w:val="27"/>
        </w:rPr>
        <w:t>.</w:t>
      </w:r>
      <w:r w:rsidRPr="001E2ED0">
        <w:rPr>
          <w:bCs/>
          <w:sz w:val="27"/>
          <w:szCs w:val="27"/>
        </w:rPr>
        <w:t xml:space="preserve"> Whoever guesses correctly first is the winner! </w:t>
      </w:r>
      <w:r w:rsidRPr="001E2ED0">
        <w:rPr>
          <w:b/>
          <w:bCs/>
          <w:sz w:val="27"/>
          <w:szCs w:val="27"/>
        </w:rPr>
        <w:t>(MTH 1-15a)</w:t>
      </w:r>
    </w:p>
    <w:p w14:paraId="4FB5E30A" w14:textId="77777777" w:rsidR="005529DB" w:rsidRPr="001E2ED0" w:rsidRDefault="005529DB" w:rsidP="005529DB">
      <w:pPr>
        <w:pStyle w:val="ListParagraph"/>
        <w:rPr>
          <w:b/>
          <w:bCs/>
          <w:sz w:val="27"/>
          <w:szCs w:val="27"/>
        </w:rPr>
      </w:pPr>
    </w:p>
    <w:p w14:paraId="0FD3CEAD" w14:textId="00831C1A" w:rsidR="005529DB" w:rsidRPr="001E2ED0" w:rsidRDefault="005529DB" w:rsidP="005529DB">
      <w:pPr>
        <w:pStyle w:val="ListParagraph"/>
        <w:numPr>
          <w:ilvl w:val="0"/>
          <w:numId w:val="2"/>
        </w:numPr>
        <w:rPr>
          <w:b/>
          <w:bCs/>
          <w:sz w:val="27"/>
          <w:szCs w:val="27"/>
        </w:rPr>
      </w:pPr>
      <w:r w:rsidRPr="001E2ED0">
        <w:rPr>
          <w:bCs/>
          <w:sz w:val="27"/>
          <w:szCs w:val="27"/>
        </w:rPr>
        <w:t xml:space="preserve">Pick a Beastie Battle card and line up as a class in order of length from longest to shortest. Ask your classmates questions to try and identify the correct order of the sequence – but don’t show them your card! </w:t>
      </w:r>
      <w:r w:rsidR="007C09DE">
        <w:rPr>
          <w:bCs/>
          <w:sz w:val="27"/>
          <w:szCs w:val="27"/>
        </w:rPr>
        <w:br/>
      </w:r>
      <w:r w:rsidRPr="001E2ED0">
        <w:rPr>
          <w:b/>
          <w:bCs/>
          <w:sz w:val="27"/>
          <w:szCs w:val="27"/>
        </w:rPr>
        <w:t>(MTH 1-15a)</w:t>
      </w:r>
    </w:p>
    <w:p w14:paraId="4BAC86BB" w14:textId="77777777" w:rsidR="005529DB" w:rsidRPr="001E2ED0" w:rsidRDefault="005529DB" w:rsidP="005529DB">
      <w:pPr>
        <w:pStyle w:val="ListParagraph"/>
        <w:rPr>
          <w:b/>
          <w:bCs/>
          <w:sz w:val="27"/>
          <w:szCs w:val="27"/>
        </w:rPr>
      </w:pPr>
    </w:p>
    <w:p w14:paraId="34B9A381" w14:textId="7EB57A72" w:rsidR="005529DB" w:rsidRPr="001E2ED0" w:rsidRDefault="005529DB" w:rsidP="005529DB">
      <w:pPr>
        <w:pStyle w:val="ListParagraph"/>
        <w:numPr>
          <w:ilvl w:val="0"/>
          <w:numId w:val="2"/>
        </w:numPr>
        <w:rPr>
          <w:b/>
          <w:bCs/>
          <w:sz w:val="27"/>
          <w:szCs w:val="27"/>
        </w:rPr>
      </w:pPr>
      <w:r w:rsidRPr="001E2ED0">
        <w:rPr>
          <w:bCs/>
          <w:sz w:val="27"/>
          <w:szCs w:val="27"/>
        </w:rPr>
        <w:t xml:space="preserve">Pick </w:t>
      </w:r>
      <w:r w:rsidR="007C09DE">
        <w:rPr>
          <w:bCs/>
          <w:sz w:val="27"/>
          <w:szCs w:val="27"/>
        </w:rPr>
        <w:t xml:space="preserve">a card at random. Now use </w:t>
      </w:r>
      <w:r w:rsidRPr="001E2ED0">
        <w:rPr>
          <w:bCs/>
          <w:sz w:val="27"/>
          <w:szCs w:val="27"/>
        </w:rPr>
        <w:t xml:space="preserve">chalk to mark in the playground how long you estimate the length. Use your tape measure to check how close you were! </w:t>
      </w:r>
      <w:r w:rsidRPr="001E2ED0">
        <w:rPr>
          <w:b/>
          <w:bCs/>
          <w:sz w:val="27"/>
          <w:szCs w:val="27"/>
        </w:rPr>
        <w:t>(MNU 1-11a</w:t>
      </w:r>
      <w:r w:rsidR="007C09DE">
        <w:rPr>
          <w:b/>
          <w:bCs/>
          <w:sz w:val="27"/>
          <w:szCs w:val="27"/>
        </w:rPr>
        <w:t>, MNU 1-11b</w:t>
      </w:r>
      <w:r w:rsidRPr="001E2ED0">
        <w:rPr>
          <w:b/>
          <w:bCs/>
          <w:sz w:val="27"/>
          <w:szCs w:val="27"/>
        </w:rPr>
        <w:t>)</w:t>
      </w:r>
    </w:p>
    <w:p w14:paraId="50C25119" w14:textId="77777777" w:rsidR="006769EF" w:rsidRPr="001E2ED0" w:rsidRDefault="006769EF" w:rsidP="006769EF">
      <w:pPr>
        <w:pStyle w:val="ListParagraph"/>
        <w:rPr>
          <w:b/>
          <w:bCs/>
          <w:sz w:val="27"/>
          <w:szCs w:val="27"/>
        </w:rPr>
      </w:pPr>
    </w:p>
    <w:p w14:paraId="49ADFFA0" w14:textId="3E4AB61E" w:rsidR="006769EF" w:rsidRPr="001E2ED0" w:rsidRDefault="006769EF" w:rsidP="005529DB">
      <w:pPr>
        <w:pStyle w:val="ListParagraph"/>
        <w:numPr>
          <w:ilvl w:val="0"/>
          <w:numId w:val="2"/>
        </w:numPr>
        <w:rPr>
          <w:b/>
          <w:bCs/>
          <w:sz w:val="27"/>
          <w:szCs w:val="27"/>
        </w:rPr>
      </w:pPr>
      <w:r w:rsidRPr="001E2ED0">
        <w:rPr>
          <w:bCs/>
          <w:sz w:val="27"/>
          <w:szCs w:val="27"/>
        </w:rPr>
        <w:t xml:space="preserve">Come up with your own game to play with the Beastie Battle cards! </w:t>
      </w:r>
      <w:r w:rsidRPr="001E2ED0">
        <w:rPr>
          <w:b/>
          <w:bCs/>
          <w:sz w:val="27"/>
          <w:szCs w:val="27"/>
        </w:rPr>
        <w:t>(MNU 1-02a)</w:t>
      </w:r>
    </w:p>
    <w:p w14:paraId="01CFB05C" w14:textId="6E5946DF" w:rsidR="006769EF" w:rsidRPr="001E2ED0" w:rsidRDefault="006769EF" w:rsidP="000424DB"/>
    <w:p w14:paraId="17AD682E" w14:textId="77777777" w:rsidR="001A4716" w:rsidRPr="00494771" w:rsidRDefault="0067797F" w:rsidP="006769EF">
      <w:pPr>
        <w:pStyle w:val="Heading3"/>
        <w:rPr>
          <w:color w:val="00758A"/>
          <w:sz w:val="27"/>
          <w:szCs w:val="27"/>
        </w:rPr>
      </w:pPr>
      <w:r w:rsidRPr="00494771">
        <w:rPr>
          <w:color w:val="00758A"/>
          <w:sz w:val="27"/>
          <w:szCs w:val="27"/>
        </w:rPr>
        <w:t>Sciences</w:t>
      </w:r>
    </w:p>
    <w:p w14:paraId="72826D60" w14:textId="13276FA3" w:rsidR="0067797F" w:rsidRPr="001E2ED0" w:rsidRDefault="006769EF" w:rsidP="006769EF">
      <w:pPr>
        <w:pStyle w:val="ListParagraph"/>
        <w:numPr>
          <w:ilvl w:val="0"/>
          <w:numId w:val="12"/>
        </w:numPr>
        <w:rPr>
          <w:sz w:val="27"/>
          <w:szCs w:val="27"/>
        </w:rPr>
      </w:pPr>
      <w:r w:rsidRPr="001E2ED0">
        <w:rPr>
          <w:sz w:val="27"/>
          <w:szCs w:val="27"/>
        </w:rPr>
        <w:t>Sort the different animals into categories: mammals, birds, insects, reptiles</w:t>
      </w:r>
      <w:r w:rsidR="00C12ACC" w:rsidRPr="001E2ED0">
        <w:rPr>
          <w:sz w:val="27"/>
          <w:szCs w:val="27"/>
        </w:rPr>
        <w:t xml:space="preserve">, </w:t>
      </w:r>
      <w:r w:rsidRPr="001E2ED0">
        <w:rPr>
          <w:sz w:val="27"/>
          <w:szCs w:val="27"/>
        </w:rPr>
        <w:t>animals that can fly or swim</w:t>
      </w:r>
      <w:r w:rsidR="00C12ACC" w:rsidRPr="001E2ED0">
        <w:rPr>
          <w:sz w:val="27"/>
          <w:szCs w:val="27"/>
        </w:rPr>
        <w:t xml:space="preserve">, or herbivores, </w:t>
      </w:r>
      <w:proofErr w:type="gramStart"/>
      <w:r w:rsidR="00C12ACC" w:rsidRPr="001E2ED0">
        <w:rPr>
          <w:sz w:val="27"/>
          <w:szCs w:val="27"/>
        </w:rPr>
        <w:t>omnivores</w:t>
      </w:r>
      <w:proofErr w:type="gramEnd"/>
      <w:r w:rsidR="00C12ACC" w:rsidRPr="001E2ED0">
        <w:rPr>
          <w:sz w:val="27"/>
          <w:szCs w:val="27"/>
        </w:rPr>
        <w:t xml:space="preserve"> and carnivores</w:t>
      </w:r>
      <w:r w:rsidRPr="001E2ED0">
        <w:rPr>
          <w:sz w:val="27"/>
          <w:szCs w:val="27"/>
        </w:rPr>
        <w:t xml:space="preserve">. </w:t>
      </w:r>
      <w:r w:rsidR="007C09DE">
        <w:rPr>
          <w:sz w:val="27"/>
          <w:szCs w:val="27"/>
        </w:rPr>
        <w:br/>
      </w:r>
      <w:r w:rsidR="001A4716" w:rsidRPr="001E2ED0">
        <w:rPr>
          <w:b/>
          <w:bCs/>
          <w:sz w:val="27"/>
          <w:szCs w:val="27"/>
        </w:rPr>
        <w:t>(</w:t>
      </w:r>
      <w:r w:rsidRPr="001E2ED0">
        <w:rPr>
          <w:b/>
          <w:bCs/>
          <w:sz w:val="27"/>
          <w:szCs w:val="27"/>
        </w:rPr>
        <w:t>SCN 1-01a</w:t>
      </w:r>
      <w:r w:rsidR="0067797F" w:rsidRPr="001E2ED0">
        <w:rPr>
          <w:b/>
          <w:bCs/>
          <w:sz w:val="27"/>
          <w:szCs w:val="27"/>
        </w:rPr>
        <w:t>)</w:t>
      </w:r>
    </w:p>
    <w:p w14:paraId="30CDCED8" w14:textId="77777777" w:rsidR="001E2ED0" w:rsidRPr="001E2ED0" w:rsidRDefault="001E2ED0" w:rsidP="001E2ED0">
      <w:pPr>
        <w:pStyle w:val="ListParagraph"/>
        <w:rPr>
          <w:sz w:val="27"/>
          <w:szCs w:val="27"/>
        </w:rPr>
      </w:pPr>
    </w:p>
    <w:p w14:paraId="70A881B6" w14:textId="30041EA0" w:rsidR="001E2ED0" w:rsidRPr="001E2ED0" w:rsidRDefault="001E2ED0" w:rsidP="006769EF">
      <w:pPr>
        <w:pStyle w:val="ListParagraph"/>
        <w:numPr>
          <w:ilvl w:val="0"/>
          <w:numId w:val="12"/>
        </w:numPr>
        <w:rPr>
          <w:sz w:val="27"/>
          <w:szCs w:val="27"/>
        </w:rPr>
      </w:pPr>
      <w:r w:rsidRPr="001E2ED0">
        <w:rPr>
          <w:sz w:val="27"/>
          <w:szCs w:val="27"/>
        </w:rPr>
        <w:t xml:space="preserve">As a class identify all the creatures you have seen in real </w:t>
      </w:r>
      <w:r w:rsidR="006E2361" w:rsidRPr="001E2ED0">
        <w:rPr>
          <w:sz w:val="27"/>
          <w:szCs w:val="27"/>
        </w:rPr>
        <w:t>life and</w:t>
      </w:r>
      <w:r w:rsidRPr="001E2ED0">
        <w:rPr>
          <w:sz w:val="27"/>
          <w:szCs w:val="27"/>
        </w:rPr>
        <w:t xml:space="preserve"> put those cards to one side. What animals are left? Where could you find them? Plan a trip that would enable you to see all your remaining animals! </w:t>
      </w:r>
      <w:r w:rsidRPr="001E2ED0">
        <w:rPr>
          <w:b/>
          <w:sz w:val="27"/>
          <w:szCs w:val="27"/>
        </w:rPr>
        <w:t>(SCN 1-01a)</w:t>
      </w:r>
    </w:p>
    <w:p w14:paraId="10AAE35B" w14:textId="77777777" w:rsidR="0067797F" w:rsidRPr="001E2ED0" w:rsidRDefault="0067797F" w:rsidP="0067797F">
      <w:pPr>
        <w:rPr>
          <w:sz w:val="27"/>
          <w:szCs w:val="27"/>
        </w:rPr>
      </w:pPr>
    </w:p>
    <w:p w14:paraId="20D6CEF9" w14:textId="4B5610DE" w:rsidR="0067797F" w:rsidRPr="00494771" w:rsidRDefault="0067797F" w:rsidP="00C12ACC">
      <w:pPr>
        <w:pStyle w:val="Heading3"/>
        <w:rPr>
          <w:color w:val="00758A"/>
          <w:sz w:val="27"/>
          <w:szCs w:val="27"/>
        </w:rPr>
      </w:pPr>
      <w:r w:rsidRPr="00494771">
        <w:rPr>
          <w:color w:val="00758A"/>
          <w:sz w:val="27"/>
          <w:szCs w:val="27"/>
        </w:rPr>
        <w:t>Technology</w:t>
      </w:r>
    </w:p>
    <w:p w14:paraId="3FD1FB60" w14:textId="2D9676CB" w:rsidR="00C12ACC" w:rsidRPr="001E2ED0" w:rsidRDefault="00C12ACC" w:rsidP="00C12ACC">
      <w:pPr>
        <w:pStyle w:val="ListParagraph"/>
        <w:numPr>
          <w:ilvl w:val="0"/>
          <w:numId w:val="12"/>
        </w:numPr>
        <w:rPr>
          <w:sz w:val="27"/>
          <w:szCs w:val="27"/>
        </w:rPr>
      </w:pPr>
      <w:r w:rsidRPr="001E2ED0">
        <w:rPr>
          <w:sz w:val="27"/>
          <w:szCs w:val="27"/>
        </w:rPr>
        <w:t xml:space="preserve">Pick one of the animals on the card to research and use a computer or device. Can you </w:t>
      </w:r>
      <w:r w:rsidR="007C09DE">
        <w:rPr>
          <w:sz w:val="27"/>
          <w:szCs w:val="27"/>
        </w:rPr>
        <w:t xml:space="preserve">find out what they sound like? Or </w:t>
      </w:r>
      <w:r w:rsidR="007C09DE">
        <w:rPr>
          <w:sz w:val="27"/>
          <w:szCs w:val="27"/>
        </w:rPr>
        <w:t>p</w:t>
      </w:r>
      <w:r w:rsidRPr="001E2ED0">
        <w:rPr>
          <w:sz w:val="27"/>
          <w:szCs w:val="27"/>
        </w:rPr>
        <w:t xml:space="preserve">ictures of where they live? </w:t>
      </w:r>
      <w:r w:rsidRPr="001E2ED0">
        <w:rPr>
          <w:b/>
          <w:sz w:val="27"/>
          <w:szCs w:val="27"/>
        </w:rPr>
        <w:t>(TCH 1-01a)</w:t>
      </w:r>
    </w:p>
    <w:p w14:paraId="2541C7B6" w14:textId="77777777" w:rsidR="007C09DE" w:rsidRDefault="007C09DE" w:rsidP="000424DB"/>
    <w:p w14:paraId="15F1B8A8" w14:textId="77777777" w:rsidR="007C09DE" w:rsidRDefault="007C09DE" w:rsidP="000424DB"/>
    <w:p w14:paraId="792F7BA2" w14:textId="6AE608EF" w:rsidR="0067797F" w:rsidRPr="001E2ED0" w:rsidRDefault="0067797F" w:rsidP="006769EF">
      <w:pPr>
        <w:pStyle w:val="Heading3"/>
        <w:rPr>
          <w:color w:val="E8112D" w:themeColor="accent6"/>
          <w:sz w:val="27"/>
          <w:szCs w:val="27"/>
        </w:rPr>
      </w:pPr>
      <w:r w:rsidRPr="001E2ED0">
        <w:rPr>
          <w:color w:val="E8112D" w:themeColor="accent6"/>
          <w:sz w:val="27"/>
          <w:szCs w:val="27"/>
        </w:rPr>
        <w:t>Literacy and English</w:t>
      </w:r>
    </w:p>
    <w:p w14:paraId="2DA6E02D" w14:textId="7EBB3D9D" w:rsidR="001A4716" w:rsidRPr="001E2ED0" w:rsidRDefault="006769EF" w:rsidP="001A4716">
      <w:pPr>
        <w:pStyle w:val="ListParagraph"/>
        <w:numPr>
          <w:ilvl w:val="0"/>
          <w:numId w:val="3"/>
        </w:numPr>
        <w:rPr>
          <w:b/>
          <w:bCs/>
          <w:sz w:val="27"/>
          <w:szCs w:val="27"/>
        </w:rPr>
      </w:pPr>
      <w:r w:rsidRPr="001E2ED0">
        <w:rPr>
          <w:sz w:val="27"/>
          <w:szCs w:val="27"/>
        </w:rPr>
        <w:t>Choose a random object from your classroom (</w:t>
      </w:r>
      <w:r w:rsidR="006E2361" w:rsidRPr="001E2ED0">
        <w:rPr>
          <w:sz w:val="27"/>
          <w:szCs w:val="27"/>
        </w:rPr>
        <w:t>e.g.,</w:t>
      </w:r>
      <w:r w:rsidRPr="001E2ED0">
        <w:rPr>
          <w:sz w:val="27"/>
          <w:szCs w:val="27"/>
        </w:rPr>
        <w:t xml:space="preserve"> a pencil) and design a beastie that is the same length and weight – you can use your measuring tape to help you! Now, create a new Beastie Battle card for your creature, deciding on a name, </w:t>
      </w:r>
      <w:r w:rsidR="006E2361" w:rsidRPr="001E2ED0">
        <w:rPr>
          <w:sz w:val="27"/>
          <w:szCs w:val="27"/>
        </w:rPr>
        <w:t>lifespan,</w:t>
      </w:r>
      <w:r w:rsidRPr="001E2ED0">
        <w:rPr>
          <w:sz w:val="27"/>
          <w:szCs w:val="27"/>
        </w:rPr>
        <w:t xml:space="preserve"> and its special skill.</w:t>
      </w:r>
    </w:p>
    <w:p w14:paraId="75F2EE98" w14:textId="77777777" w:rsidR="0067797F" w:rsidRPr="001E2ED0" w:rsidRDefault="001A4716" w:rsidP="001A4716">
      <w:pPr>
        <w:pStyle w:val="ListParagraph"/>
        <w:rPr>
          <w:sz w:val="27"/>
          <w:szCs w:val="27"/>
        </w:rPr>
      </w:pPr>
      <w:r w:rsidRPr="001E2ED0">
        <w:rPr>
          <w:b/>
          <w:bCs/>
          <w:sz w:val="27"/>
          <w:szCs w:val="27"/>
        </w:rPr>
        <w:t>(</w:t>
      </w:r>
      <w:r w:rsidR="006769EF" w:rsidRPr="001E2ED0">
        <w:rPr>
          <w:b/>
          <w:bCs/>
          <w:sz w:val="27"/>
          <w:szCs w:val="27"/>
        </w:rPr>
        <w:t>LIT 1-28a, MNU 1-11a</w:t>
      </w:r>
      <w:r w:rsidR="0067797F" w:rsidRPr="001E2ED0">
        <w:rPr>
          <w:b/>
          <w:bCs/>
          <w:sz w:val="27"/>
          <w:szCs w:val="27"/>
        </w:rPr>
        <w:t>)</w:t>
      </w:r>
      <w:r w:rsidR="0067797F" w:rsidRPr="001E2ED0">
        <w:rPr>
          <w:b/>
          <w:bCs/>
          <w:sz w:val="27"/>
          <w:szCs w:val="27"/>
        </w:rPr>
        <w:br/>
      </w:r>
    </w:p>
    <w:p w14:paraId="5C691B5F" w14:textId="2E8E838D" w:rsidR="00C12ACC" w:rsidRPr="002A134D" w:rsidRDefault="006769EF" w:rsidP="002A134D">
      <w:pPr>
        <w:pStyle w:val="ListParagraph"/>
        <w:numPr>
          <w:ilvl w:val="0"/>
          <w:numId w:val="3"/>
        </w:numPr>
        <w:rPr>
          <w:b/>
          <w:bCs/>
          <w:sz w:val="27"/>
          <w:szCs w:val="27"/>
        </w:rPr>
      </w:pPr>
      <w:r w:rsidRPr="001E2ED0">
        <w:rPr>
          <w:sz w:val="27"/>
          <w:szCs w:val="27"/>
        </w:rPr>
        <w:t>Choose an animal that you think should have a higher special skill score. Have a debate and try to persuade your classmates around to your way of thinking. You could share your opinion of why it should be higher, answer questions and share your ideas to win them over.</w:t>
      </w:r>
      <w:r w:rsidR="002A134D">
        <w:rPr>
          <w:sz w:val="27"/>
          <w:szCs w:val="27"/>
        </w:rPr>
        <w:t xml:space="preserve"> </w:t>
      </w:r>
      <w:r w:rsidR="001A4716" w:rsidRPr="002A134D">
        <w:rPr>
          <w:b/>
          <w:bCs/>
          <w:sz w:val="27"/>
          <w:szCs w:val="27"/>
        </w:rPr>
        <w:t>(</w:t>
      </w:r>
      <w:r w:rsidRPr="002A134D">
        <w:rPr>
          <w:b/>
          <w:bCs/>
          <w:sz w:val="27"/>
          <w:szCs w:val="27"/>
        </w:rPr>
        <w:t>LIT 1-09a</w:t>
      </w:r>
      <w:r w:rsidR="0067797F" w:rsidRPr="002A134D">
        <w:rPr>
          <w:b/>
          <w:bCs/>
          <w:sz w:val="27"/>
          <w:szCs w:val="27"/>
        </w:rPr>
        <w:t>)</w:t>
      </w:r>
    </w:p>
    <w:p w14:paraId="0056C9A0" w14:textId="77777777" w:rsidR="00C12ACC" w:rsidRPr="001E2ED0" w:rsidRDefault="00C12ACC" w:rsidP="001A4716">
      <w:pPr>
        <w:pStyle w:val="ListParagraph"/>
        <w:rPr>
          <w:b/>
          <w:bCs/>
          <w:sz w:val="27"/>
          <w:szCs w:val="27"/>
        </w:rPr>
      </w:pPr>
    </w:p>
    <w:p w14:paraId="57AD626F" w14:textId="34B88DCE" w:rsidR="00677916" w:rsidRPr="001E2ED0" w:rsidRDefault="00C12ACC" w:rsidP="0067797F">
      <w:pPr>
        <w:pStyle w:val="ListParagraph"/>
        <w:numPr>
          <w:ilvl w:val="0"/>
          <w:numId w:val="3"/>
        </w:numPr>
        <w:rPr>
          <w:sz w:val="27"/>
          <w:szCs w:val="27"/>
        </w:rPr>
      </w:pPr>
      <w:r w:rsidRPr="001E2ED0">
        <w:rPr>
          <w:bCs/>
          <w:sz w:val="27"/>
          <w:szCs w:val="27"/>
        </w:rPr>
        <w:t xml:space="preserve">Some of the animals on the cards are real, but some of them are mythical! Do you know which ones? Look up animals like Nessie, </w:t>
      </w:r>
      <w:r w:rsidR="002A134D" w:rsidRPr="001E2ED0">
        <w:rPr>
          <w:bCs/>
          <w:sz w:val="27"/>
          <w:szCs w:val="27"/>
        </w:rPr>
        <w:t>unicorns,</w:t>
      </w:r>
      <w:r w:rsidRPr="001E2ED0">
        <w:rPr>
          <w:bCs/>
          <w:sz w:val="27"/>
          <w:szCs w:val="27"/>
        </w:rPr>
        <w:t xml:space="preserve"> and haggises to learn about the stories behind them. </w:t>
      </w:r>
      <w:r w:rsidRPr="001E2ED0">
        <w:rPr>
          <w:b/>
          <w:bCs/>
          <w:sz w:val="27"/>
          <w:szCs w:val="27"/>
        </w:rPr>
        <w:t>(LIT 1-08a)</w:t>
      </w:r>
    </w:p>
    <w:p w14:paraId="31A625D3" w14:textId="77777777" w:rsidR="00677916" w:rsidRPr="001E2ED0" w:rsidRDefault="00677916" w:rsidP="0067797F">
      <w:pPr>
        <w:rPr>
          <w:sz w:val="27"/>
          <w:szCs w:val="27"/>
        </w:rPr>
      </w:pPr>
    </w:p>
    <w:p w14:paraId="4E05DFE6" w14:textId="77777777" w:rsidR="0067797F" w:rsidRPr="00A046E8" w:rsidRDefault="0067797F" w:rsidP="0067797F">
      <w:pPr>
        <w:pStyle w:val="Heading3"/>
        <w:rPr>
          <w:color w:val="367113"/>
          <w:sz w:val="27"/>
          <w:szCs w:val="27"/>
        </w:rPr>
      </w:pPr>
      <w:r w:rsidRPr="00A046E8">
        <w:rPr>
          <w:color w:val="367113"/>
          <w:sz w:val="27"/>
          <w:szCs w:val="27"/>
        </w:rPr>
        <w:t xml:space="preserve">Health and </w:t>
      </w:r>
      <w:r w:rsidR="00677916" w:rsidRPr="00A046E8">
        <w:rPr>
          <w:color w:val="367113"/>
          <w:sz w:val="27"/>
          <w:szCs w:val="27"/>
        </w:rPr>
        <w:t>w</w:t>
      </w:r>
      <w:r w:rsidRPr="00A046E8">
        <w:rPr>
          <w:color w:val="367113"/>
          <w:sz w:val="27"/>
          <w:szCs w:val="27"/>
        </w:rPr>
        <w:t>ellbeing</w:t>
      </w:r>
    </w:p>
    <w:p w14:paraId="78A3C0A8" w14:textId="4FABB345" w:rsidR="00E80A6D" w:rsidRPr="001E2ED0" w:rsidRDefault="002A134D" w:rsidP="00E80A6D">
      <w:pPr>
        <w:pStyle w:val="ListParagraph"/>
        <w:numPr>
          <w:ilvl w:val="0"/>
          <w:numId w:val="4"/>
        </w:numPr>
        <w:rPr>
          <w:b/>
          <w:bCs/>
          <w:sz w:val="27"/>
          <w:szCs w:val="27"/>
        </w:rPr>
      </w:pPr>
      <w:r w:rsidRPr="001E2ED0">
        <w:rPr>
          <w:sz w:val="27"/>
          <w:szCs w:val="27"/>
        </w:rPr>
        <w:t>All</w:t>
      </w:r>
      <w:r w:rsidR="006769EF" w:rsidRPr="001E2ED0">
        <w:rPr>
          <w:sz w:val="27"/>
          <w:szCs w:val="27"/>
        </w:rPr>
        <w:t xml:space="preserve"> the cards show the animals’ special skills. Have a think about what your special skill is. Is there something you’re </w:t>
      </w:r>
      <w:proofErr w:type="gramStart"/>
      <w:r w:rsidR="006769EF" w:rsidRPr="001E2ED0">
        <w:rPr>
          <w:sz w:val="27"/>
          <w:szCs w:val="27"/>
        </w:rPr>
        <w:t>really good</w:t>
      </w:r>
      <w:proofErr w:type="gramEnd"/>
      <w:r w:rsidR="006769EF" w:rsidRPr="001E2ED0">
        <w:rPr>
          <w:sz w:val="27"/>
          <w:szCs w:val="27"/>
        </w:rPr>
        <w:t xml:space="preserve"> at – whether a hobby, interest or being kind to other people? </w:t>
      </w:r>
      <w:r w:rsidR="001A4716" w:rsidRPr="001E2ED0">
        <w:rPr>
          <w:b/>
          <w:bCs/>
          <w:sz w:val="27"/>
          <w:szCs w:val="27"/>
        </w:rPr>
        <w:t>(</w:t>
      </w:r>
      <w:r w:rsidR="006769EF" w:rsidRPr="001E2ED0">
        <w:rPr>
          <w:b/>
          <w:bCs/>
          <w:sz w:val="27"/>
          <w:szCs w:val="27"/>
        </w:rPr>
        <w:t>HWB 1-05a</w:t>
      </w:r>
      <w:r w:rsidR="0067797F" w:rsidRPr="001E2ED0">
        <w:rPr>
          <w:b/>
          <w:bCs/>
          <w:sz w:val="27"/>
          <w:szCs w:val="27"/>
        </w:rPr>
        <w:t>)</w:t>
      </w:r>
      <w:r w:rsidR="001E2ED0">
        <w:rPr>
          <w:b/>
          <w:bCs/>
          <w:sz w:val="27"/>
          <w:szCs w:val="27"/>
        </w:rPr>
        <w:br/>
      </w:r>
    </w:p>
    <w:p w14:paraId="3D22E66A" w14:textId="77777777" w:rsidR="00E80A6D" w:rsidRPr="001E2ED0" w:rsidRDefault="00E80A6D" w:rsidP="00E80A6D">
      <w:pPr>
        <w:pStyle w:val="Heading3"/>
        <w:rPr>
          <w:color w:val="F77F00" w:themeColor="accent2"/>
          <w:sz w:val="27"/>
          <w:szCs w:val="27"/>
        </w:rPr>
      </w:pPr>
      <w:r w:rsidRPr="001E2ED0">
        <w:rPr>
          <w:color w:val="F77F00" w:themeColor="accent2"/>
          <w:sz w:val="27"/>
          <w:szCs w:val="27"/>
        </w:rPr>
        <w:t>Art</w:t>
      </w:r>
    </w:p>
    <w:p w14:paraId="7EEE543C" w14:textId="759C9308" w:rsidR="00E80A6D" w:rsidRPr="001E2ED0" w:rsidRDefault="00C12ACC" w:rsidP="00C12ACC">
      <w:pPr>
        <w:pStyle w:val="ListParagraph"/>
        <w:numPr>
          <w:ilvl w:val="0"/>
          <w:numId w:val="6"/>
        </w:numPr>
        <w:rPr>
          <w:b/>
          <w:bCs/>
          <w:sz w:val="27"/>
          <w:szCs w:val="27"/>
        </w:rPr>
      </w:pPr>
      <w:r w:rsidRPr="001E2ED0">
        <w:rPr>
          <w:sz w:val="27"/>
          <w:szCs w:val="27"/>
        </w:rPr>
        <w:t>Pick one of the animals and draw your own version of them to create your own fact file. You can use the information on the card as well as trying to find some other sources to learn more about them!</w:t>
      </w:r>
      <w:r w:rsidR="001A4716" w:rsidRPr="001E2ED0">
        <w:rPr>
          <w:sz w:val="27"/>
          <w:szCs w:val="27"/>
        </w:rPr>
        <w:t xml:space="preserve"> </w:t>
      </w:r>
      <w:r w:rsidR="001A4716" w:rsidRPr="001E2ED0">
        <w:rPr>
          <w:b/>
          <w:bCs/>
          <w:sz w:val="27"/>
          <w:szCs w:val="27"/>
        </w:rPr>
        <w:t>(</w:t>
      </w:r>
      <w:r w:rsidRPr="001E2ED0">
        <w:rPr>
          <w:b/>
          <w:bCs/>
          <w:sz w:val="27"/>
          <w:szCs w:val="27"/>
        </w:rPr>
        <w:t>EXA 1-04a</w:t>
      </w:r>
      <w:r w:rsidR="007C09DE">
        <w:rPr>
          <w:b/>
          <w:bCs/>
          <w:sz w:val="27"/>
          <w:szCs w:val="27"/>
        </w:rPr>
        <w:t>,</w:t>
      </w:r>
      <w:r w:rsidR="007C09DE">
        <w:rPr>
          <w:b/>
          <w:bCs/>
          <w:sz w:val="27"/>
          <w:szCs w:val="27"/>
        </w:rPr>
        <w:br/>
        <w:t>LIT 1-06a</w:t>
      </w:r>
      <w:r w:rsidR="00E80A6D" w:rsidRPr="001E2ED0">
        <w:rPr>
          <w:b/>
          <w:bCs/>
          <w:sz w:val="27"/>
          <w:szCs w:val="27"/>
        </w:rPr>
        <w:t>)</w:t>
      </w:r>
      <w:r w:rsidR="00E80A6D" w:rsidRPr="001E2ED0">
        <w:rPr>
          <w:b/>
          <w:bCs/>
          <w:sz w:val="27"/>
          <w:szCs w:val="27"/>
        </w:rPr>
        <w:br/>
      </w:r>
    </w:p>
    <w:p w14:paraId="182278F0" w14:textId="77777777" w:rsidR="00E80A6D" w:rsidRPr="001E2ED0" w:rsidRDefault="005529DB" w:rsidP="00E80A6D">
      <w:pPr>
        <w:pStyle w:val="Heading3"/>
        <w:rPr>
          <w:color w:val="F77F00" w:themeColor="accent2"/>
          <w:sz w:val="27"/>
          <w:szCs w:val="27"/>
        </w:rPr>
      </w:pPr>
      <w:r w:rsidRPr="001E2ED0">
        <w:rPr>
          <w:color w:val="F77F00" w:themeColor="accent2"/>
          <w:sz w:val="27"/>
          <w:szCs w:val="27"/>
        </w:rPr>
        <w:t>Drama</w:t>
      </w:r>
    </w:p>
    <w:p w14:paraId="607B1FB8" w14:textId="4A42C461" w:rsidR="001E2ED0" w:rsidRPr="001E2ED0" w:rsidRDefault="005529DB" w:rsidP="005A663B">
      <w:pPr>
        <w:pStyle w:val="ListParagraph"/>
        <w:numPr>
          <w:ilvl w:val="0"/>
          <w:numId w:val="3"/>
        </w:numPr>
        <w:rPr>
          <w:sz w:val="27"/>
          <w:szCs w:val="27"/>
        </w:rPr>
      </w:pPr>
      <w:r w:rsidRPr="001E2ED0">
        <w:rPr>
          <w:sz w:val="27"/>
          <w:szCs w:val="27"/>
        </w:rPr>
        <w:t>Working in small groups, ask the children to each choose an animal</w:t>
      </w:r>
      <w:r w:rsidR="004F1CCC">
        <w:rPr>
          <w:sz w:val="27"/>
          <w:szCs w:val="27"/>
        </w:rPr>
        <w:t xml:space="preserve"> from the </w:t>
      </w:r>
      <w:r w:rsidRPr="001E2ED0">
        <w:rPr>
          <w:sz w:val="27"/>
          <w:szCs w:val="27"/>
        </w:rPr>
        <w:t xml:space="preserve">cards. </w:t>
      </w:r>
      <w:r w:rsidR="006769EF" w:rsidRPr="001E2ED0">
        <w:rPr>
          <w:sz w:val="27"/>
          <w:szCs w:val="27"/>
        </w:rPr>
        <w:t xml:space="preserve">Take it in turns to act out the animal’s special skill whilst the rest of the group guess the animal. </w:t>
      </w:r>
      <w:r w:rsidR="007C09DE">
        <w:rPr>
          <w:sz w:val="27"/>
          <w:szCs w:val="27"/>
        </w:rPr>
        <w:br/>
      </w:r>
      <w:r w:rsidRPr="001E2ED0">
        <w:rPr>
          <w:b/>
          <w:bCs/>
          <w:sz w:val="27"/>
          <w:szCs w:val="27"/>
        </w:rPr>
        <w:t>(</w:t>
      </w:r>
      <w:r w:rsidR="006769EF" w:rsidRPr="001E2ED0">
        <w:rPr>
          <w:b/>
          <w:bCs/>
          <w:sz w:val="27"/>
          <w:szCs w:val="27"/>
        </w:rPr>
        <w:t>EXA 1-12a</w:t>
      </w:r>
      <w:r w:rsidRPr="001E2ED0">
        <w:rPr>
          <w:b/>
          <w:bCs/>
          <w:sz w:val="27"/>
          <w:szCs w:val="27"/>
        </w:rPr>
        <w:t>)</w:t>
      </w:r>
    </w:p>
    <w:p w14:paraId="38E4FEAA" w14:textId="77777777" w:rsidR="001E2ED0" w:rsidRPr="001E2ED0" w:rsidRDefault="001E2ED0" w:rsidP="001E2ED0">
      <w:pPr>
        <w:pStyle w:val="ListParagraph"/>
        <w:rPr>
          <w:sz w:val="27"/>
          <w:szCs w:val="27"/>
        </w:rPr>
      </w:pPr>
    </w:p>
    <w:p w14:paraId="49517345" w14:textId="514DD9DE" w:rsidR="001235BD" w:rsidRPr="001235BD" w:rsidRDefault="001E2ED0" w:rsidP="001235BD">
      <w:pPr>
        <w:pStyle w:val="ListParagraph"/>
        <w:numPr>
          <w:ilvl w:val="0"/>
          <w:numId w:val="3"/>
        </w:numPr>
        <w:rPr>
          <w:sz w:val="27"/>
          <w:szCs w:val="27"/>
        </w:rPr>
      </w:pPr>
      <w:r w:rsidRPr="001E2ED0">
        <w:rPr>
          <w:bCs/>
          <w:sz w:val="27"/>
          <w:szCs w:val="27"/>
        </w:rPr>
        <w:t xml:space="preserve">Give everyone their own card that they </w:t>
      </w:r>
      <w:proofErr w:type="gramStart"/>
      <w:r w:rsidRPr="001E2ED0">
        <w:rPr>
          <w:bCs/>
          <w:sz w:val="27"/>
          <w:szCs w:val="27"/>
        </w:rPr>
        <w:t>have to</w:t>
      </w:r>
      <w:proofErr w:type="gramEnd"/>
      <w:r w:rsidRPr="001E2ED0">
        <w:rPr>
          <w:bCs/>
          <w:sz w:val="27"/>
          <w:szCs w:val="27"/>
        </w:rPr>
        <w:t xml:space="preserve"> keep secret. Ask them all to make the sounds and movements of the animal on their card. How quickly can they </w:t>
      </w:r>
      <w:r w:rsidRPr="001E2ED0">
        <w:rPr>
          <w:bCs/>
          <w:sz w:val="27"/>
          <w:szCs w:val="27"/>
        </w:rPr>
        <w:lastRenderedPageBreak/>
        <w:t xml:space="preserve">find the other people pretending to be the same animal? </w:t>
      </w:r>
      <w:r>
        <w:rPr>
          <w:bCs/>
          <w:sz w:val="27"/>
          <w:szCs w:val="27"/>
        </w:rPr>
        <w:br/>
      </w:r>
      <w:r w:rsidRPr="001E2ED0">
        <w:rPr>
          <w:b/>
          <w:bCs/>
          <w:sz w:val="27"/>
          <w:szCs w:val="27"/>
        </w:rPr>
        <w:t>(EXA 1-13</w:t>
      </w:r>
      <w:r w:rsidR="001235BD">
        <w:rPr>
          <w:b/>
          <w:bCs/>
          <w:sz w:val="27"/>
          <w:szCs w:val="27"/>
        </w:rPr>
        <w:t>)</w:t>
      </w:r>
    </w:p>
    <w:p w14:paraId="6722D790" w14:textId="185C1FE7" w:rsidR="004F1CCC" w:rsidRDefault="004F1CCC" w:rsidP="000424DB"/>
    <w:p w14:paraId="15A1E015" w14:textId="0F0E9640" w:rsidR="007C09DE" w:rsidRDefault="007C09DE" w:rsidP="007C09DE"/>
    <w:p w14:paraId="0C10063D" w14:textId="77777777" w:rsidR="007C09DE" w:rsidRPr="007C09DE" w:rsidRDefault="007C09DE" w:rsidP="007C09DE"/>
    <w:p w14:paraId="16C1C5AA" w14:textId="550091C6" w:rsidR="00CD567D" w:rsidRPr="007C09DE" w:rsidRDefault="00CD567D" w:rsidP="007C09DE">
      <w:pPr>
        <w:pStyle w:val="Heading2"/>
        <w:rPr>
          <w:sz w:val="36"/>
        </w:rPr>
      </w:pPr>
      <w:r w:rsidRPr="007C09DE">
        <w:rPr>
          <w:sz w:val="36"/>
        </w:rPr>
        <w:t>Story Cards</w:t>
      </w:r>
    </w:p>
    <w:p w14:paraId="39493082" w14:textId="77777777" w:rsidR="00CD567D" w:rsidRPr="001B52C4" w:rsidRDefault="00CD567D" w:rsidP="00CD567D">
      <w:pPr>
        <w:pStyle w:val="Heading3"/>
        <w:rPr>
          <w:color w:val="00B5D6" w:themeColor="accent1"/>
          <w:sz w:val="27"/>
          <w:szCs w:val="27"/>
        </w:rPr>
      </w:pPr>
      <w:r w:rsidRPr="006E3E6F">
        <w:rPr>
          <w:color w:val="00758A"/>
          <w:sz w:val="27"/>
          <w:szCs w:val="27"/>
        </w:rPr>
        <w:t>Mathematics and numeracy</w:t>
      </w:r>
    </w:p>
    <w:p w14:paraId="47D6C18B" w14:textId="6E4F7AA3" w:rsidR="00CD567D" w:rsidRPr="001B52C4" w:rsidRDefault="00CD567D" w:rsidP="00CD567D">
      <w:pPr>
        <w:pStyle w:val="ListParagraph"/>
        <w:numPr>
          <w:ilvl w:val="0"/>
          <w:numId w:val="14"/>
        </w:numPr>
        <w:rPr>
          <w:sz w:val="27"/>
          <w:szCs w:val="27"/>
        </w:rPr>
      </w:pPr>
      <w:r>
        <w:rPr>
          <w:sz w:val="27"/>
          <w:szCs w:val="27"/>
        </w:rPr>
        <w:t>Choose one of the settings from the story cards and design a map of this on the grid template. Ask your classmates to describe or find different parts of your map using the coordinates.</w:t>
      </w:r>
      <w:r w:rsidRPr="001B52C4">
        <w:rPr>
          <w:sz w:val="27"/>
          <w:szCs w:val="27"/>
        </w:rPr>
        <w:br/>
      </w:r>
      <w:r>
        <w:rPr>
          <w:b/>
          <w:sz w:val="27"/>
          <w:szCs w:val="27"/>
        </w:rPr>
        <w:t>(MTH 1-18a</w:t>
      </w:r>
      <w:r w:rsidRPr="001B52C4">
        <w:rPr>
          <w:b/>
          <w:sz w:val="27"/>
          <w:szCs w:val="27"/>
        </w:rPr>
        <w:t>)</w:t>
      </w:r>
    </w:p>
    <w:p w14:paraId="013F479E" w14:textId="5D3C1659" w:rsidR="001B52C4" w:rsidRDefault="001B52C4" w:rsidP="001235BD"/>
    <w:p w14:paraId="50788749" w14:textId="7D7EDAB7" w:rsidR="00CD567D" w:rsidRPr="006E3E6F" w:rsidRDefault="00CD567D" w:rsidP="00CD567D">
      <w:pPr>
        <w:pStyle w:val="Heading3"/>
        <w:rPr>
          <w:color w:val="00758A"/>
          <w:sz w:val="27"/>
          <w:szCs w:val="27"/>
        </w:rPr>
      </w:pPr>
      <w:r w:rsidRPr="006E3E6F">
        <w:rPr>
          <w:color w:val="00758A"/>
          <w:sz w:val="27"/>
          <w:szCs w:val="27"/>
        </w:rPr>
        <w:t>Sciences</w:t>
      </w:r>
    </w:p>
    <w:p w14:paraId="3AEAE1DF" w14:textId="1A310813" w:rsidR="00CD567D" w:rsidRPr="00CD567D" w:rsidRDefault="00CD567D" w:rsidP="00CD567D">
      <w:pPr>
        <w:pStyle w:val="ListParagraph"/>
        <w:numPr>
          <w:ilvl w:val="0"/>
          <w:numId w:val="14"/>
        </w:numPr>
        <w:rPr>
          <w:sz w:val="27"/>
          <w:szCs w:val="27"/>
        </w:rPr>
      </w:pPr>
      <w:r>
        <w:rPr>
          <w:sz w:val="27"/>
          <w:szCs w:val="27"/>
        </w:rPr>
        <w:t xml:space="preserve">Using the cards create a scenario – </w:t>
      </w:r>
      <w:r w:rsidR="00B802B0">
        <w:rPr>
          <w:sz w:val="27"/>
          <w:szCs w:val="27"/>
        </w:rPr>
        <w:t>e.g.,</w:t>
      </w:r>
      <w:r>
        <w:rPr>
          <w:sz w:val="27"/>
          <w:szCs w:val="27"/>
        </w:rPr>
        <w:t xml:space="preserve"> a knight needs to deliver a special potion to the bear, but the potion needs to be kept cold. Investigate what materials or properties you’d need to solve your problem.</w:t>
      </w:r>
      <w:r w:rsidRPr="001B52C4">
        <w:rPr>
          <w:sz w:val="27"/>
          <w:szCs w:val="27"/>
        </w:rPr>
        <w:br/>
      </w:r>
      <w:r>
        <w:rPr>
          <w:b/>
          <w:sz w:val="27"/>
          <w:szCs w:val="27"/>
        </w:rPr>
        <w:t>(SCN 1-15a</w:t>
      </w:r>
      <w:r w:rsidRPr="001B52C4">
        <w:rPr>
          <w:b/>
          <w:sz w:val="27"/>
          <w:szCs w:val="27"/>
        </w:rPr>
        <w:t>)</w:t>
      </w:r>
      <w:r>
        <w:rPr>
          <w:b/>
          <w:sz w:val="27"/>
          <w:szCs w:val="27"/>
        </w:rPr>
        <w:br/>
      </w:r>
    </w:p>
    <w:p w14:paraId="602F93B0" w14:textId="77777777" w:rsidR="00CD567D" w:rsidRPr="00EA6BB3" w:rsidRDefault="00CD567D" w:rsidP="00CD567D">
      <w:pPr>
        <w:pStyle w:val="Heading3"/>
        <w:rPr>
          <w:color w:val="00758A"/>
          <w:sz w:val="27"/>
          <w:szCs w:val="27"/>
        </w:rPr>
      </w:pPr>
      <w:r w:rsidRPr="00EA6BB3">
        <w:rPr>
          <w:color w:val="00758A"/>
          <w:sz w:val="27"/>
          <w:szCs w:val="27"/>
        </w:rPr>
        <w:t>Technology</w:t>
      </w:r>
    </w:p>
    <w:p w14:paraId="1C41BC0E" w14:textId="424BAE10" w:rsidR="00CD567D" w:rsidRPr="00CD567D" w:rsidRDefault="00CD567D" w:rsidP="00CD567D">
      <w:pPr>
        <w:pStyle w:val="ListParagraph"/>
        <w:numPr>
          <w:ilvl w:val="0"/>
          <w:numId w:val="12"/>
        </w:numPr>
        <w:rPr>
          <w:sz w:val="27"/>
          <w:szCs w:val="27"/>
        </w:rPr>
      </w:pPr>
      <w:r>
        <w:rPr>
          <w:sz w:val="27"/>
          <w:szCs w:val="27"/>
        </w:rPr>
        <w:t xml:space="preserve">Use </w:t>
      </w:r>
      <w:hyperlink r:id="rId12" w:history="1">
        <w:r w:rsidRPr="00EA6BB3">
          <w:rPr>
            <w:rStyle w:val="Hyperlink"/>
            <w:color w:val="C41C70"/>
            <w:sz w:val="27"/>
            <w:szCs w:val="27"/>
            <w:u w:val="single"/>
          </w:rPr>
          <w:t>Book Creator</w:t>
        </w:r>
      </w:hyperlink>
      <w:r w:rsidRPr="00EA6BB3">
        <w:rPr>
          <w:color w:val="C41C70"/>
          <w:sz w:val="27"/>
          <w:szCs w:val="27"/>
        </w:rPr>
        <w:t>,</w:t>
      </w:r>
      <w:r w:rsidRPr="00EA6BB3">
        <w:rPr>
          <w:color w:val="C41C70"/>
        </w:rPr>
        <w:t xml:space="preserve"> </w:t>
      </w:r>
      <w:hyperlink r:id="rId13" w:history="1">
        <w:r w:rsidRPr="00EA6BB3">
          <w:rPr>
            <w:rStyle w:val="Hyperlink"/>
            <w:color w:val="C41C70"/>
            <w:sz w:val="27"/>
            <w:szCs w:val="27"/>
            <w:u w:val="single"/>
          </w:rPr>
          <w:t>Storyboard That</w:t>
        </w:r>
      </w:hyperlink>
      <w:r>
        <w:rPr>
          <w:sz w:val="27"/>
          <w:szCs w:val="27"/>
        </w:rPr>
        <w:t xml:space="preserve"> or a similar app to make a digital version of a story you have written, including adding pictures.</w:t>
      </w:r>
      <w:r w:rsidRPr="001B52C4">
        <w:rPr>
          <w:sz w:val="27"/>
          <w:szCs w:val="27"/>
        </w:rPr>
        <w:t xml:space="preserve"> </w:t>
      </w:r>
      <w:r>
        <w:rPr>
          <w:b/>
          <w:sz w:val="27"/>
          <w:szCs w:val="27"/>
        </w:rPr>
        <w:t>(TCH 1-01a</w:t>
      </w:r>
      <w:r w:rsidRPr="001B52C4">
        <w:rPr>
          <w:b/>
          <w:sz w:val="27"/>
          <w:szCs w:val="27"/>
        </w:rPr>
        <w:t>)</w:t>
      </w:r>
    </w:p>
    <w:p w14:paraId="6C6176FF" w14:textId="4F74089D" w:rsidR="00CD567D" w:rsidRDefault="00CD567D" w:rsidP="00CD567D">
      <w:pPr>
        <w:rPr>
          <w:sz w:val="27"/>
          <w:szCs w:val="27"/>
        </w:rPr>
      </w:pPr>
    </w:p>
    <w:p w14:paraId="5FDE7F9C" w14:textId="77777777" w:rsidR="00CD567D" w:rsidRPr="001E2ED0" w:rsidRDefault="00CD567D" w:rsidP="00CD567D">
      <w:pPr>
        <w:pStyle w:val="Heading3"/>
        <w:rPr>
          <w:color w:val="E8112D" w:themeColor="accent6"/>
          <w:sz w:val="27"/>
          <w:szCs w:val="27"/>
        </w:rPr>
      </w:pPr>
      <w:r w:rsidRPr="001E2ED0">
        <w:rPr>
          <w:color w:val="E8112D" w:themeColor="accent6"/>
          <w:sz w:val="27"/>
          <w:szCs w:val="27"/>
        </w:rPr>
        <w:t>Literacy and English</w:t>
      </w:r>
    </w:p>
    <w:p w14:paraId="7A55238F" w14:textId="6C672C30" w:rsidR="00CD567D" w:rsidRPr="00CD567D" w:rsidRDefault="00CD567D" w:rsidP="0044354E">
      <w:pPr>
        <w:pStyle w:val="ListParagraph"/>
        <w:numPr>
          <w:ilvl w:val="0"/>
          <w:numId w:val="3"/>
        </w:numPr>
        <w:rPr>
          <w:sz w:val="27"/>
          <w:szCs w:val="27"/>
        </w:rPr>
      </w:pPr>
      <w:r w:rsidRPr="00CD567D">
        <w:rPr>
          <w:sz w:val="27"/>
          <w:szCs w:val="27"/>
        </w:rPr>
        <w:t xml:space="preserve">Select three story cards then work in groups to create a story around the object, setting and character. Share </w:t>
      </w:r>
      <w:proofErr w:type="gramStart"/>
      <w:r w:rsidRPr="00CD567D">
        <w:rPr>
          <w:sz w:val="27"/>
          <w:szCs w:val="27"/>
        </w:rPr>
        <w:t>all of</w:t>
      </w:r>
      <w:proofErr w:type="gramEnd"/>
      <w:r w:rsidRPr="00CD567D">
        <w:rPr>
          <w:sz w:val="27"/>
          <w:szCs w:val="27"/>
        </w:rPr>
        <w:t xml:space="preserve"> the stories with the class and notice how </w:t>
      </w:r>
      <w:r w:rsidRPr="00CD567D">
        <w:rPr>
          <w:sz w:val="27"/>
          <w:szCs w:val="27"/>
        </w:rPr>
        <w:t xml:space="preserve">different they are. </w:t>
      </w:r>
      <w:r w:rsidRPr="00CD567D">
        <w:rPr>
          <w:b/>
          <w:bCs/>
          <w:sz w:val="27"/>
          <w:szCs w:val="27"/>
        </w:rPr>
        <w:t>(</w:t>
      </w:r>
      <w:r>
        <w:rPr>
          <w:b/>
          <w:bCs/>
          <w:sz w:val="27"/>
          <w:szCs w:val="27"/>
        </w:rPr>
        <w:t xml:space="preserve">LIT </w:t>
      </w:r>
      <w:r w:rsidR="00621966">
        <w:rPr>
          <w:b/>
          <w:bCs/>
          <w:sz w:val="27"/>
          <w:szCs w:val="27"/>
        </w:rPr>
        <w:t>1-20</w:t>
      </w:r>
      <w:r w:rsidRPr="00CD567D">
        <w:rPr>
          <w:b/>
          <w:bCs/>
          <w:sz w:val="27"/>
          <w:szCs w:val="27"/>
        </w:rPr>
        <w:t>a)</w:t>
      </w:r>
      <w:r>
        <w:rPr>
          <w:b/>
          <w:bCs/>
          <w:sz w:val="27"/>
          <w:szCs w:val="27"/>
        </w:rPr>
        <w:br/>
      </w:r>
    </w:p>
    <w:p w14:paraId="6DF3D188" w14:textId="649EC401" w:rsidR="000B3841" w:rsidRPr="000B3841" w:rsidRDefault="000B3841" w:rsidP="0044354E">
      <w:pPr>
        <w:pStyle w:val="ListParagraph"/>
        <w:numPr>
          <w:ilvl w:val="0"/>
          <w:numId w:val="3"/>
        </w:numPr>
        <w:rPr>
          <w:sz w:val="27"/>
          <w:szCs w:val="27"/>
        </w:rPr>
      </w:pPr>
      <w:r>
        <w:rPr>
          <w:bCs/>
          <w:sz w:val="27"/>
          <w:szCs w:val="27"/>
        </w:rPr>
        <w:t xml:space="preserve">Sort the cards into different genres together as a class by asking questions like “What kind of book would an astronaut be in?” Ask the pupils what their favourite genre to read is. </w:t>
      </w:r>
      <w:r w:rsidR="00CD567D">
        <w:rPr>
          <w:bCs/>
          <w:sz w:val="27"/>
          <w:szCs w:val="27"/>
        </w:rPr>
        <w:t xml:space="preserve">Make a poster about it, featuring </w:t>
      </w:r>
      <w:r>
        <w:rPr>
          <w:bCs/>
          <w:sz w:val="27"/>
          <w:szCs w:val="27"/>
        </w:rPr>
        <w:t xml:space="preserve">their </w:t>
      </w:r>
      <w:r w:rsidR="00CD567D">
        <w:rPr>
          <w:bCs/>
          <w:sz w:val="27"/>
          <w:szCs w:val="27"/>
        </w:rPr>
        <w:t xml:space="preserve">favourite stories in the genre and what </w:t>
      </w:r>
      <w:r>
        <w:rPr>
          <w:bCs/>
          <w:sz w:val="27"/>
          <w:szCs w:val="27"/>
        </w:rPr>
        <w:t>they</w:t>
      </w:r>
      <w:r w:rsidR="00CD567D">
        <w:rPr>
          <w:bCs/>
          <w:sz w:val="27"/>
          <w:szCs w:val="27"/>
        </w:rPr>
        <w:t xml:space="preserve"> like about it</w:t>
      </w:r>
      <w:r>
        <w:rPr>
          <w:bCs/>
          <w:sz w:val="27"/>
          <w:szCs w:val="27"/>
        </w:rPr>
        <w:t xml:space="preserve">. </w:t>
      </w:r>
      <w:r>
        <w:rPr>
          <w:bCs/>
          <w:sz w:val="27"/>
          <w:szCs w:val="27"/>
        </w:rPr>
        <w:br/>
      </w:r>
      <w:r w:rsidRPr="000B3841">
        <w:rPr>
          <w:b/>
          <w:bCs/>
          <w:sz w:val="27"/>
          <w:szCs w:val="27"/>
        </w:rPr>
        <w:t>(</w:t>
      </w:r>
      <w:r w:rsidR="00621966">
        <w:rPr>
          <w:b/>
          <w:bCs/>
          <w:sz w:val="27"/>
          <w:szCs w:val="27"/>
        </w:rPr>
        <w:t xml:space="preserve">LIT 1-04a, </w:t>
      </w:r>
      <w:r w:rsidRPr="000B3841">
        <w:rPr>
          <w:b/>
          <w:bCs/>
          <w:sz w:val="27"/>
          <w:szCs w:val="27"/>
        </w:rPr>
        <w:t>LIT 1-11a)</w:t>
      </w:r>
      <w:r>
        <w:rPr>
          <w:b/>
          <w:bCs/>
          <w:sz w:val="27"/>
          <w:szCs w:val="27"/>
        </w:rPr>
        <w:br/>
      </w:r>
    </w:p>
    <w:p w14:paraId="5CE49E8C" w14:textId="20FB6294" w:rsidR="000B3841" w:rsidRPr="000B3841" w:rsidRDefault="000B3841" w:rsidP="0044354E">
      <w:pPr>
        <w:pStyle w:val="ListParagraph"/>
        <w:numPr>
          <w:ilvl w:val="0"/>
          <w:numId w:val="3"/>
        </w:numPr>
        <w:rPr>
          <w:sz w:val="27"/>
          <w:szCs w:val="27"/>
        </w:rPr>
      </w:pPr>
      <w:r>
        <w:rPr>
          <w:bCs/>
          <w:sz w:val="27"/>
          <w:szCs w:val="27"/>
        </w:rPr>
        <w:t>Choose the mystery or scary card, then work in a pair to make up a short story to tell. Think about how you can use pace, gestures, expressions, emphasis on certain words and word choice to make it sound mysterious or scary. Swap your stories with another pair.</w:t>
      </w:r>
      <w:r>
        <w:rPr>
          <w:bCs/>
          <w:sz w:val="27"/>
          <w:szCs w:val="27"/>
        </w:rPr>
        <w:br/>
      </w:r>
      <w:r w:rsidR="00621966">
        <w:rPr>
          <w:b/>
          <w:bCs/>
          <w:sz w:val="27"/>
          <w:szCs w:val="27"/>
        </w:rPr>
        <w:t>(ENG</w:t>
      </w:r>
      <w:r>
        <w:rPr>
          <w:b/>
          <w:bCs/>
          <w:sz w:val="27"/>
          <w:szCs w:val="27"/>
        </w:rPr>
        <w:t xml:space="preserve"> 1-03a)</w:t>
      </w:r>
    </w:p>
    <w:p w14:paraId="1ACCC020" w14:textId="77777777" w:rsidR="000B3841" w:rsidRPr="000B3841" w:rsidRDefault="000B3841" w:rsidP="000B3841">
      <w:pPr>
        <w:pStyle w:val="ListParagraph"/>
        <w:rPr>
          <w:sz w:val="27"/>
          <w:szCs w:val="27"/>
        </w:rPr>
      </w:pPr>
    </w:p>
    <w:p w14:paraId="64A5FF1C" w14:textId="77777777" w:rsidR="000B3841" w:rsidRPr="000B3841" w:rsidRDefault="000B3841" w:rsidP="0044354E">
      <w:pPr>
        <w:pStyle w:val="ListParagraph"/>
        <w:numPr>
          <w:ilvl w:val="0"/>
          <w:numId w:val="3"/>
        </w:numPr>
        <w:rPr>
          <w:sz w:val="27"/>
          <w:szCs w:val="27"/>
        </w:rPr>
      </w:pPr>
      <w:r>
        <w:rPr>
          <w:bCs/>
          <w:sz w:val="27"/>
          <w:szCs w:val="27"/>
        </w:rPr>
        <w:t xml:space="preserve">Read a story to the class and ask them to guess what genre it is as they listen. What clues did they pick up on? </w:t>
      </w:r>
      <w:r>
        <w:rPr>
          <w:b/>
          <w:bCs/>
          <w:sz w:val="27"/>
          <w:szCs w:val="27"/>
        </w:rPr>
        <w:t>(LIT 1-04a)</w:t>
      </w:r>
    </w:p>
    <w:p w14:paraId="4F38BAED" w14:textId="77777777" w:rsidR="000B3841" w:rsidRPr="000B3841" w:rsidRDefault="000B3841" w:rsidP="000B3841">
      <w:pPr>
        <w:pStyle w:val="ListParagraph"/>
        <w:rPr>
          <w:b/>
          <w:bCs/>
          <w:sz w:val="27"/>
          <w:szCs w:val="27"/>
        </w:rPr>
      </w:pPr>
    </w:p>
    <w:p w14:paraId="2953FCF2" w14:textId="2E729716" w:rsidR="00B1027C" w:rsidRPr="008A58C2" w:rsidRDefault="00B1027C" w:rsidP="0044354E">
      <w:pPr>
        <w:pStyle w:val="ListParagraph"/>
        <w:numPr>
          <w:ilvl w:val="0"/>
          <w:numId w:val="3"/>
        </w:numPr>
        <w:rPr>
          <w:b/>
        </w:rPr>
      </w:pPr>
      <w:r>
        <w:rPr>
          <w:bCs/>
          <w:sz w:val="27"/>
          <w:szCs w:val="27"/>
        </w:rPr>
        <w:t xml:space="preserve">Create an oral story around the class. The first child chooses a story card, shows everyone the picture then starts the story by introducing the character, setting or item. The next child chooses a new card and continues the story. Keep telling the story until the cards are finished, or </w:t>
      </w:r>
      <w:r>
        <w:rPr>
          <w:bCs/>
          <w:sz w:val="27"/>
          <w:szCs w:val="27"/>
        </w:rPr>
        <w:t>everyone has had a turn.</w:t>
      </w:r>
      <w:r>
        <w:rPr>
          <w:bCs/>
          <w:sz w:val="27"/>
          <w:szCs w:val="27"/>
        </w:rPr>
        <w:br/>
      </w:r>
      <w:r w:rsidRPr="008A58C2">
        <w:rPr>
          <w:b/>
          <w:sz w:val="27"/>
          <w:szCs w:val="27"/>
        </w:rPr>
        <w:t>(ENG 1-03a</w:t>
      </w:r>
      <w:r w:rsidR="008A58C2" w:rsidRPr="008A58C2">
        <w:rPr>
          <w:b/>
          <w:sz w:val="27"/>
          <w:szCs w:val="27"/>
        </w:rPr>
        <w:t>, LIT 1-07a</w:t>
      </w:r>
      <w:r w:rsidRPr="008A58C2">
        <w:rPr>
          <w:b/>
          <w:sz w:val="27"/>
          <w:szCs w:val="27"/>
        </w:rPr>
        <w:t>)</w:t>
      </w:r>
    </w:p>
    <w:p w14:paraId="161B8BC9" w14:textId="77777777" w:rsidR="00B1027C" w:rsidRPr="00B1027C" w:rsidRDefault="00B1027C" w:rsidP="00B1027C">
      <w:pPr>
        <w:pStyle w:val="ListParagraph"/>
        <w:rPr>
          <w:b/>
          <w:bCs/>
          <w:sz w:val="27"/>
          <w:szCs w:val="27"/>
        </w:rPr>
      </w:pPr>
    </w:p>
    <w:p w14:paraId="22F5109E" w14:textId="42670D9E" w:rsidR="00B1027C" w:rsidRPr="00B1027C" w:rsidRDefault="00B1027C" w:rsidP="0044354E">
      <w:pPr>
        <w:pStyle w:val="ListParagraph"/>
        <w:numPr>
          <w:ilvl w:val="0"/>
          <w:numId w:val="3"/>
        </w:numPr>
        <w:rPr>
          <w:sz w:val="27"/>
          <w:szCs w:val="27"/>
        </w:rPr>
      </w:pPr>
      <w:r>
        <w:rPr>
          <w:bCs/>
          <w:sz w:val="27"/>
          <w:szCs w:val="27"/>
        </w:rPr>
        <w:t xml:space="preserve">In groups, create </w:t>
      </w:r>
      <w:r w:rsidR="00B802B0">
        <w:rPr>
          <w:bCs/>
          <w:sz w:val="27"/>
          <w:szCs w:val="27"/>
        </w:rPr>
        <w:t xml:space="preserve">a </w:t>
      </w:r>
      <w:r w:rsidR="00553E1C">
        <w:rPr>
          <w:bCs/>
          <w:sz w:val="27"/>
          <w:szCs w:val="27"/>
        </w:rPr>
        <w:t>six-picture</w:t>
      </w:r>
      <w:r>
        <w:rPr>
          <w:bCs/>
          <w:sz w:val="27"/>
          <w:szCs w:val="27"/>
        </w:rPr>
        <w:t xml:space="preserve"> </w:t>
      </w:r>
      <w:r w:rsidR="00B802B0">
        <w:rPr>
          <w:bCs/>
          <w:sz w:val="27"/>
          <w:szCs w:val="27"/>
        </w:rPr>
        <w:t>storyboard</w:t>
      </w:r>
      <w:r>
        <w:rPr>
          <w:bCs/>
          <w:sz w:val="27"/>
          <w:szCs w:val="27"/>
        </w:rPr>
        <w:t xml:space="preserve">. Draw the images in the squares then write short captions underneath to explain what is happening. </w:t>
      </w:r>
      <w:r>
        <w:rPr>
          <w:b/>
          <w:bCs/>
          <w:sz w:val="27"/>
          <w:szCs w:val="27"/>
        </w:rPr>
        <w:t>(LIT 1-26a)</w:t>
      </w:r>
    </w:p>
    <w:p w14:paraId="2E8B50A5" w14:textId="77777777" w:rsidR="00B1027C" w:rsidRPr="00B1027C" w:rsidRDefault="00B1027C" w:rsidP="00B1027C">
      <w:pPr>
        <w:pStyle w:val="ListParagraph"/>
        <w:rPr>
          <w:b/>
          <w:bCs/>
          <w:sz w:val="27"/>
          <w:szCs w:val="27"/>
        </w:rPr>
      </w:pPr>
    </w:p>
    <w:p w14:paraId="4454C37D" w14:textId="2486B8BA" w:rsidR="00B1027C" w:rsidRPr="00B1027C" w:rsidRDefault="00B1027C" w:rsidP="00B1027C">
      <w:pPr>
        <w:pStyle w:val="ListParagraph"/>
        <w:numPr>
          <w:ilvl w:val="0"/>
          <w:numId w:val="3"/>
        </w:numPr>
        <w:rPr>
          <w:sz w:val="27"/>
          <w:szCs w:val="27"/>
        </w:rPr>
      </w:pPr>
      <w:r>
        <w:rPr>
          <w:bCs/>
          <w:sz w:val="27"/>
          <w:szCs w:val="27"/>
        </w:rPr>
        <w:t xml:space="preserve">Choose two or three of the story cards and see if you can think of a super sentence involving the pictures and words on the card, as well as using some adjectives to describe them. </w:t>
      </w:r>
      <w:r w:rsidR="008A58C2">
        <w:rPr>
          <w:b/>
          <w:bCs/>
          <w:sz w:val="27"/>
          <w:szCs w:val="27"/>
        </w:rPr>
        <w:t>(LIT 1-06</w:t>
      </w:r>
      <w:r>
        <w:rPr>
          <w:b/>
          <w:bCs/>
          <w:sz w:val="27"/>
          <w:szCs w:val="27"/>
        </w:rPr>
        <w:t>a)</w:t>
      </w:r>
    </w:p>
    <w:p w14:paraId="123EEEBC" w14:textId="63C6AF69" w:rsidR="00B1027C" w:rsidRDefault="00B1027C" w:rsidP="00B1027C">
      <w:pPr>
        <w:pStyle w:val="ListParagraph"/>
        <w:rPr>
          <w:b/>
          <w:bCs/>
          <w:sz w:val="27"/>
          <w:szCs w:val="27"/>
        </w:rPr>
      </w:pPr>
    </w:p>
    <w:p w14:paraId="4F5FDE1B" w14:textId="2BD8A161" w:rsidR="00B1027C" w:rsidRPr="00553E1C" w:rsidRDefault="00B1027C" w:rsidP="00B1027C">
      <w:pPr>
        <w:pStyle w:val="Heading3"/>
        <w:rPr>
          <w:color w:val="367113"/>
          <w:sz w:val="27"/>
          <w:szCs w:val="27"/>
        </w:rPr>
      </w:pPr>
      <w:r w:rsidRPr="00553E1C">
        <w:rPr>
          <w:color w:val="367113"/>
          <w:sz w:val="27"/>
          <w:szCs w:val="27"/>
        </w:rPr>
        <w:t>Health and wellbeing</w:t>
      </w:r>
    </w:p>
    <w:p w14:paraId="2FBCF341" w14:textId="5E49B3C5" w:rsidR="00CD567D" w:rsidRPr="00645C7F" w:rsidRDefault="00B1027C" w:rsidP="00CD567D">
      <w:pPr>
        <w:pStyle w:val="ListParagraph"/>
        <w:numPr>
          <w:ilvl w:val="0"/>
          <w:numId w:val="15"/>
        </w:numPr>
        <w:rPr>
          <w:sz w:val="27"/>
          <w:szCs w:val="27"/>
        </w:rPr>
      </w:pPr>
      <w:r>
        <w:rPr>
          <w:bCs/>
          <w:sz w:val="27"/>
          <w:szCs w:val="27"/>
        </w:rPr>
        <w:t xml:space="preserve">Choose </w:t>
      </w:r>
      <w:proofErr w:type="gramStart"/>
      <w:r>
        <w:rPr>
          <w:bCs/>
          <w:sz w:val="27"/>
          <w:szCs w:val="27"/>
        </w:rPr>
        <w:t>two character</w:t>
      </w:r>
      <w:proofErr w:type="gramEnd"/>
      <w:r>
        <w:rPr>
          <w:bCs/>
          <w:sz w:val="27"/>
          <w:szCs w:val="27"/>
        </w:rPr>
        <w:t xml:space="preserve"> cards and write a story about how they became friends, thinking about what qualities are helpful for making friends! </w:t>
      </w:r>
      <w:r>
        <w:rPr>
          <w:b/>
          <w:bCs/>
          <w:sz w:val="27"/>
          <w:szCs w:val="27"/>
        </w:rPr>
        <w:t>(HWB 1-44a)</w:t>
      </w:r>
      <w:r w:rsidR="00CD567D" w:rsidRPr="00B1027C">
        <w:rPr>
          <w:b/>
          <w:bCs/>
          <w:sz w:val="27"/>
          <w:szCs w:val="27"/>
        </w:rPr>
        <w:br/>
      </w:r>
    </w:p>
    <w:p w14:paraId="6923B557" w14:textId="7E0868B3" w:rsidR="00645C7F" w:rsidRPr="00553E1C" w:rsidRDefault="00645C7F" w:rsidP="00645C7F">
      <w:pPr>
        <w:pStyle w:val="Heading3"/>
        <w:rPr>
          <w:color w:val="367113"/>
          <w:sz w:val="27"/>
          <w:szCs w:val="27"/>
        </w:rPr>
      </w:pPr>
      <w:r w:rsidRPr="00553E1C">
        <w:rPr>
          <w:color w:val="367113"/>
          <w:sz w:val="27"/>
          <w:szCs w:val="27"/>
        </w:rPr>
        <w:t>Social studies</w:t>
      </w:r>
    </w:p>
    <w:p w14:paraId="786D1917" w14:textId="7ADEA88C" w:rsidR="00645C7F" w:rsidRPr="008A58C2" w:rsidRDefault="00645C7F" w:rsidP="00645C7F">
      <w:pPr>
        <w:pStyle w:val="ListParagraph"/>
        <w:numPr>
          <w:ilvl w:val="0"/>
          <w:numId w:val="15"/>
        </w:numPr>
        <w:rPr>
          <w:sz w:val="27"/>
          <w:szCs w:val="27"/>
        </w:rPr>
      </w:pPr>
      <w:r w:rsidRPr="008A58C2">
        <w:rPr>
          <w:sz w:val="27"/>
          <w:szCs w:val="27"/>
        </w:rPr>
        <w:t>As a group, pick a period of history that could be an interesting setting for a story. Learn about it as a class using historical evidence, then practise describing or writing about it so you're ready to use it in stories.</w:t>
      </w:r>
      <w:r w:rsidRPr="008A58C2">
        <w:rPr>
          <w:sz w:val="27"/>
          <w:szCs w:val="27"/>
        </w:rPr>
        <w:br/>
      </w:r>
      <w:r w:rsidRPr="008A58C2">
        <w:rPr>
          <w:b/>
          <w:sz w:val="27"/>
          <w:szCs w:val="27"/>
        </w:rPr>
        <w:t>(SOC 1-04a)</w:t>
      </w:r>
    </w:p>
    <w:p w14:paraId="727073F7" w14:textId="3B232839" w:rsidR="00645C7F" w:rsidRDefault="00645C7F" w:rsidP="00645C7F">
      <w:pPr>
        <w:rPr>
          <w:sz w:val="27"/>
          <w:szCs w:val="27"/>
        </w:rPr>
      </w:pPr>
    </w:p>
    <w:p w14:paraId="29B60521" w14:textId="7040C72B" w:rsidR="00645C7F" w:rsidRPr="001E2ED0" w:rsidRDefault="00645C7F" w:rsidP="00645C7F">
      <w:pPr>
        <w:pStyle w:val="Heading3"/>
        <w:rPr>
          <w:color w:val="F77F00" w:themeColor="accent2"/>
          <w:sz w:val="27"/>
          <w:szCs w:val="27"/>
        </w:rPr>
      </w:pPr>
      <w:r>
        <w:rPr>
          <w:color w:val="F77F00" w:themeColor="accent2"/>
          <w:sz w:val="27"/>
          <w:szCs w:val="27"/>
        </w:rPr>
        <w:t>Drama</w:t>
      </w:r>
    </w:p>
    <w:p w14:paraId="4ECAE3DB" w14:textId="0DBEAC8F" w:rsidR="00645C7F" w:rsidRPr="00645C7F" w:rsidRDefault="00645C7F" w:rsidP="00645C7F">
      <w:pPr>
        <w:pStyle w:val="ListParagraph"/>
        <w:numPr>
          <w:ilvl w:val="0"/>
          <w:numId w:val="15"/>
        </w:numPr>
        <w:rPr>
          <w:sz w:val="27"/>
          <w:szCs w:val="27"/>
        </w:rPr>
      </w:pPr>
      <w:r>
        <w:rPr>
          <w:sz w:val="27"/>
          <w:szCs w:val="27"/>
        </w:rPr>
        <w:t xml:space="preserve">Use the cards to inspire a piece of role play. Give everyone a character by asking them to draw a card, then draw another card for setting, and lastly an </w:t>
      </w:r>
      <w:r>
        <w:rPr>
          <w:sz w:val="27"/>
          <w:szCs w:val="27"/>
        </w:rPr>
        <w:t xml:space="preserve">item card is something they </w:t>
      </w:r>
      <w:proofErr w:type="gramStart"/>
      <w:r>
        <w:rPr>
          <w:sz w:val="27"/>
          <w:szCs w:val="27"/>
        </w:rPr>
        <w:t>have to</w:t>
      </w:r>
      <w:proofErr w:type="gramEnd"/>
      <w:r>
        <w:rPr>
          <w:sz w:val="27"/>
          <w:szCs w:val="27"/>
        </w:rPr>
        <w:t xml:space="preserve"> work together to find!</w:t>
      </w:r>
      <w:r w:rsidRPr="00645C7F">
        <w:rPr>
          <w:sz w:val="27"/>
          <w:szCs w:val="27"/>
        </w:rPr>
        <w:t xml:space="preserve"> </w:t>
      </w:r>
      <w:r>
        <w:rPr>
          <w:sz w:val="27"/>
          <w:szCs w:val="27"/>
        </w:rPr>
        <w:br/>
      </w:r>
      <w:r w:rsidRPr="00645C7F">
        <w:rPr>
          <w:b/>
          <w:bCs/>
          <w:sz w:val="27"/>
          <w:szCs w:val="27"/>
        </w:rPr>
        <w:t>(</w:t>
      </w:r>
      <w:r>
        <w:rPr>
          <w:b/>
          <w:bCs/>
          <w:sz w:val="27"/>
          <w:szCs w:val="27"/>
        </w:rPr>
        <w:t>EXA 1-12</w:t>
      </w:r>
      <w:r w:rsidRPr="00645C7F">
        <w:rPr>
          <w:b/>
          <w:bCs/>
          <w:sz w:val="27"/>
          <w:szCs w:val="27"/>
        </w:rPr>
        <w:t>a)</w:t>
      </w:r>
    </w:p>
    <w:p w14:paraId="32A1179D" w14:textId="77777777" w:rsidR="008A58C2" w:rsidRDefault="008A58C2" w:rsidP="000424DB"/>
    <w:p w14:paraId="33A2CE7E" w14:textId="77777777" w:rsidR="008A58C2" w:rsidRDefault="008A58C2" w:rsidP="000424DB"/>
    <w:p w14:paraId="1723CA91" w14:textId="77777777" w:rsidR="008A58C2" w:rsidRDefault="008A58C2" w:rsidP="000424DB"/>
    <w:p w14:paraId="6A54A612" w14:textId="07D87C43" w:rsidR="00B1027C" w:rsidRPr="001E2ED0" w:rsidRDefault="00B1027C" w:rsidP="00B1027C">
      <w:pPr>
        <w:pStyle w:val="Heading3"/>
        <w:rPr>
          <w:color w:val="F77F00" w:themeColor="accent2"/>
          <w:sz w:val="27"/>
          <w:szCs w:val="27"/>
        </w:rPr>
      </w:pPr>
      <w:r>
        <w:rPr>
          <w:color w:val="F77F00" w:themeColor="accent2"/>
          <w:sz w:val="27"/>
          <w:szCs w:val="27"/>
        </w:rPr>
        <w:t>Music</w:t>
      </w:r>
    </w:p>
    <w:p w14:paraId="529662D6" w14:textId="536CA08B" w:rsidR="004F1CCC" w:rsidRPr="002207DF" w:rsidRDefault="00B1027C" w:rsidP="005A0D61">
      <w:pPr>
        <w:pStyle w:val="ListParagraph"/>
        <w:numPr>
          <w:ilvl w:val="0"/>
          <w:numId w:val="6"/>
        </w:numPr>
        <w:rPr>
          <w:b/>
          <w:bCs/>
          <w:sz w:val="27"/>
          <w:szCs w:val="27"/>
        </w:rPr>
      </w:pPr>
      <w:r w:rsidRPr="002207DF">
        <w:rPr>
          <w:sz w:val="27"/>
          <w:szCs w:val="27"/>
        </w:rPr>
        <w:t>W</w:t>
      </w:r>
      <w:r w:rsidR="00645C7F" w:rsidRPr="002207DF">
        <w:rPr>
          <w:sz w:val="27"/>
          <w:szCs w:val="27"/>
        </w:rPr>
        <w:t>hat would the soundtrack be</w:t>
      </w:r>
      <w:r w:rsidRPr="002207DF">
        <w:rPr>
          <w:sz w:val="27"/>
          <w:szCs w:val="27"/>
        </w:rPr>
        <w:t xml:space="preserve"> for </w:t>
      </w:r>
      <w:r w:rsidR="00645C7F" w:rsidRPr="002207DF">
        <w:rPr>
          <w:sz w:val="27"/>
          <w:szCs w:val="27"/>
        </w:rPr>
        <w:t>different genres? Pull a card and experiment with different music technologies or instruments!</w:t>
      </w:r>
      <w:r w:rsidRPr="002207DF">
        <w:rPr>
          <w:sz w:val="27"/>
          <w:szCs w:val="27"/>
        </w:rPr>
        <w:t xml:space="preserve"> </w:t>
      </w:r>
      <w:r w:rsidRPr="002207DF">
        <w:rPr>
          <w:b/>
          <w:bCs/>
          <w:sz w:val="27"/>
          <w:szCs w:val="27"/>
        </w:rPr>
        <w:t>(</w:t>
      </w:r>
      <w:r w:rsidR="00645C7F" w:rsidRPr="002207DF">
        <w:rPr>
          <w:b/>
          <w:bCs/>
          <w:sz w:val="27"/>
          <w:szCs w:val="27"/>
        </w:rPr>
        <w:t>EXA 1-17</w:t>
      </w:r>
      <w:r w:rsidRPr="002207DF">
        <w:rPr>
          <w:b/>
          <w:bCs/>
          <w:sz w:val="27"/>
          <w:szCs w:val="27"/>
        </w:rPr>
        <w:t>a)</w:t>
      </w:r>
    </w:p>
    <w:p w14:paraId="247837A3" w14:textId="77777777" w:rsidR="004F1CCC" w:rsidRDefault="004F1CCC" w:rsidP="004F1CCC">
      <w:pPr>
        <w:rPr>
          <w:b/>
          <w:bCs/>
          <w:sz w:val="27"/>
          <w:szCs w:val="27"/>
        </w:rPr>
      </w:pPr>
    </w:p>
    <w:p w14:paraId="1E3DA42A" w14:textId="5962732E" w:rsidR="004F1CCC" w:rsidRPr="007C09DE" w:rsidRDefault="004F1CCC" w:rsidP="007C09DE">
      <w:pPr>
        <w:pStyle w:val="Heading2"/>
        <w:rPr>
          <w:szCs w:val="28"/>
        </w:rPr>
      </w:pPr>
      <w:r w:rsidRPr="007C09DE">
        <w:rPr>
          <w:sz w:val="36"/>
          <w:szCs w:val="28"/>
        </w:rPr>
        <w:t>Dominoes</w:t>
      </w:r>
    </w:p>
    <w:p w14:paraId="3DCFA8B0" w14:textId="77777777" w:rsidR="004F1CCC" w:rsidRPr="00553E1C" w:rsidRDefault="004F1CCC" w:rsidP="004F1CCC">
      <w:pPr>
        <w:pStyle w:val="Heading3"/>
        <w:rPr>
          <w:color w:val="00758A"/>
          <w:szCs w:val="27"/>
        </w:rPr>
      </w:pPr>
      <w:r w:rsidRPr="00553E1C">
        <w:rPr>
          <w:color w:val="00758A"/>
          <w:szCs w:val="27"/>
        </w:rPr>
        <w:t>Mathematics and numeracy</w:t>
      </w:r>
    </w:p>
    <w:p w14:paraId="1576EDCB" w14:textId="0E8D2F89" w:rsidR="00BF7C97" w:rsidRPr="00BF7C97" w:rsidRDefault="004F1CCC" w:rsidP="00BF7C97">
      <w:pPr>
        <w:pStyle w:val="ListParagraph"/>
        <w:numPr>
          <w:ilvl w:val="0"/>
          <w:numId w:val="14"/>
        </w:numPr>
        <w:rPr>
          <w:sz w:val="28"/>
          <w:szCs w:val="27"/>
        </w:rPr>
      </w:pPr>
      <w:r w:rsidRPr="00086AB8">
        <w:rPr>
          <w:sz w:val="28"/>
          <w:szCs w:val="27"/>
        </w:rPr>
        <w:t>Use the video on our website to learn how to play a game of</w:t>
      </w:r>
      <w:r w:rsidR="00ED2BAB" w:rsidRPr="00086AB8">
        <w:rPr>
          <w:sz w:val="28"/>
          <w:szCs w:val="27"/>
        </w:rPr>
        <w:t xml:space="preserve"> dominoes! </w:t>
      </w:r>
      <w:r w:rsidRPr="00086AB8">
        <w:rPr>
          <w:b/>
          <w:sz w:val="28"/>
          <w:szCs w:val="27"/>
        </w:rPr>
        <w:t>(MNU 1-02a)</w:t>
      </w:r>
      <w:r w:rsidR="00BF7C97">
        <w:rPr>
          <w:b/>
          <w:sz w:val="28"/>
          <w:szCs w:val="27"/>
        </w:rPr>
        <w:br/>
      </w:r>
    </w:p>
    <w:p w14:paraId="066B3D60" w14:textId="4DFC8D6E" w:rsidR="004F1CCC" w:rsidRPr="00BF7C97" w:rsidRDefault="00BF7C97" w:rsidP="00BF7C97">
      <w:pPr>
        <w:pStyle w:val="ListParagraph"/>
        <w:numPr>
          <w:ilvl w:val="0"/>
          <w:numId w:val="14"/>
        </w:numPr>
        <w:rPr>
          <w:sz w:val="28"/>
          <w:szCs w:val="27"/>
        </w:rPr>
      </w:pPr>
      <w:r w:rsidRPr="00BF7C97">
        <w:rPr>
          <w:sz w:val="28"/>
          <w:szCs w:val="27"/>
        </w:rPr>
        <w:t>Write down</w:t>
      </w:r>
      <w:r>
        <w:rPr>
          <w:sz w:val="28"/>
          <w:szCs w:val="27"/>
        </w:rPr>
        <w:t xml:space="preserve"> the numbers 0-</w:t>
      </w:r>
      <w:r w:rsidRPr="00BF7C97">
        <w:rPr>
          <w:sz w:val="28"/>
          <w:szCs w:val="27"/>
        </w:rPr>
        <w:t xml:space="preserve">12. As you turn over the cards count the domino spots to work out what your card totals to and tick it off your list of numbers. Which numbers are the trickiest to find? Which number do you find the most of? </w:t>
      </w:r>
      <w:r w:rsidRPr="00BF7C97">
        <w:rPr>
          <w:b/>
          <w:sz w:val="28"/>
          <w:szCs w:val="27"/>
        </w:rPr>
        <w:t>(MNU 1-03a)</w:t>
      </w:r>
    </w:p>
    <w:p w14:paraId="66203980" w14:textId="77777777" w:rsidR="00BF7C97" w:rsidRPr="002B1180" w:rsidRDefault="00BF7C97" w:rsidP="004F1CCC">
      <w:pPr>
        <w:pStyle w:val="ListParagraph"/>
        <w:rPr>
          <w:b/>
          <w:sz w:val="28"/>
          <w:szCs w:val="27"/>
        </w:rPr>
      </w:pPr>
    </w:p>
    <w:p w14:paraId="5B1E5082" w14:textId="39788C95" w:rsidR="004F1CCC" w:rsidRPr="002B1180" w:rsidRDefault="004F1CCC" w:rsidP="004F1CCC">
      <w:pPr>
        <w:pStyle w:val="ListParagraph"/>
        <w:numPr>
          <w:ilvl w:val="0"/>
          <w:numId w:val="14"/>
        </w:numPr>
        <w:rPr>
          <w:sz w:val="28"/>
          <w:szCs w:val="27"/>
        </w:rPr>
      </w:pPr>
      <w:r w:rsidRPr="002B1180">
        <w:rPr>
          <w:sz w:val="28"/>
          <w:szCs w:val="27"/>
        </w:rPr>
        <w:t>Pull a random card. Imagine that the number on it is ho</w:t>
      </w:r>
      <w:r w:rsidR="00BF7C97">
        <w:rPr>
          <w:sz w:val="28"/>
          <w:szCs w:val="27"/>
        </w:rPr>
        <w:t>w many pounds you have. What could</w:t>
      </w:r>
      <w:r w:rsidRPr="002B1180">
        <w:rPr>
          <w:sz w:val="28"/>
          <w:szCs w:val="27"/>
        </w:rPr>
        <w:t xml:space="preserve"> you buy?</w:t>
      </w:r>
      <w:r w:rsidR="00BF7C97">
        <w:rPr>
          <w:sz w:val="28"/>
          <w:szCs w:val="27"/>
        </w:rPr>
        <w:t xml:space="preserve"> Would you get any change?</w:t>
      </w:r>
      <w:r w:rsidRPr="002B1180">
        <w:rPr>
          <w:sz w:val="28"/>
          <w:szCs w:val="27"/>
        </w:rPr>
        <w:t xml:space="preserve"> </w:t>
      </w:r>
      <w:r w:rsidRPr="002B1180">
        <w:rPr>
          <w:b/>
          <w:sz w:val="28"/>
          <w:szCs w:val="27"/>
        </w:rPr>
        <w:t>(MNU 1-09a)</w:t>
      </w:r>
    </w:p>
    <w:p w14:paraId="350373C1" w14:textId="77777777" w:rsidR="004F1CCC" w:rsidRPr="002B1180" w:rsidRDefault="004F1CCC" w:rsidP="004F1CCC">
      <w:pPr>
        <w:pStyle w:val="ListParagraph"/>
        <w:rPr>
          <w:b/>
          <w:sz w:val="28"/>
          <w:szCs w:val="27"/>
        </w:rPr>
      </w:pPr>
    </w:p>
    <w:p w14:paraId="607C7580" w14:textId="77777777" w:rsidR="004F1CCC" w:rsidRPr="002B1180" w:rsidRDefault="004F1CCC" w:rsidP="004F1CCC">
      <w:pPr>
        <w:pStyle w:val="ListParagraph"/>
        <w:numPr>
          <w:ilvl w:val="0"/>
          <w:numId w:val="14"/>
        </w:numPr>
        <w:rPr>
          <w:sz w:val="28"/>
          <w:szCs w:val="27"/>
        </w:rPr>
      </w:pPr>
      <w:r w:rsidRPr="002B1180">
        <w:rPr>
          <w:sz w:val="28"/>
          <w:szCs w:val="27"/>
        </w:rPr>
        <w:t xml:space="preserve">Pull a random card. Imagine that the number on it is a time (either AM or PM). How many hours is that away? What would </w:t>
      </w:r>
      <w:r w:rsidRPr="002B1180">
        <w:rPr>
          <w:sz w:val="28"/>
          <w:szCs w:val="27"/>
        </w:rPr>
        <w:lastRenderedPageBreak/>
        <w:t xml:space="preserve">you normally do at that time? </w:t>
      </w:r>
      <w:r w:rsidRPr="002B1180">
        <w:rPr>
          <w:b/>
          <w:sz w:val="28"/>
          <w:szCs w:val="27"/>
        </w:rPr>
        <w:t>(MNU 1-10a)</w:t>
      </w:r>
      <w:r w:rsidRPr="002B1180">
        <w:rPr>
          <w:b/>
          <w:sz w:val="28"/>
          <w:szCs w:val="27"/>
        </w:rPr>
        <w:br/>
      </w:r>
    </w:p>
    <w:p w14:paraId="21B486CB" w14:textId="2751D383" w:rsidR="004F1CCC" w:rsidRPr="002B1180" w:rsidRDefault="00BF7C97" w:rsidP="004F1CCC">
      <w:pPr>
        <w:pStyle w:val="ListParagraph"/>
        <w:numPr>
          <w:ilvl w:val="0"/>
          <w:numId w:val="14"/>
        </w:numPr>
        <w:rPr>
          <w:sz w:val="28"/>
          <w:szCs w:val="27"/>
        </w:rPr>
      </w:pPr>
      <w:r w:rsidRPr="00BF7C97">
        <w:rPr>
          <w:sz w:val="28"/>
          <w:szCs w:val="28"/>
        </w:rPr>
        <w:t xml:space="preserve">Place the domino cards face down. Have one person pick a card. Everyone has to guess the total amount of spots by asking yes or no questions, for </w:t>
      </w:r>
      <w:proofErr w:type="gramStart"/>
      <w:r w:rsidRPr="00BF7C97">
        <w:rPr>
          <w:sz w:val="28"/>
          <w:szCs w:val="28"/>
        </w:rPr>
        <w:t>example;</w:t>
      </w:r>
      <w:proofErr w:type="gramEnd"/>
      <w:r w:rsidRPr="00BF7C97">
        <w:rPr>
          <w:sz w:val="28"/>
          <w:szCs w:val="28"/>
        </w:rPr>
        <w:t xml:space="preserve"> "Is it an odd number?"  "Is the total more than 5?" etc.</w:t>
      </w:r>
      <w:r>
        <w:t xml:space="preserve"> </w:t>
      </w:r>
      <w:r w:rsidR="004F1CCC" w:rsidRPr="002B1180">
        <w:rPr>
          <w:b/>
          <w:sz w:val="28"/>
          <w:szCs w:val="27"/>
        </w:rPr>
        <w:t>(MNU 1-03a)</w:t>
      </w:r>
    </w:p>
    <w:p w14:paraId="25A3E4AD" w14:textId="77777777" w:rsidR="004F1CCC" w:rsidRPr="002B1180" w:rsidRDefault="004F1CCC" w:rsidP="004F1CCC">
      <w:pPr>
        <w:rPr>
          <w:sz w:val="28"/>
          <w:szCs w:val="27"/>
        </w:rPr>
      </w:pPr>
    </w:p>
    <w:p w14:paraId="64FDD52D" w14:textId="77777777" w:rsidR="004F1CCC" w:rsidRPr="002B1180" w:rsidRDefault="004F1CCC" w:rsidP="004F1CCC">
      <w:pPr>
        <w:rPr>
          <w:sz w:val="28"/>
          <w:szCs w:val="27"/>
        </w:rPr>
      </w:pPr>
    </w:p>
    <w:p w14:paraId="78E81BBA" w14:textId="77777777" w:rsidR="004F1CCC" w:rsidRPr="003E4C1C" w:rsidRDefault="004F1CCC" w:rsidP="004F1CCC">
      <w:pPr>
        <w:pStyle w:val="Heading3"/>
        <w:rPr>
          <w:color w:val="00758A"/>
          <w:szCs w:val="27"/>
        </w:rPr>
      </w:pPr>
      <w:r w:rsidRPr="003E4C1C">
        <w:rPr>
          <w:color w:val="00758A"/>
          <w:szCs w:val="27"/>
        </w:rPr>
        <w:t>Technology</w:t>
      </w:r>
    </w:p>
    <w:p w14:paraId="7B7C9C7D" w14:textId="77777777" w:rsidR="004F1CCC" w:rsidRPr="002B1180" w:rsidRDefault="004F1CCC" w:rsidP="004F1CCC">
      <w:pPr>
        <w:pStyle w:val="ListParagraph"/>
        <w:numPr>
          <w:ilvl w:val="0"/>
          <w:numId w:val="12"/>
        </w:numPr>
        <w:rPr>
          <w:sz w:val="28"/>
          <w:szCs w:val="27"/>
        </w:rPr>
      </w:pPr>
      <w:r w:rsidRPr="002B1180">
        <w:rPr>
          <w:sz w:val="28"/>
          <w:szCs w:val="27"/>
        </w:rPr>
        <w:t xml:space="preserve">If you have domino blocks, create your own domino run! How far can you make it run? Can you involve other objects as barriers? If you don’t have dominoes, you could explore building a house of cards. </w:t>
      </w:r>
      <w:r w:rsidRPr="002B1180">
        <w:rPr>
          <w:sz w:val="28"/>
          <w:szCs w:val="27"/>
        </w:rPr>
        <w:br/>
      </w:r>
      <w:r w:rsidRPr="002B1180">
        <w:rPr>
          <w:b/>
          <w:sz w:val="28"/>
          <w:szCs w:val="27"/>
        </w:rPr>
        <w:t>(TCH 1-09a)</w:t>
      </w:r>
    </w:p>
    <w:p w14:paraId="768C533B" w14:textId="160A53EF" w:rsidR="004F1CCC" w:rsidRDefault="004F1CCC" w:rsidP="000424DB"/>
    <w:p w14:paraId="0061E6F6" w14:textId="77777777" w:rsidR="004F1CCC" w:rsidRPr="003E4C1C" w:rsidRDefault="004F1CCC" w:rsidP="004F1CCC">
      <w:pPr>
        <w:pStyle w:val="Heading3"/>
        <w:rPr>
          <w:color w:val="367113"/>
          <w:szCs w:val="27"/>
        </w:rPr>
      </w:pPr>
      <w:r w:rsidRPr="003E4C1C">
        <w:rPr>
          <w:color w:val="367113"/>
          <w:szCs w:val="27"/>
        </w:rPr>
        <w:t>Social studies</w:t>
      </w:r>
    </w:p>
    <w:p w14:paraId="46E62DD4" w14:textId="6EE48E7A" w:rsidR="004F1CCC" w:rsidRPr="007C09DE" w:rsidRDefault="00BF7C97" w:rsidP="00BF7C97">
      <w:pPr>
        <w:pStyle w:val="ListParagraph"/>
        <w:numPr>
          <w:ilvl w:val="0"/>
          <w:numId w:val="14"/>
        </w:numPr>
        <w:rPr>
          <w:sz w:val="27"/>
          <w:szCs w:val="27"/>
        </w:rPr>
      </w:pPr>
      <w:r w:rsidRPr="00BF7C97">
        <w:rPr>
          <w:sz w:val="28"/>
          <w:szCs w:val="27"/>
        </w:rPr>
        <w:t xml:space="preserve">Investigate the history of dominos, how the game was created and what country it was from. Compare old Domino sets (made of ivory) to the ones on your cards. How are they different? What is the same? </w:t>
      </w:r>
      <w:r w:rsidR="004F1CCC" w:rsidRPr="007C09DE">
        <w:rPr>
          <w:b/>
          <w:sz w:val="28"/>
          <w:szCs w:val="27"/>
        </w:rPr>
        <w:t>(SOC 1-04a)</w:t>
      </w:r>
      <w:r w:rsidR="004F1CCC" w:rsidRPr="007C09DE">
        <w:rPr>
          <w:sz w:val="28"/>
          <w:szCs w:val="27"/>
        </w:rPr>
        <w:t xml:space="preserve"> </w:t>
      </w:r>
      <w:r w:rsidR="004F1CCC" w:rsidRPr="007C09DE">
        <w:rPr>
          <w:sz w:val="27"/>
          <w:szCs w:val="27"/>
        </w:rPr>
        <w:br/>
      </w:r>
    </w:p>
    <w:p w14:paraId="4C73EF82" w14:textId="53E42364" w:rsidR="00B1027C" w:rsidRPr="004F1CCC" w:rsidRDefault="00B1027C" w:rsidP="004F1CCC">
      <w:pPr>
        <w:rPr>
          <w:b/>
          <w:bCs/>
          <w:sz w:val="27"/>
          <w:szCs w:val="27"/>
        </w:rPr>
      </w:pPr>
      <w:r w:rsidRPr="004F1CCC">
        <w:rPr>
          <w:b/>
          <w:bCs/>
          <w:sz w:val="27"/>
          <w:szCs w:val="27"/>
        </w:rPr>
        <w:br/>
      </w:r>
    </w:p>
    <w:p w14:paraId="653229C0" w14:textId="77777777" w:rsidR="00CD567D" w:rsidRDefault="00CD567D" w:rsidP="001235BD"/>
    <w:p w14:paraId="07C4ED4E" w14:textId="28D06EE0" w:rsidR="001B52C4" w:rsidRDefault="001B52C4" w:rsidP="001235BD"/>
    <w:p w14:paraId="5CBFA99A" w14:textId="77777777" w:rsidR="00ED2BAB" w:rsidRDefault="00ED2BAB" w:rsidP="000424DB"/>
    <w:p w14:paraId="48723766" w14:textId="5BD6DBEB" w:rsidR="004F1CCC" w:rsidRPr="007C09DE" w:rsidRDefault="004F1CCC" w:rsidP="007C09DE">
      <w:pPr>
        <w:pStyle w:val="Heading2"/>
        <w:rPr>
          <w:sz w:val="36"/>
        </w:rPr>
      </w:pPr>
      <w:r w:rsidRPr="007C09DE">
        <w:rPr>
          <w:sz w:val="36"/>
        </w:rPr>
        <w:t>Measuring tape</w:t>
      </w:r>
    </w:p>
    <w:p w14:paraId="143751BC" w14:textId="77777777" w:rsidR="004F1CCC" w:rsidRPr="00C60DA8" w:rsidRDefault="004F1CCC" w:rsidP="004F1CCC">
      <w:pPr>
        <w:pStyle w:val="Heading3"/>
        <w:rPr>
          <w:color w:val="00758A"/>
          <w:sz w:val="27"/>
          <w:szCs w:val="27"/>
        </w:rPr>
      </w:pPr>
      <w:r w:rsidRPr="00C60DA8">
        <w:rPr>
          <w:color w:val="00758A"/>
          <w:sz w:val="27"/>
          <w:szCs w:val="27"/>
        </w:rPr>
        <w:t>Mathematics and numeracy</w:t>
      </w:r>
    </w:p>
    <w:p w14:paraId="6A096F68" w14:textId="7A5C7E31" w:rsidR="004F1CCC" w:rsidRPr="004F1CCC" w:rsidRDefault="004F1CCC" w:rsidP="004F1CCC">
      <w:pPr>
        <w:pStyle w:val="ListParagraph"/>
        <w:numPr>
          <w:ilvl w:val="0"/>
          <w:numId w:val="14"/>
        </w:numPr>
        <w:rPr>
          <w:sz w:val="27"/>
          <w:szCs w:val="27"/>
        </w:rPr>
      </w:pPr>
      <w:r w:rsidRPr="004F1CCC">
        <w:rPr>
          <w:sz w:val="27"/>
          <w:szCs w:val="27"/>
        </w:rPr>
        <w:t>In pairs, measure an item with your hand and then again with someone else’s hand. Is there a different number? Now use your tape measure. Make a comparison chart together that shows the difference in estimates and actual measurements.</w:t>
      </w:r>
      <w:r w:rsidRPr="004F1CCC">
        <w:rPr>
          <w:sz w:val="27"/>
          <w:szCs w:val="27"/>
        </w:rPr>
        <w:br/>
      </w:r>
      <w:r w:rsidRPr="004F1CCC">
        <w:rPr>
          <w:b/>
          <w:sz w:val="27"/>
          <w:szCs w:val="27"/>
        </w:rPr>
        <w:t>(MNU 1-01a)</w:t>
      </w:r>
      <w:r w:rsidRPr="004F1CCC">
        <w:rPr>
          <w:b/>
          <w:sz w:val="27"/>
          <w:szCs w:val="27"/>
        </w:rPr>
        <w:br/>
      </w:r>
    </w:p>
    <w:p w14:paraId="0554B31C" w14:textId="45080E50" w:rsidR="004F1CCC" w:rsidRPr="004F1CCC" w:rsidRDefault="004F1CCC" w:rsidP="004F1CCC">
      <w:pPr>
        <w:pStyle w:val="ListParagraph"/>
        <w:numPr>
          <w:ilvl w:val="0"/>
          <w:numId w:val="14"/>
        </w:numPr>
        <w:rPr>
          <w:sz w:val="27"/>
          <w:szCs w:val="27"/>
        </w:rPr>
      </w:pPr>
      <w:r w:rsidRPr="004F1CCC">
        <w:rPr>
          <w:sz w:val="27"/>
          <w:szCs w:val="27"/>
        </w:rPr>
        <w:t xml:space="preserve">Work with a partner or in a small group, taking turns to measure something like a shoe, </w:t>
      </w:r>
      <w:proofErr w:type="gramStart"/>
      <w:r w:rsidRPr="004F1CCC">
        <w:rPr>
          <w:sz w:val="27"/>
          <w:szCs w:val="27"/>
        </w:rPr>
        <w:t>hand</w:t>
      </w:r>
      <w:proofErr w:type="gramEnd"/>
      <w:r w:rsidRPr="004F1CCC">
        <w:rPr>
          <w:sz w:val="27"/>
          <w:szCs w:val="27"/>
        </w:rPr>
        <w:t xml:space="preserve"> or arm (etc.). Now estimate how many shoes, hands or arms would make one metre. </w:t>
      </w:r>
      <w:r w:rsidR="00ED2BAB">
        <w:rPr>
          <w:sz w:val="27"/>
          <w:szCs w:val="27"/>
        </w:rPr>
        <w:br/>
      </w:r>
      <w:r w:rsidRPr="004F1CCC">
        <w:rPr>
          <w:b/>
          <w:sz w:val="27"/>
          <w:szCs w:val="27"/>
        </w:rPr>
        <w:t>(MNU 1-01a)</w:t>
      </w:r>
    </w:p>
    <w:p w14:paraId="28EDAC71" w14:textId="77777777" w:rsidR="004F1CCC" w:rsidRPr="004F1CCC" w:rsidRDefault="004F1CCC" w:rsidP="004F1CCC">
      <w:pPr>
        <w:pStyle w:val="ListParagraph"/>
        <w:rPr>
          <w:sz w:val="27"/>
          <w:szCs w:val="27"/>
        </w:rPr>
      </w:pPr>
    </w:p>
    <w:p w14:paraId="7BC47332" w14:textId="766316E6" w:rsidR="004F1CCC" w:rsidRPr="004F1CCC" w:rsidRDefault="004F1CCC" w:rsidP="004F1CCC">
      <w:pPr>
        <w:pStyle w:val="ListParagraph"/>
        <w:numPr>
          <w:ilvl w:val="0"/>
          <w:numId w:val="14"/>
        </w:numPr>
        <w:rPr>
          <w:sz w:val="27"/>
          <w:szCs w:val="27"/>
        </w:rPr>
      </w:pPr>
      <w:r w:rsidRPr="004F1CCC">
        <w:rPr>
          <w:sz w:val="27"/>
          <w:szCs w:val="27"/>
        </w:rPr>
        <w:t xml:space="preserve">Find someone shorter, longer or the same as one metre. </w:t>
      </w:r>
      <w:r w:rsidR="00ED2BAB">
        <w:rPr>
          <w:sz w:val="27"/>
          <w:szCs w:val="27"/>
        </w:rPr>
        <w:br/>
      </w:r>
      <w:r w:rsidRPr="004F1CCC">
        <w:rPr>
          <w:b/>
          <w:sz w:val="27"/>
          <w:szCs w:val="27"/>
        </w:rPr>
        <w:t>(MNU 1-11a)</w:t>
      </w:r>
    </w:p>
    <w:p w14:paraId="65E618DB" w14:textId="77777777" w:rsidR="004F1CCC" w:rsidRPr="004F1CCC" w:rsidRDefault="004F1CCC" w:rsidP="004F1CCC">
      <w:pPr>
        <w:pStyle w:val="ListParagraph"/>
        <w:rPr>
          <w:sz w:val="27"/>
          <w:szCs w:val="27"/>
        </w:rPr>
      </w:pPr>
    </w:p>
    <w:p w14:paraId="1BCF8AF8" w14:textId="14C9794C" w:rsidR="004F1CCC" w:rsidRPr="004F1CCC" w:rsidRDefault="004F1CCC" w:rsidP="004F1CCC">
      <w:pPr>
        <w:pStyle w:val="ListParagraph"/>
        <w:numPr>
          <w:ilvl w:val="0"/>
          <w:numId w:val="14"/>
        </w:numPr>
        <w:rPr>
          <w:sz w:val="27"/>
          <w:szCs w:val="27"/>
        </w:rPr>
      </w:pPr>
      <w:r w:rsidRPr="004F1CCC">
        <w:rPr>
          <w:sz w:val="27"/>
          <w:szCs w:val="27"/>
        </w:rPr>
        <w:t xml:space="preserve">Measure and compare different body parts. What do you think is the shortest part of your body? What is the widest? Try your head span, is it more than or equal to your waist? Create a chart and compare with a partner. </w:t>
      </w:r>
      <w:r w:rsidRPr="004F1CCC">
        <w:rPr>
          <w:b/>
          <w:sz w:val="27"/>
          <w:szCs w:val="27"/>
        </w:rPr>
        <w:t>(MNU 1-20a)</w:t>
      </w:r>
    </w:p>
    <w:p w14:paraId="074C262D" w14:textId="0F61467F" w:rsidR="001B52C4" w:rsidRDefault="001B52C4" w:rsidP="001235BD"/>
    <w:p w14:paraId="21DA27D1" w14:textId="493640D0" w:rsidR="001B52C4" w:rsidRDefault="001B52C4" w:rsidP="001235BD"/>
    <w:p w14:paraId="416134C5" w14:textId="49322ECD" w:rsidR="001B52C4" w:rsidRDefault="001B52C4" w:rsidP="001235BD"/>
    <w:p w14:paraId="253A4205" w14:textId="47038199" w:rsidR="001B52C4" w:rsidRDefault="001B52C4" w:rsidP="001235BD"/>
    <w:p w14:paraId="6C8FA4DE" w14:textId="5DB4D421" w:rsidR="001B52C4" w:rsidRDefault="001B52C4" w:rsidP="001235BD"/>
    <w:p w14:paraId="7D3ADD03" w14:textId="563DB2ED" w:rsidR="001B52C4" w:rsidRDefault="001B52C4" w:rsidP="001235BD"/>
    <w:p w14:paraId="18060B3C" w14:textId="3AE9CE2B" w:rsidR="001B52C4" w:rsidRDefault="001B52C4" w:rsidP="001235BD"/>
    <w:p w14:paraId="36972B80" w14:textId="606CAC35" w:rsidR="001B52C4" w:rsidRDefault="001B52C4" w:rsidP="001235BD"/>
    <w:p w14:paraId="44175DDF" w14:textId="4F790E13" w:rsidR="001B52C4" w:rsidRDefault="001B52C4" w:rsidP="001235BD"/>
    <w:p w14:paraId="721DD57A" w14:textId="77777777" w:rsidR="001B52C4" w:rsidRDefault="001B52C4" w:rsidP="001235BD"/>
    <w:p w14:paraId="2FAE9EEB" w14:textId="77777777" w:rsidR="001235BD" w:rsidRPr="001235BD" w:rsidRDefault="001235BD" w:rsidP="001235BD"/>
    <w:p w14:paraId="3F53D004" w14:textId="319D78AE" w:rsidR="001A5C64" w:rsidRDefault="001A5C64" w:rsidP="001A5C64">
      <w:pPr>
        <w:rPr>
          <w:b/>
          <w:bCs/>
          <w:sz w:val="27"/>
          <w:szCs w:val="27"/>
        </w:rPr>
      </w:pPr>
    </w:p>
    <w:sectPr w:rsidR="001A5C64"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60AD" w14:textId="77777777" w:rsidR="005D7893" w:rsidRDefault="005D7893" w:rsidP="00802F59">
      <w:r>
        <w:separator/>
      </w:r>
    </w:p>
  </w:endnote>
  <w:endnote w:type="continuationSeparator" w:id="0">
    <w:p w14:paraId="5C93ED81" w14:textId="77777777" w:rsidR="005D7893" w:rsidRDefault="005D7893"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686B" w14:textId="77777777" w:rsidR="005D7893" w:rsidRDefault="005D7893" w:rsidP="00802F59">
      <w:r>
        <w:separator/>
      </w:r>
    </w:p>
  </w:footnote>
  <w:footnote w:type="continuationSeparator" w:id="0">
    <w:p w14:paraId="7C199CBE" w14:textId="77777777" w:rsidR="005D7893" w:rsidRDefault="005D7893"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5724" w14:textId="77777777" w:rsidR="000D551E" w:rsidRDefault="000D551E" w:rsidP="00802F59">
    <w:pPr>
      <w:pStyle w:val="Header"/>
      <w:rPr>
        <w:noProof/>
        <w:lang w:eastAsia="en-GB"/>
      </w:rPr>
    </w:pPr>
  </w:p>
  <w:p w14:paraId="43EBCD67" w14:textId="77777777" w:rsidR="000D551E" w:rsidRDefault="000D551E" w:rsidP="00802F59">
    <w:pPr>
      <w:pStyle w:val="Header"/>
    </w:pPr>
  </w:p>
  <w:p w14:paraId="4833D3A4"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4BC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3902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1204D"/>
    <w:multiLevelType w:val="hybridMultilevel"/>
    <w:tmpl w:val="004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55CAA"/>
    <w:multiLevelType w:val="hybridMultilevel"/>
    <w:tmpl w:val="EB48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01F32"/>
    <w:multiLevelType w:val="hybridMultilevel"/>
    <w:tmpl w:val="0DC2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2061B"/>
    <w:multiLevelType w:val="hybridMultilevel"/>
    <w:tmpl w:val="DF98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F3D7D"/>
    <w:multiLevelType w:val="hybridMultilevel"/>
    <w:tmpl w:val="C186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0450708">
    <w:abstractNumId w:val="4"/>
  </w:num>
  <w:num w:numId="2" w16cid:durableId="1614903799">
    <w:abstractNumId w:val="6"/>
  </w:num>
  <w:num w:numId="3" w16cid:durableId="365447613">
    <w:abstractNumId w:val="1"/>
  </w:num>
  <w:num w:numId="4" w16cid:durableId="26224547">
    <w:abstractNumId w:val="12"/>
  </w:num>
  <w:num w:numId="5" w16cid:durableId="1662417985">
    <w:abstractNumId w:val="7"/>
  </w:num>
  <w:num w:numId="6" w16cid:durableId="726803808">
    <w:abstractNumId w:val="0"/>
  </w:num>
  <w:num w:numId="7" w16cid:durableId="966203674">
    <w:abstractNumId w:val="11"/>
  </w:num>
  <w:num w:numId="8" w16cid:durableId="2093310326">
    <w:abstractNumId w:val="8"/>
  </w:num>
  <w:num w:numId="9" w16cid:durableId="168644080">
    <w:abstractNumId w:val="2"/>
  </w:num>
  <w:num w:numId="10" w16cid:durableId="1996956221">
    <w:abstractNumId w:val="14"/>
  </w:num>
  <w:num w:numId="11" w16cid:durableId="1375421868">
    <w:abstractNumId w:val="13"/>
  </w:num>
  <w:num w:numId="12" w16cid:durableId="169028741">
    <w:abstractNumId w:val="5"/>
  </w:num>
  <w:num w:numId="13" w16cid:durableId="1161431368">
    <w:abstractNumId w:val="9"/>
  </w:num>
  <w:num w:numId="14" w16cid:durableId="2112238571">
    <w:abstractNumId w:val="10"/>
  </w:num>
  <w:num w:numId="15" w16cid:durableId="100428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DB"/>
    <w:rsid w:val="000424DB"/>
    <w:rsid w:val="00086AB8"/>
    <w:rsid w:val="000B3841"/>
    <w:rsid w:val="000B6619"/>
    <w:rsid w:val="000D551E"/>
    <w:rsid w:val="001235BD"/>
    <w:rsid w:val="00124179"/>
    <w:rsid w:val="001A4716"/>
    <w:rsid w:val="001A5C64"/>
    <w:rsid w:val="001B52C4"/>
    <w:rsid w:val="001E2ED0"/>
    <w:rsid w:val="002207DF"/>
    <w:rsid w:val="002A134D"/>
    <w:rsid w:val="002B1180"/>
    <w:rsid w:val="00313DDF"/>
    <w:rsid w:val="003E4C1C"/>
    <w:rsid w:val="004611B6"/>
    <w:rsid w:val="00494771"/>
    <w:rsid w:val="004C5B16"/>
    <w:rsid w:val="004F1CCC"/>
    <w:rsid w:val="004F795D"/>
    <w:rsid w:val="00551F5A"/>
    <w:rsid w:val="005529DB"/>
    <w:rsid w:val="00553E1C"/>
    <w:rsid w:val="005C32F1"/>
    <w:rsid w:val="005D7893"/>
    <w:rsid w:val="00621966"/>
    <w:rsid w:val="00645C7F"/>
    <w:rsid w:val="00675D33"/>
    <w:rsid w:val="006769EF"/>
    <w:rsid w:val="00677916"/>
    <w:rsid w:val="0067797F"/>
    <w:rsid w:val="006E2361"/>
    <w:rsid w:val="006E3E6F"/>
    <w:rsid w:val="0077183F"/>
    <w:rsid w:val="00797A84"/>
    <w:rsid w:val="007C09DE"/>
    <w:rsid w:val="007C2855"/>
    <w:rsid w:val="00802F59"/>
    <w:rsid w:val="00822BA9"/>
    <w:rsid w:val="008A58C2"/>
    <w:rsid w:val="009D6801"/>
    <w:rsid w:val="009F14EB"/>
    <w:rsid w:val="00A046E8"/>
    <w:rsid w:val="00AF7ABF"/>
    <w:rsid w:val="00B1027C"/>
    <w:rsid w:val="00B802B0"/>
    <w:rsid w:val="00BC788D"/>
    <w:rsid w:val="00BF7C97"/>
    <w:rsid w:val="00C12ACC"/>
    <w:rsid w:val="00C43C2D"/>
    <w:rsid w:val="00C60DA8"/>
    <w:rsid w:val="00CD567D"/>
    <w:rsid w:val="00D25043"/>
    <w:rsid w:val="00DC0D73"/>
    <w:rsid w:val="00E80A6D"/>
    <w:rsid w:val="00EA6BB3"/>
    <w:rsid w:val="00EB2FBE"/>
    <w:rsid w:val="00ED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A231"/>
  <w15:chartTrackingRefBased/>
  <w15:docId w15:val="{3BFCFCFD-70DA-4BB0-B922-CD617948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CommentReference">
    <w:name w:val="annotation reference"/>
    <w:basedOn w:val="DefaultParagraphFont"/>
    <w:uiPriority w:val="99"/>
    <w:semiHidden/>
    <w:unhideWhenUsed/>
    <w:rsid w:val="005C32F1"/>
    <w:rPr>
      <w:sz w:val="16"/>
      <w:szCs w:val="16"/>
    </w:rPr>
  </w:style>
  <w:style w:type="paragraph" w:styleId="CommentText">
    <w:name w:val="annotation text"/>
    <w:basedOn w:val="Normal"/>
    <w:link w:val="CommentTextChar"/>
    <w:uiPriority w:val="99"/>
    <w:unhideWhenUsed/>
    <w:rsid w:val="005C32F1"/>
    <w:pPr>
      <w:spacing w:line="240" w:lineRule="auto"/>
    </w:pPr>
    <w:rPr>
      <w:sz w:val="20"/>
      <w:szCs w:val="20"/>
    </w:rPr>
  </w:style>
  <w:style w:type="character" w:customStyle="1" w:styleId="CommentTextChar">
    <w:name w:val="Comment Text Char"/>
    <w:basedOn w:val="DefaultParagraphFont"/>
    <w:link w:val="CommentText"/>
    <w:uiPriority w:val="99"/>
    <w:rsid w:val="005C32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32F1"/>
    <w:rPr>
      <w:b/>
      <w:bCs/>
    </w:rPr>
  </w:style>
  <w:style w:type="character" w:customStyle="1" w:styleId="CommentSubjectChar">
    <w:name w:val="Comment Subject Char"/>
    <w:basedOn w:val="CommentTextChar"/>
    <w:link w:val="CommentSubject"/>
    <w:uiPriority w:val="99"/>
    <w:semiHidden/>
    <w:rsid w:val="005C32F1"/>
    <w:rPr>
      <w:rFonts w:ascii="Arial" w:hAnsi="Arial"/>
      <w:b/>
      <w:bCs/>
      <w:sz w:val="20"/>
      <w:szCs w:val="20"/>
    </w:rPr>
  </w:style>
  <w:style w:type="character" w:styleId="FollowedHyperlink">
    <w:name w:val="FollowedHyperlink"/>
    <w:basedOn w:val="DefaultParagraphFont"/>
    <w:uiPriority w:val="99"/>
    <w:semiHidden/>
    <w:unhideWhenUsed/>
    <w:rsid w:val="00EA6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ryboardtha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okcreat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Mind%20map%20accessible%20resource%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579B8A-045E-4467-9A5D-E2C98AF5A95C}">
  <ds:schemaRefs>
    <ds:schemaRef ds:uri="http://schemas.openxmlformats.org/officeDocument/2006/bibliography"/>
  </ds:schemaRefs>
</ds:datastoreItem>
</file>

<file path=customXml/itemProps2.xml><?xml version="1.0" encoding="utf-8"?>
<ds:datastoreItem xmlns:ds="http://schemas.openxmlformats.org/officeDocument/2006/customXml" ds:itemID="{C1023972-0649-4B21-A2B7-12E1341CD580}">
  <ds:schemaRefs>
    <ds:schemaRef ds:uri="http://schemas.microsoft.com/sharepoint/v3/contenttype/forms"/>
  </ds:schemaRefs>
</ds:datastoreItem>
</file>

<file path=customXml/itemProps3.xml><?xml version="1.0" encoding="utf-8"?>
<ds:datastoreItem xmlns:ds="http://schemas.openxmlformats.org/officeDocument/2006/customXml" ds:itemID="{D355A885-ED3B-4B81-8A38-874185740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31154-3A19-46CD-9C9A-E3274E29D05B}">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Properties xmlns="http://schemas.openxmlformats.org/officeDocument/2006/extended-properties" xmlns:vt="http://schemas.openxmlformats.org/officeDocument/2006/docPropsVTypes">
  <Template>Mind map accessible resource template</Template>
  <TotalTime>135</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P3 cards and measuring tape</dc:title>
  <dc:subject/>
  <dc:creator>Catherine Wilson Garry</dc:creator>
  <cp:keywords/>
  <dc:description/>
  <cp:lastModifiedBy>Catherine Wilson Garry</cp:lastModifiedBy>
  <cp:revision>32</cp:revision>
  <dcterms:created xsi:type="dcterms:W3CDTF">2023-03-29T13:44:00Z</dcterms:created>
  <dcterms:modified xsi:type="dcterms:W3CDTF">2023-08-17T10:30:00Z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