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0642" w14:textId="150789AA" w:rsidR="009217C8" w:rsidRDefault="00A60822" w:rsidP="00710312">
      <w:pPr>
        <w:pStyle w:val="Heading1"/>
      </w:pPr>
      <w:r>
        <w:rPr>
          <w:noProof/>
          <w:lang w:eastAsia="en-GB"/>
        </w:rPr>
        <w:drawing>
          <wp:anchor distT="0" distB="0" distL="114300" distR="114300" simplePos="0" relativeHeight="251661312" behindDoc="0" locked="0" layoutInCell="1" allowOverlap="1" wp14:anchorId="1078372A" wp14:editId="46F926D7">
            <wp:simplePos x="0" y="0"/>
            <wp:positionH relativeFrom="column">
              <wp:posOffset>1654629</wp:posOffset>
            </wp:positionH>
            <wp:positionV relativeFrom="paragraph">
              <wp:posOffset>-8528</wp:posOffset>
            </wp:positionV>
            <wp:extent cx="1295400" cy="896999"/>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95400" cy="896999"/>
                    </a:xfrm>
                    <a:prstGeom prst="rect">
                      <a:avLst/>
                    </a:prstGeom>
                  </pic:spPr>
                </pic:pic>
              </a:graphicData>
            </a:graphic>
            <wp14:sizeRelH relativeFrom="margin">
              <wp14:pctWidth>0</wp14:pctWidth>
            </wp14:sizeRelH>
            <wp14:sizeRelV relativeFrom="margin">
              <wp14:pctHeight>0</wp14:pctHeight>
            </wp14:sizeRelV>
          </wp:anchor>
        </w:drawing>
      </w:r>
      <w:r w:rsidR="007725DE" w:rsidRPr="00954D67">
        <w:rPr>
          <w:noProof/>
          <w:lang w:eastAsia="en-GB"/>
        </w:rPr>
        <w:drawing>
          <wp:anchor distT="0" distB="0" distL="114300" distR="114300" simplePos="0" relativeHeight="251659264" behindDoc="0" locked="0" layoutInCell="1" allowOverlap="1" wp14:anchorId="19E250C3" wp14:editId="1A40F9EC">
            <wp:simplePos x="0" y="0"/>
            <wp:positionH relativeFrom="margin">
              <wp:posOffset>0</wp:posOffset>
            </wp:positionH>
            <wp:positionV relativeFrom="margin">
              <wp:posOffset>0</wp:posOffset>
            </wp:positionV>
            <wp:extent cx="1439545" cy="973455"/>
            <wp:effectExtent l="0" t="0" r="8255" b="0"/>
            <wp:wrapNone/>
            <wp:docPr id="399530401" name="Picture 3995304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530401" name="Picture 39953040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9545" cy="973455"/>
                    </a:xfrm>
                    <a:prstGeom prst="rect">
                      <a:avLst/>
                    </a:prstGeom>
                  </pic:spPr>
                </pic:pic>
              </a:graphicData>
            </a:graphic>
            <wp14:sizeRelH relativeFrom="page">
              <wp14:pctWidth>0</wp14:pctWidth>
            </wp14:sizeRelH>
            <wp14:sizeRelV relativeFrom="page">
              <wp14:pctHeight>0</wp14:pctHeight>
            </wp14:sizeRelV>
          </wp:anchor>
        </w:drawing>
      </w:r>
    </w:p>
    <w:p w14:paraId="21C6E712" w14:textId="76E39CE9" w:rsidR="009217C8" w:rsidRDefault="009217C8" w:rsidP="00710312">
      <w:pPr>
        <w:pStyle w:val="Heading1"/>
      </w:pPr>
    </w:p>
    <w:p w14:paraId="6BA9455D" w14:textId="77777777" w:rsidR="00A60822" w:rsidRDefault="00A60822" w:rsidP="00710312">
      <w:pPr>
        <w:pStyle w:val="Heading1"/>
      </w:pPr>
    </w:p>
    <w:p w14:paraId="4FDB0E13" w14:textId="5D38EB57" w:rsidR="00710312" w:rsidRDefault="00710312" w:rsidP="00710312">
      <w:pPr>
        <w:pStyle w:val="Heading1"/>
      </w:pPr>
      <w:r>
        <w:t>Penguin cake scavenger hunt</w:t>
      </w:r>
    </w:p>
    <w:p w14:paraId="6A95C61B" w14:textId="64D4B971" w:rsidR="00710312" w:rsidRPr="00710312" w:rsidRDefault="00710312" w:rsidP="00710312">
      <w:r w:rsidRPr="00710312">
        <w:t xml:space="preserve">Cut out the penguins and cakes and hide them throughout your library. Ask the families to try and find them together. Once they’ve found them all, see if they can match the penguins to the </w:t>
      </w:r>
      <w:proofErr w:type="gramStart"/>
      <w:r w:rsidRPr="00710312">
        <w:t>same coloured</w:t>
      </w:r>
      <w:proofErr w:type="gramEnd"/>
      <w:r w:rsidRPr="00710312">
        <w:t xml:space="preserve"> cake!</w:t>
      </w:r>
    </w:p>
    <w:p w14:paraId="156EE54B" w14:textId="10F23657" w:rsidR="00292796" w:rsidRPr="00E00455" w:rsidRDefault="00710312" w:rsidP="00710312">
      <w:r>
        <w:rPr>
          <w:noProof/>
        </w:rPr>
        <w:drawing>
          <wp:inline distT="0" distB="0" distL="0" distR="0" wp14:anchorId="5C7A83F8" wp14:editId="2728F221">
            <wp:extent cx="5290569" cy="6008914"/>
            <wp:effectExtent l="0" t="0" r="5715" b="0"/>
            <wp:docPr id="2097775870" name="Picture 2" descr="A group of penguins and cak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775870" name="Picture 2" descr="A group of penguins and cakes&#10;&#10;Description automatically generated"/>
                    <pic:cNvPicPr/>
                  </pic:nvPicPr>
                  <pic:blipFill rotWithShape="1">
                    <a:blip r:embed="rId13" cstate="print">
                      <a:extLst>
                        <a:ext uri="{28A0092B-C50C-407E-A947-70E740481C1C}">
                          <a14:useLocalDpi xmlns:a14="http://schemas.microsoft.com/office/drawing/2010/main" val="0"/>
                        </a:ext>
                      </a:extLst>
                    </a:blip>
                    <a:srcRect t="10036" b="9667"/>
                    <a:stretch/>
                  </pic:blipFill>
                  <pic:spPr bwMode="auto">
                    <a:xfrm>
                      <a:off x="0" y="0"/>
                      <a:ext cx="5298122" cy="6017492"/>
                    </a:xfrm>
                    <a:prstGeom prst="rect">
                      <a:avLst/>
                    </a:prstGeom>
                    <a:ln>
                      <a:noFill/>
                    </a:ln>
                    <a:extLst>
                      <a:ext uri="{53640926-AAD7-44D8-BBD7-CCE9431645EC}">
                        <a14:shadowObscured xmlns:a14="http://schemas.microsoft.com/office/drawing/2010/main"/>
                      </a:ext>
                    </a:extLst>
                  </pic:spPr>
                </pic:pic>
              </a:graphicData>
            </a:graphic>
          </wp:inline>
        </w:drawing>
      </w:r>
    </w:p>
    <w:sectPr w:rsidR="00292796" w:rsidRPr="00E00455" w:rsidSect="00BE0E7D">
      <w:footerReference w:type="default" r:id="rId14"/>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B738" w14:textId="77777777" w:rsidR="00710312" w:rsidRDefault="00710312" w:rsidP="00DA087C">
      <w:r>
        <w:separator/>
      </w:r>
    </w:p>
    <w:p w14:paraId="24E79CC9" w14:textId="77777777" w:rsidR="00710312" w:rsidRDefault="00710312" w:rsidP="00DA087C"/>
    <w:p w14:paraId="6476A2C2" w14:textId="77777777" w:rsidR="00710312" w:rsidRDefault="00710312" w:rsidP="00DA087C"/>
  </w:endnote>
  <w:endnote w:type="continuationSeparator" w:id="0">
    <w:p w14:paraId="0B22D4AC" w14:textId="77777777" w:rsidR="00710312" w:rsidRDefault="00710312" w:rsidP="00DA087C">
      <w:r>
        <w:continuationSeparator/>
      </w:r>
    </w:p>
    <w:p w14:paraId="52458E38" w14:textId="77777777" w:rsidR="00710312" w:rsidRDefault="00710312" w:rsidP="00DA087C"/>
    <w:p w14:paraId="516DDBF9" w14:textId="77777777" w:rsidR="00710312" w:rsidRDefault="00710312"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6162DD67"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28D4ADAF"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F1DF" w14:textId="77777777" w:rsidR="00710312" w:rsidRDefault="00710312" w:rsidP="00DA087C">
      <w:r>
        <w:separator/>
      </w:r>
    </w:p>
    <w:p w14:paraId="0DC6DD9E" w14:textId="77777777" w:rsidR="00710312" w:rsidRDefault="00710312" w:rsidP="00DA087C"/>
    <w:p w14:paraId="2130B591" w14:textId="77777777" w:rsidR="00710312" w:rsidRDefault="00710312" w:rsidP="00DA087C"/>
  </w:footnote>
  <w:footnote w:type="continuationSeparator" w:id="0">
    <w:p w14:paraId="237CD4B2" w14:textId="77777777" w:rsidR="00710312" w:rsidRDefault="00710312" w:rsidP="00DA087C">
      <w:r>
        <w:continuationSeparator/>
      </w:r>
    </w:p>
    <w:p w14:paraId="06F86C9C" w14:textId="77777777" w:rsidR="00710312" w:rsidRDefault="00710312" w:rsidP="00DA087C"/>
    <w:p w14:paraId="036B5C24" w14:textId="77777777" w:rsidR="00710312" w:rsidRDefault="00710312"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0777455">
    <w:abstractNumId w:val="8"/>
  </w:num>
  <w:num w:numId="2" w16cid:durableId="1888488852">
    <w:abstractNumId w:val="35"/>
  </w:num>
  <w:num w:numId="3" w16cid:durableId="2045326504">
    <w:abstractNumId w:val="16"/>
  </w:num>
  <w:num w:numId="4" w16cid:durableId="1303609160">
    <w:abstractNumId w:val="7"/>
  </w:num>
  <w:num w:numId="5" w16cid:durableId="1720548669">
    <w:abstractNumId w:val="24"/>
  </w:num>
  <w:num w:numId="6" w16cid:durableId="1879393258">
    <w:abstractNumId w:val="22"/>
  </w:num>
  <w:num w:numId="7" w16cid:durableId="1979072199">
    <w:abstractNumId w:val="19"/>
  </w:num>
  <w:num w:numId="8" w16cid:durableId="332148147">
    <w:abstractNumId w:val="31"/>
  </w:num>
  <w:num w:numId="9" w16cid:durableId="977225524">
    <w:abstractNumId w:val="29"/>
  </w:num>
  <w:num w:numId="10" w16cid:durableId="1683586521">
    <w:abstractNumId w:val="0"/>
  </w:num>
  <w:num w:numId="11" w16cid:durableId="1895584114">
    <w:abstractNumId w:val="17"/>
  </w:num>
  <w:num w:numId="12" w16cid:durableId="23286795">
    <w:abstractNumId w:val="15"/>
  </w:num>
  <w:num w:numId="13" w16cid:durableId="877476930">
    <w:abstractNumId w:val="25"/>
  </w:num>
  <w:num w:numId="14" w16cid:durableId="1689213457">
    <w:abstractNumId w:val="5"/>
  </w:num>
  <w:num w:numId="15" w16cid:durableId="187986379">
    <w:abstractNumId w:val="11"/>
  </w:num>
  <w:num w:numId="16" w16cid:durableId="476528556">
    <w:abstractNumId w:val="30"/>
  </w:num>
  <w:num w:numId="17" w16cid:durableId="20672033">
    <w:abstractNumId w:val="23"/>
  </w:num>
  <w:num w:numId="18" w16cid:durableId="2055424832">
    <w:abstractNumId w:val="2"/>
  </w:num>
  <w:num w:numId="19" w16cid:durableId="860353">
    <w:abstractNumId w:val="4"/>
  </w:num>
  <w:num w:numId="20" w16cid:durableId="1607544951">
    <w:abstractNumId w:val="12"/>
  </w:num>
  <w:num w:numId="21" w16cid:durableId="1264145056">
    <w:abstractNumId w:val="3"/>
  </w:num>
  <w:num w:numId="22" w16cid:durableId="1958174941">
    <w:abstractNumId w:val="18"/>
  </w:num>
  <w:num w:numId="23" w16cid:durableId="752050675">
    <w:abstractNumId w:val="1"/>
  </w:num>
  <w:num w:numId="24" w16cid:durableId="1454251602">
    <w:abstractNumId w:val="9"/>
  </w:num>
  <w:num w:numId="25" w16cid:durableId="1716544749">
    <w:abstractNumId w:val="33"/>
  </w:num>
  <w:num w:numId="26" w16cid:durableId="1035470536">
    <w:abstractNumId w:val="26"/>
  </w:num>
  <w:num w:numId="27" w16cid:durableId="1621179629">
    <w:abstractNumId w:val="34"/>
  </w:num>
  <w:num w:numId="28" w16cid:durableId="1325820196">
    <w:abstractNumId w:val="20"/>
  </w:num>
  <w:num w:numId="29" w16cid:durableId="738137150">
    <w:abstractNumId w:val="28"/>
  </w:num>
  <w:num w:numId="30" w16cid:durableId="2038313720">
    <w:abstractNumId w:val="6"/>
  </w:num>
  <w:num w:numId="31" w16cid:durableId="1417550852">
    <w:abstractNumId w:val="13"/>
  </w:num>
  <w:num w:numId="32" w16cid:durableId="2088305247">
    <w:abstractNumId w:val="10"/>
  </w:num>
  <w:num w:numId="33" w16cid:durableId="1375499483">
    <w:abstractNumId w:val="21"/>
  </w:num>
  <w:num w:numId="34" w16cid:durableId="62804590">
    <w:abstractNumId w:val="14"/>
  </w:num>
  <w:num w:numId="35" w16cid:durableId="1811752410">
    <w:abstractNumId w:val="32"/>
  </w:num>
  <w:num w:numId="36" w16cid:durableId="59599482">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12"/>
    <w:rsid w:val="000102FB"/>
    <w:rsid w:val="000204A3"/>
    <w:rsid w:val="00025A26"/>
    <w:rsid w:val="0003618E"/>
    <w:rsid w:val="00065DEE"/>
    <w:rsid w:val="000B26C7"/>
    <w:rsid w:val="000F611D"/>
    <w:rsid w:val="00111E61"/>
    <w:rsid w:val="00180989"/>
    <w:rsid w:val="001868E3"/>
    <w:rsid w:val="001933F6"/>
    <w:rsid w:val="0019780B"/>
    <w:rsid w:val="001D263C"/>
    <w:rsid w:val="00200CC9"/>
    <w:rsid w:val="002500A1"/>
    <w:rsid w:val="00264E31"/>
    <w:rsid w:val="00292796"/>
    <w:rsid w:val="002A2863"/>
    <w:rsid w:val="00307D13"/>
    <w:rsid w:val="00373623"/>
    <w:rsid w:val="003A42DD"/>
    <w:rsid w:val="00407351"/>
    <w:rsid w:val="00432721"/>
    <w:rsid w:val="004B5F44"/>
    <w:rsid w:val="004E505B"/>
    <w:rsid w:val="00520212"/>
    <w:rsid w:val="005267EB"/>
    <w:rsid w:val="00532F6B"/>
    <w:rsid w:val="00540017"/>
    <w:rsid w:val="00541B5B"/>
    <w:rsid w:val="00571F75"/>
    <w:rsid w:val="005E67F3"/>
    <w:rsid w:val="00640876"/>
    <w:rsid w:val="0067572D"/>
    <w:rsid w:val="006D101B"/>
    <w:rsid w:val="006F5773"/>
    <w:rsid w:val="00710312"/>
    <w:rsid w:val="0073000F"/>
    <w:rsid w:val="00731D07"/>
    <w:rsid w:val="00742EC4"/>
    <w:rsid w:val="007725DE"/>
    <w:rsid w:val="007C3D9A"/>
    <w:rsid w:val="007D02B4"/>
    <w:rsid w:val="00804ACE"/>
    <w:rsid w:val="00831342"/>
    <w:rsid w:val="00850C6D"/>
    <w:rsid w:val="00854F77"/>
    <w:rsid w:val="008A70D4"/>
    <w:rsid w:val="008B1FC9"/>
    <w:rsid w:val="008E3D90"/>
    <w:rsid w:val="009217C8"/>
    <w:rsid w:val="00944AB9"/>
    <w:rsid w:val="00954D67"/>
    <w:rsid w:val="00985D35"/>
    <w:rsid w:val="00997294"/>
    <w:rsid w:val="009A708D"/>
    <w:rsid w:val="009D0EDB"/>
    <w:rsid w:val="00A35E25"/>
    <w:rsid w:val="00A5115F"/>
    <w:rsid w:val="00A60822"/>
    <w:rsid w:val="00A92EB0"/>
    <w:rsid w:val="00AD76EA"/>
    <w:rsid w:val="00B8746A"/>
    <w:rsid w:val="00BE0E7D"/>
    <w:rsid w:val="00BE3A88"/>
    <w:rsid w:val="00C0660F"/>
    <w:rsid w:val="00C5703E"/>
    <w:rsid w:val="00C66C6B"/>
    <w:rsid w:val="00C80BAF"/>
    <w:rsid w:val="00C84DF2"/>
    <w:rsid w:val="00CA22ED"/>
    <w:rsid w:val="00CA2FEB"/>
    <w:rsid w:val="00CC54BB"/>
    <w:rsid w:val="00D179A0"/>
    <w:rsid w:val="00D41F46"/>
    <w:rsid w:val="00D81B78"/>
    <w:rsid w:val="00DA087C"/>
    <w:rsid w:val="00DC5F66"/>
    <w:rsid w:val="00DE7587"/>
    <w:rsid w:val="00E00455"/>
    <w:rsid w:val="00E407DD"/>
    <w:rsid w:val="00EB7E89"/>
    <w:rsid w:val="00EE019F"/>
    <w:rsid w:val="00EE5184"/>
    <w:rsid w:val="00F45462"/>
    <w:rsid w:val="00F46ADF"/>
    <w:rsid w:val="00FB194A"/>
    <w:rsid w:val="00FB6395"/>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C44A4"/>
  <w15:chartTrackingRefBased/>
  <w15:docId w15:val="{AB5D92AA-2522-45CF-9D59-3FBCDEFE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8" ma:contentTypeDescription="Create a new document." ma:contentTypeScope="" ma:versionID="14893423f7323a1a8a638d46ad9a1599">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b6339029f1300dbd2f374a8cea536c5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36B19-8DA6-4589-BD6F-83F88EF5A6BB}">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2.xml><?xml version="1.0" encoding="utf-8"?>
<ds:datastoreItem xmlns:ds="http://schemas.openxmlformats.org/officeDocument/2006/customXml" ds:itemID="{C42F604B-04D3-4E6C-A51B-3648D728216E}">
  <ds:schemaRefs>
    <ds:schemaRef ds:uri="http://schemas.microsoft.com/sharepoint/v3/contenttype/forms"/>
  </ds:schemaRefs>
</ds:datastoreItem>
</file>

<file path=customXml/itemProps3.xml><?xml version="1.0" encoding="utf-8"?>
<ds:datastoreItem xmlns:ds="http://schemas.openxmlformats.org/officeDocument/2006/customXml" ds:itemID="{BC1BBE87-F8F7-477D-8498-D1B1FE12F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4</TotalTime>
  <Pages>1</Pages>
  <Words>36</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Wilson Garry</dc:creator>
  <cp:keywords/>
  <dc:description/>
  <cp:lastModifiedBy>Catherine Wilson Garry</cp:lastModifiedBy>
  <cp:revision>4</cp:revision>
  <dcterms:created xsi:type="dcterms:W3CDTF">2023-08-15T08:54:00Z</dcterms:created>
  <dcterms:modified xsi:type="dcterms:W3CDTF">2023-09-15T11:04:00Z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MediaServiceImageTags">
    <vt:lpwstr/>
  </property>
</Properties>
</file>