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59A4" w14:textId="77777777" w:rsidR="00944AB9" w:rsidRDefault="000102FB" w:rsidP="00DA087C">
      <w:pPr>
        <w:rPr>
          <w:noProof/>
          <w:lang w:eastAsia="en-GB"/>
        </w:rPr>
      </w:pPr>
      <w:r w:rsidRPr="00954D67">
        <w:rPr>
          <w:noProof/>
          <w:lang w:eastAsia="en-GB"/>
        </w:rPr>
        <w:drawing>
          <wp:anchor distT="0" distB="0" distL="114300" distR="114300" simplePos="0" relativeHeight="251658242" behindDoc="1" locked="0" layoutInCell="1" allowOverlap="1" wp14:anchorId="184A7917" wp14:editId="7C142312">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20D3BAC7" w14:textId="77777777" w:rsidR="00CC54BB" w:rsidRDefault="006F5773" w:rsidP="00DA087C">
      <w:r>
        <w:rPr>
          <w:noProof/>
          <w:lang w:eastAsia="en-GB"/>
        </w:rPr>
        <w:drawing>
          <wp:anchor distT="0" distB="0" distL="114300" distR="114300" simplePos="0" relativeHeight="251658240" behindDoc="1" locked="1" layoutInCell="1" allowOverlap="1" wp14:anchorId="2B9260D4" wp14:editId="1B5E074E">
            <wp:simplePos x="0" y="0"/>
            <wp:positionH relativeFrom="page">
              <wp:posOffset>-1261745</wp:posOffset>
            </wp:positionH>
            <wp:positionV relativeFrom="page">
              <wp:posOffset>-288290</wp:posOffset>
            </wp:positionV>
            <wp:extent cx="10674350" cy="56038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0674350" cy="5603875"/>
                    </a:xfrm>
                    <a:prstGeom prst="rect">
                      <a:avLst/>
                    </a:prstGeom>
                  </pic:spPr>
                </pic:pic>
              </a:graphicData>
            </a:graphic>
            <wp14:sizeRelH relativeFrom="page">
              <wp14:pctWidth>0</wp14:pctWidth>
            </wp14:sizeRelH>
            <wp14:sizeRelV relativeFrom="page">
              <wp14:pctHeight>0</wp14:pctHeight>
            </wp14:sizeRelV>
          </wp:anchor>
        </w:drawing>
      </w:r>
    </w:p>
    <w:p w14:paraId="75B121BB" w14:textId="77777777" w:rsidR="00CC54BB" w:rsidRPr="00CC54BB" w:rsidRDefault="00CC54BB" w:rsidP="00DA087C"/>
    <w:p w14:paraId="2768010A" w14:textId="77777777" w:rsidR="00CC54BB" w:rsidRPr="00CC54BB" w:rsidRDefault="00CC54BB" w:rsidP="00DA087C"/>
    <w:p w14:paraId="5BFCAB15" w14:textId="77777777" w:rsidR="00CC54BB" w:rsidRPr="00CC54BB" w:rsidRDefault="00CC54BB" w:rsidP="00DA087C"/>
    <w:p w14:paraId="073C254A" w14:textId="77777777" w:rsidR="00CC54BB" w:rsidRPr="00CC54BB" w:rsidRDefault="00CC54BB" w:rsidP="00DA087C"/>
    <w:p w14:paraId="296F4780" w14:textId="77777777" w:rsidR="00CC54BB" w:rsidRPr="00CC54BB" w:rsidRDefault="00CC54BB" w:rsidP="00DA087C"/>
    <w:p w14:paraId="2D16B525" w14:textId="77777777" w:rsidR="00CC54BB" w:rsidRPr="00CC54BB" w:rsidRDefault="00CC54BB" w:rsidP="00DA087C"/>
    <w:p w14:paraId="5B301665" w14:textId="77777777" w:rsidR="00CC54BB" w:rsidRPr="00CC54BB" w:rsidRDefault="00CC54BB" w:rsidP="00DA087C"/>
    <w:p w14:paraId="5ED8053E" w14:textId="77777777" w:rsidR="00CC54BB" w:rsidRPr="00CC54BB" w:rsidRDefault="00CC54BB" w:rsidP="00DA087C"/>
    <w:p w14:paraId="204E1296" w14:textId="77777777" w:rsidR="00CC54BB" w:rsidRPr="00180989" w:rsidRDefault="00CC54BB" w:rsidP="00DA087C"/>
    <w:p w14:paraId="6E2BD004" w14:textId="77777777" w:rsidR="00DA087C" w:rsidRDefault="00DA087C" w:rsidP="00DA087C"/>
    <w:p w14:paraId="21D82D41" w14:textId="77777777" w:rsidR="00DA087C" w:rsidRDefault="00DA087C" w:rsidP="00DA087C"/>
    <w:p w14:paraId="7D4CDD91" w14:textId="4D673838" w:rsidR="00CC54BB" w:rsidRPr="00CC54BB" w:rsidRDefault="00B53D05" w:rsidP="00D41F46">
      <w:pPr>
        <w:pStyle w:val="Heading1"/>
        <w:spacing w:line="276" w:lineRule="auto"/>
      </w:pPr>
      <w:bookmarkStart w:id="0" w:name="_Toc148099249"/>
      <w:r>
        <w:t>Celebrating Book Week Scotland 2023 in your school</w:t>
      </w:r>
      <w:bookmarkEnd w:id="0"/>
    </w:p>
    <w:p w14:paraId="08DD0468" w14:textId="00329EA5" w:rsidR="00D41F46" w:rsidRPr="006D101B" w:rsidRDefault="00B53D05" w:rsidP="00D41F46">
      <w:pPr>
        <w:spacing w:line="276" w:lineRule="auto"/>
      </w:pPr>
      <w:r>
        <w:t xml:space="preserve">A list of activities and ideas for engaging in Book Week Scotland, its </w:t>
      </w:r>
      <w:proofErr w:type="gramStart"/>
      <w:r>
        <w:t>events</w:t>
      </w:r>
      <w:proofErr w:type="gramEnd"/>
      <w:r>
        <w:t xml:space="preserve"> and themes</w:t>
      </w:r>
    </w:p>
    <w:p w14:paraId="21FEBFA8" w14:textId="77777777" w:rsidR="00DA087C" w:rsidRDefault="00DA087C" w:rsidP="00D41F46"/>
    <w:p w14:paraId="2CCD4B64" w14:textId="22A38BD9" w:rsidR="000B26C7" w:rsidRPr="005074F5" w:rsidRDefault="0067572D" w:rsidP="005074F5">
      <w:pPr>
        <w:rPr>
          <w:b/>
          <w:bCs/>
          <w:sz w:val="32"/>
          <w:szCs w:val="32"/>
        </w:rPr>
      </w:pPr>
      <w:bookmarkStart w:id="1" w:name="_Toc148099250"/>
      <w:r w:rsidRPr="005074F5">
        <w:rPr>
          <w:b/>
          <w:bCs/>
          <w:noProof/>
          <w:sz w:val="32"/>
          <w:szCs w:val="32"/>
          <w:lang w:eastAsia="en-GB"/>
        </w:rPr>
        <w:drawing>
          <wp:anchor distT="0" distB="0" distL="114300" distR="114300" simplePos="0" relativeHeight="251658241" behindDoc="1" locked="0" layoutInCell="1" allowOverlap="1" wp14:anchorId="7BE1A010" wp14:editId="22FF6686">
            <wp:simplePos x="0" y="0"/>
            <wp:positionH relativeFrom="page">
              <wp:posOffset>3331210</wp:posOffset>
            </wp:positionH>
            <wp:positionV relativeFrom="paragraph">
              <wp:posOffset>418064</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D05" w:rsidRPr="005074F5">
        <w:rPr>
          <w:b/>
          <w:bCs/>
          <w:sz w:val="32"/>
          <w:szCs w:val="32"/>
        </w:rPr>
        <w:t>Suitable for: primary schools, secondary schools, children with additional support needs</w:t>
      </w:r>
      <w:bookmarkEnd w:id="1"/>
      <w:r w:rsidR="00B53D05" w:rsidRPr="005074F5">
        <w:rPr>
          <w:b/>
          <w:bCs/>
          <w:sz w:val="32"/>
          <w:szCs w:val="32"/>
        </w:rPr>
        <w:t xml:space="preserve"> </w:t>
      </w:r>
    </w:p>
    <w:p w14:paraId="5AD2001D" w14:textId="77777777" w:rsidR="00D41F46" w:rsidRDefault="00D41F46" w:rsidP="00D41F46">
      <w:pPr>
        <w:spacing w:line="276" w:lineRule="auto"/>
        <w:rPr>
          <w:rFonts w:ascii="Altis ScotBook Bold" w:hAnsi="Altis ScotBook Bold"/>
          <w:sz w:val="36"/>
        </w:rPr>
      </w:pPr>
    </w:p>
    <w:p w14:paraId="455B3FA3"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58A527A8" w14:textId="77777777" w:rsidR="000B26C7" w:rsidRDefault="00DA087C" w:rsidP="00D41F46">
      <w:pPr>
        <w:spacing w:line="276" w:lineRule="auto"/>
      </w:pPr>
      <w:r w:rsidRPr="00EB7E89">
        <w:rPr>
          <w:noProof/>
          <w:lang w:eastAsia="en-GB"/>
        </w:rPr>
        <w:drawing>
          <wp:inline distT="0" distB="0" distL="0" distR="0" wp14:anchorId="6D63F7FA" wp14:editId="2F2D27E9">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52EF30E5" w14:textId="77777777" w:rsidR="000B26C7" w:rsidRDefault="000B26C7" w:rsidP="00D41F46">
      <w:pPr>
        <w:pStyle w:val="Subtitle"/>
        <w:spacing w:line="276" w:lineRule="auto"/>
      </w:pPr>
      <w:r w:rsidRPr="000B26C7">
        <w:t>Scottish Book Trust is a registered company (SC184248)</w:t>
      </w:r>
    </w:p>
    <w:p w14:paraId="3D33AB5E" w14:textId="77777777" w:rsidR="00854F77" w:rsidRDefault="000B26C7" w:rsidP="00D41F46">
      <w:pPr>
        <w:pStyle w:val="Subtitle"/>
        <w:spacing w:line="276" w:lineRule="auto"/>
      </w:pPr>
      <w:r w:rsidRPr="000B26C7">
        <w:t>and a Scottish charity (SC027669).</w:t>
      </w:r>
    </w:p>
    <w:p w14:paraId="0241F764"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37BC5A52" w14:textId="77777777" w:rsidR="00111E61" w:rsidRDefault="00111E61" w:rsidP="00111E61">
      <w:pPr>
        <w:pStyle w:val="Heading2"/>
      </w:pPr>
      <w:bookmarkStart w:id="2" w:name="_Toc82071283"/>
      <w:bookmarkStart w:id="3" w:name="_Toc82071415"/>
      <w:bookmarkStart w:id="4" w:name="_Toc148099251"/>
      <w:r>
        <w:lastRenderedPageBreak/>
        <w:t>Contents</w:t>
      </w:r>
      <w:bookmarkEnd w:id="2"/>
      <w:bookmarkEnd w:id="3"/>
      <w:bookmarkEnd w:id="4"/>
    </w:p>
    <w:p w14:paraId="1EC48679" w14:textId="7694075E" w:rsidR="00357649" w:rsidRDefault="00357649" w:rsidP="00357649">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8099252" w:history="1">
        <w:r w:rsidRPr="000B3062">
          <w:rPr>
            <w:rStyle w:val="Hyperlink"/>
            <w:noProof/>
          </w:rPr>
          <w:t>About this resource</w:t>
        </w:r>
        <w:r>
          <w:rPr>
            <w:noProof/>
            <w:webHidden/>
          </w:rPr>
          <w:tab/>
        </w:r>
        <w:r>
          <w:rPr>
            <w:noProof/>
            <w:webHidden/>
          </w:rPr>
          <w:fldChar w:fldCharType="begin"/>
        </w:r>
        <w:r>
          <w:rPr>
            <w:noProof/>
            <w:webHidden/>
          </w:rPr>
          <w:instrText xml:space="preserve"> PAGEREF _Toc148099252 \h </w:instrText>
        </w:r>
        <w:r>
          <w:rPr>
            <w:noProof/>
            <w:webHidden/>
          </w:rPr>
        </w:r>
        <w:r>
          <w:rPr>
            <w:noProof/>
            <w:webHidden/>
          </w:rPr>
          <w:fldChar w:fldCharType="separate"/>
        </w:r>
        <w:r>
          <w:rPr>
            <w:noProof/>
            <w:webHidden/>
          </w:rPr>
          <w:t>2</w:t>
        </w:r>
        <w:r>
          <w:rPr>
            <w:noProof/>
            <w:webHidden/>
          </w:rPr>
          <w:fldChar w:fldCharType="end"/>
        </w:r>
      </w:hyperlink>
    </w:p>
    <w:p w14:paraId="74678EF8" w14:textId="381AD946" w:rsidR="00357649" w:rsidRDefault="00D02AE8" w:rsidP="0035764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8099253" w:history="1">
        <w:r w:rsidR="00357649" w:rsidRPr="000B3062">
          <w:rPr>
            <w:rStyle w:val="Hyperlink"/>
            <w:noProof/>
          </w:rPr>
          <w:t>Activities for all schools</w:t>
        </w:r>
        <w:r w:rsidR="00357649">
          <w:rPr>
            <w:noProof/>
            <w:webHidden/>
          </w:rPr>
          <w:tab/>
        </w:r>
        <w:r w:rsidR="00357649">
          <w:rPr>
            <w:noProof/>
            <w:webHidden/>
          </w:rPr>
          <w:fldChar w:fldCharType="begin"/>
        </w:r>
        <w:r w:rsidR="00357649">
          <w:rPr>
            <w:noProof/>
            <w:webHidden/>
          </w:rPr>
          <w:instrText xml:space="preserve"> PAGEREF _Toc148099253 \h </w:instrText>
        </w:r>
        <w:r w:rsidR="00357649">
          <w:rPr>
            <w:noProof/>
            <w:webHidden/>
          </w:rPr>
        </w:r>
        <w:r w:rsidR="00357649">
          <w:rPr>
            <w:noProof/>
            <w:webHidden/>
          </w:rPr>
          <w:fldChar w:fldCharType="separate"/>
        </w:r>
        <w:r w:rsidR="00357649">
          <w:rPr>
            <w:noProof/>
            <w:webHidden/>
          </w:rPr>
          <w:t>2</w:t>
        </w:r>
        <w:r w:rsidR="00357649">
          <w:rPr>
            <w:noProof/>
            <w:webHidden/>
          </w:rPr>
          <w:fldChar w:fldCharType="end"/>
        </w:r>
      </w:hyperlink>
    </w:p>
    <w:p w14:paraId="43E4B714" w14:textId="41757EF2" w:rsidR="00357649" w:rsidRDefault="00D02AE8" w:rsidP="0035764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8099254" w:history="1">
        <w:r w:rsidR="00357649" w:rsidRPr="000B3062">
          <w:rPr>
            <w:rStyle w:val="Hyperlink"/>
            <w:noProof/>
          </w:rPr>
          <w:t>Primary school activities</w:t>
        </w:r>
        <w:r w:rsidR="00357649">
          <w:rPr>
            <w:noProof/>
            <w:webHidden/>
          </w:rPr>
          <w:tab/>
        </w:r>
        <w:r w:rsidR="00357649">
          <w:rPr>
            <w:noProof/>
            <w:webHidden/>
          </w:rPr>
          <w:fldChar w:fldCharType="begin"/>
        </w:r>
        <w:r w:rsidR="00357649">
          <w:rPr>
            <w:noProof/>
            <w:webHidden/>
          </w:rPr>
          <w:instrText xml:space="preserve"> PAGEREF _Toc148099254 \h </w:instrText>
        </w:r>
        <w:r w:rsidR="00357649">
          <w:rPr>
            <w:noProof/>
            <w:webHidden/>
          </w:rPr>
        </w:r>
        <w:r w:rsidR="00357649">
          <w:rPr>
            <w:noProof/>
            <w:webHidden/>
          </w:rPr>
          <w:fldChar w:fldCharType="separate"/>
        </w:r>
        <w:r w:rsidR="00357649">
          <w:rPr>
            <w:noProof/>
            <w:webHidden/>
          </w:rPr>
          <w:t>4</w:t>
        </w:r>
        <w:r w:rsidR="00357649">
          <w:rPr>
            <w:noProof/>
            <w:webHidden/>
          </w:rPr>
          <w:fldChar w:fldCharType="end"/>
        </w:r>
      </w:hyperlink>
    </w:p>
    <w:p w14:paraId="38506530" w14:textId="619F51E6" w:rsidR="00357649" w:rsidRDefault="00D02AE8" w:rsidP="0035764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8099255" w:history="1">
        <w:r w:rsidR="00357649" w:rsidRPr="000B3062">
          <w:rPr>
            <w:rStyle w:val="Hyperlink"/>
            <w:noProof/>
          </w:rPr>
          <w:t>Secondary school activities</w:t>
        </w:r>
        <w:r w:rsidR="00357649">
          <w:rPr>
            <w:noProof/>
            <w:webHidden/>
          </w:rPr>
          <w:tab/>
        </w:r>
        <w:r w:rsidR="00357649">
          <w:rPr>
            <w:noProof/>
            <w:webHidden/>
          </w:rPr>
          <w:fldChar w:fldCharType="begin"/>
        </w:r>
        <w:r w:rsidR="00357649">
          <w:rPr>
            <w:noProof/>
            <w:webHidden/>
          </w:rPr>
          <w:instrText xml:space="preserve"> PAGEREF _Toc148099255 \h </w:instrText>
        </w:r>
        <w:r w:rsidR="00357649">
          <w:rPr>
            <w:noProof/>
            <w:webHidden/>
          </w:rPr>
        </w:r>
        <w:r w:rsidR="00357649">
          <w:rPr>
            <w:noProof/>
            <w:webHidden/>
          </w:rPr>
          <w:fldChar w:fldCharType="separate"/>
        </w:r>
        <w:r w:rsidR="00357649">
          <w:rPr>
            <w:noProof/>
            <w:webHidden/>
          </w:rPr>
          <w:t>6</w:t>
        </w:r>
        <w:r w:rsidR="00357649">
          <w:rPr>
            <w:noProof/>
            <w:webHidden/>
          </w:rPr>
          <w:fldChar w:fldCharType="end"/>
        </w:r>
      </w:hyperlink>
    </w:p>
    <w:p w14:paraId="7F46C3FE" w14:textId="5B07018D" w:rsidR="00357649" w:rsidRDefault="00D02AE8" w:rsidP="0035764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8099256" w:history="1">
        <w:r w:rsidR="00357649" w:rsidRPr="000B3062">
          <w:rPr>
            <w:rStyle w:val="Hyperlink"/>
            <w:noProof/>
          </w:rPr>
          <w:t>Sensory and inclusive activities</w:t>
        </w:r>
        <w:r w:rsidR="00357649">
          <w:rPr>
            <w:noProof/>
            <w:webHidden/>
          </w:rPr>
          <w:tab/>
        </w:r>
        <w:r w:rsidR="00357649">
          <w:rPr>
            <w:noProof/>
            <w:webHidden/>
          </w:rPr>
          <w:fldChar w:fldCharType="begin"/>
        </w:r>
        <w:r w:rsidR="00357649">
          <w:rPr>
            <w:noProof/>
            <w:webHidden/>
          </w:rPr>
          <w:instrText xml:space="preserve"> PAGEREF _Toc148099256 \h </w:instrText>
        </w:r>
        <w:r w:rsidR="00357649">
          <w:rPr>
            <w:noProof/>
            <w:webHidden/>
          </w:rPr>
        </w:r>
        <w:r w:rsidR="00357649">
          <w:rPr>
            <w:noProof/>
            <w:webHidden/>
          </w:rPr>
          <w:fldChar w:fldCharType="separate"/>
        </w:r>
        <w:r w:rsidR="00357649">
          <w:rPr>
            <w:noProof/>
            <w:webHidden/>
          </w:rPr>
          <w:t>8</w:t>
        </w:r>
        <w:r w:rsidR="00357649">
          <w:rPr>
            <w:noProof/>
            <w:webHidden/>
          </w:rPr>
          <w:fldChar w:fldCharType="end"/>
        </w:r>
      </w:hyperlink>
    </w:p>
    <w:p w14:paraId="58D9D425" w14:textId="321C6447" w:rsidR="00357649" w:rsidRDefault="00D02AE8" w:rsidP="00357649">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8099257" w:history="1">
        <w:r w:rsidR="00357649" w:rsidRPr="000B3062">
          <w:rPr>
            <w:rStyle w:val="Hyperlink"/>
            <w:noProof/>
          </w:rPr>
          <w:t>Further resources</w:t>
        </w:r>
        <w:r w:rsidR="00357649">
          <w:rPr>
            <w:noProof/>
            <w:webHidden/>
          </w:rPr>
          <w:tab/>
        </w:r>
        <w:r w:rsidR="00357649">
          <w:rPr>
            <w:noProof/>
            <w:webHidden/>
          </w:rPr>
          <w:fldChar w:fldCharType="begin"/>
        </w:r>
        <w:r w:rsidR="00357649">
          <w:rPr>
            <w:noProof/>
            <w:webHidden/>
          </w:rPr>
          <w:instrText xml:space="preserve"> PAGEREF _Toc148099257 \h </w:instrText>
        </w:r>
        <w:r w:rsidR="00357649">
          <w:rPr>
            <w:noProof/>
            <w:webHidden/>
          </w:rPr>
        </w:r>
        <w:r w:rsidR="00357649">
          <w:rPr>
            <w:noProof/>
            <w:webHidden/>
          </w:rPr>
          <w:fldChar w:fldCharType="separate"/>
        </w:r>
        <w:r w:rsidR="00357649">
          <w:rPr>
            <w:noProof/>
            <w:webHidden/>
          </w:rPr>
          <w:t>10</w:t>
        </w:r>
        <w:r w:rsidR="00357649">
          <w:rPr>
            <w:noProof/>
            <w:webHidden/>
          </w:rPr>
          <w:fldChar w:fldCharType="end"/>
        </w:r>
      </w:hyperlink>
    </w:p>
    <w:p w14:paraId="77E0CCB2" w14:textId="37AC666F" w:rsidR="00AD76EA" w:rsidRDefault="00357649" w:rsidP="00373623">
      <w:r>
        <w:rPr>
          <w:highlight w:val="yellow"/>
        </w:rPr>
        <w:fldChar w:fldCharType="end"/>
      </w:r>
    </w:p>
    <w:p w14:paraId="0619BA69" w14:textId="77777777" w:rsidR="00571F75" w:rsidRDefault="00571F75" w:rsidP="00571F75">
      <w:pPr>
        <w:pStyle w:val="Heading2"/>
      </w:pPr>
      <w:bookmarkStart w:id="5" w:name="_Toc148099252"/>
      <w:r>
        <w:t>About this resource</w:t>
      </w:r>
      <w:bookmarkEnd w:id="5"/>
    </w:p>
    <w:p w14:paraId="2410F76F" w14:textId="78CD4390" w:rsidR="00571F75" w:rsidRDefault="00B53D05" w:rsidP="00B53D05">
      <w:r>
        <w:t>Book Week Scotland is an annual celebration of boo</w:t>
      </w:r>
      <w:r w:rsidR="002B5AD2">
        <w:t>k</w:t>
      </w:r>
      <w:r>
        <w:t xml:space="preserve">s that takes place across the country. Book Week Scotland 2023 will take place from 13-19 November and is supported by Creative Scotland and SLIC. This year’s theme is </w:t>
      </w:r>
      <w:r>
        <w:rPr>
          <w:b/>
          <w:bCs/>
        </w:rPr>
        <w:t>adventure</w:t>
      </w:r>
      <w:r>
        <w:t xml:space="preserve"> and will contain the following strands:</w:t>
      </w:r>
    </w:p>
    <w:p w14:paraId="03AB7744" w14:textId="2A4EFF82" w:rsidR="00B53D05" w:rsidRDefault="00B53D05" w:rsidP="00B53D05">
      <w:pPr>
        <w:pStyle w:val="ListParagraph"/>
        <w:numPr>
          <w:ilvl w:val="0"/>
          <w:numId w:val="37"/>
        </w:numPr>
      </w:pPr>
      <w:r>
        <w:t>Into the wild</w:t>
      </w:r>
    </w:p>
    <w:p w14:paraId="0C0C08FE" w14:textId="0B2B01B2" w:rsidR="00B53D05" w:rsidRDefault="00B53D05" w:rsidP="00B53D05">
      <w:pPr>
        <w:pStyle w:val="ListParagraph"/>
        <w:numPr>
          <w:ilvl w:val="0"/>
          <w:numId w:val="37"/>
        </w:numPr>
      </w:pPr>
      <w:r>
        <w:t>Everyday adventure</w:t>
      </w:r>
    </w:p>
    <w:p w14:paraId="16EF7F6C" w14:textId="55C1BF38" w:rsidR="00B53D05" w:rsidRDefault="00B53D05" w:rsidP="00B53D05">
      <w:pPr>
        <w:pStyle w:val="ListParagraph"/>
        <w:numPr>
          <w:ilvl w:val="0"/>
          <w:numId w:val="37"/>
        </w:numPr>
      </w:pPr>
      <w:r>
        <w:t>New beginnings</w:t>
      </w:r>
    </w:p>
    <w:p w14:paraId="7BC7BB39" w14:textId="1A1F5DB6" w:rsidR="00B53D05" w:rsidRDefault="00B53D05" w:rsidP="00B53D05">
      <w:pPr>
        <w:pStyle w:val="ListParagraph"/>
        <w:numPr>
          <w:ilvl w:val="0"/>
          <w:numId w:val="37"/>
        </w:numPr>
      </w:pPr>
      <w:r>
        <w:t>Answering the call</w:t>
      </w:r>
    </w:p>
    <w:p w14:paraId="765AE234" w14:textId="40C0CA1B" w:rsidR="00B53D05" w:rsidRDefault="00B53D05" w:rsidP="00B53D05">
      <w:pPr>
        <w:pStyle w:val="ListParagraph"/>
        <w:numPr>
          <w:ilvl w:val="0"/>
          <w:numId w:val="37"/>
        </w:numPr>
      </w:pPr>
      <w:r>
        <w:t>When we were young</w:t>
      </w:r>
    </w:p>
    <w:p w14:paraId="268E68F3" w14:textId="7D93EFCB" w:rsidR="00B53D05" w:rsidRPr="00B53D05" w:rsidRDefault="00B53D05" w:rsidP="00B53D05">
      <w:r>
        <w:br/>
        <w:t xml:space="preserve">To find out more, visit the </w:t>
      </w:r>
      <w:hyperlink r:id="rId13" w:history="1">
        <w:r w:rsidRPr="00B53D05">
          <w:rPr>
            <w:rStyle w:val="Hyperlink"/>
          </w:rPr>
          <w:t>Book Week Scotland section of the Scottish Book Trust website</w:t>
        </w:r>
      </w:hyperlink>
      <w:r>
        <w:t>.</w:t>
      </w:r>
    </w:p>
    <w:p w14:paraId="39F11406" w14:textId="77777777" w:rsidR="00571F75" w:rsidRDefault="00571F75" w:rsidP="00571F75">
      <w:pPr>
        <w:spacing w:line="259" w:lineRule="auto"/>
      </w:pPr>
    </w:p>
    <w:p w14:paraId="7099F495" w14:textId="261A7DC6" w:rsidR="002A2863" w:rsidRDefault="00E03588" w:rsidP="002A2863">
      <w:pPr>
        <w:pStyle w:val="Heading2"/>
      </w:pPr>
      <w:bookmarkStart w:id="6" w:name="_Toc148099253"/>
      <w:r>
        <w:t>Activities for all schools</w:t>
      </w:r>
      <w:bookmarkEnd w:id="6"/>
    </w:p>
    <w:p w14:paraId="23A43DC4" w14:textId="6F914541" w:rsidR="00557B81" w:rsidRDefault="00557B81" w:rsidP="00557B81">
      <w:pPr>
        <w:pStyle w:val="Heading3"/>
      </w:pPr>
      <w:r>
        <w:t xml:space="preserve">Activity 1: Reading </w:t>
      </w:r>
      <w:proofErr w:type="gramStart"/>
      <w:r>
        <w:t>map</w:t>
      </w:r>
      <w:proofErr w:type="gramEnd"/>
    </w:p>
    <w:p w14:paraId="750182E7" w14:textId="418B9BAD" w:rsidR="00EE5184" w:rsidRDefault="00557B81" w:rsidP="00557B81">
      <w:r>
        <w:t xml:space="preserve">Add your school to </w:t>
      </w:r>
      <w:r w:rsidRPr="00D9322E">
        <w:t xml:space="preserve">the </w:t>
      </w:r>
      <w:hyperlink r:id="rId14" w:history="1">
        <w:r w:rsidRPr="00D9322E">
          <w:rPr>
            <w:rStyle w:val="Hyperlink"/>
          </w:rPr>
          <w:t>interactive reading map</w:t>
        </w:r>
      </w:hyperlink>
      <w:r>
        <w:t xml:space="preserve"> (please note, this link will not be live until Monday 13 November).</w:t>
      </w:r>
    </w:p>
    <w:p w14:paraId="222D2B56" w14:textId="77777777" w:rsidR="00557B81" w:rsidRDefault="00557B81" w:rsidP="00557B81"/>
    <w:p w14:paraId="033E7CBD" w14:textId="77777777" w:rsidR="00BA27CB" w:rsidRDefault="00BA27CB" w:rsidP="00557B81"/>
    <w:p w14:paraId="0557A9B7" w14:textId="5D7377CE" w:rsidR="00557B81" w:rsidRDefault="00557B81" w:rsidP="00557B81">
      <w:pPr>
        <w:pStyle w:val="Heading3"/>
      </w:pPr>
      <w:r>
        <w:lastRenderedPageBreak/>
        <w:t xml:space="preserve">Activity 2: Start your reading adventure with </w:t>
      </w:r>
      <w:proofErr w:type="spellStart"/>
      <w:proofErr w:type="gramStart"/>
      <w:r>
        <w:t>Bookzilla</w:t>
      </w:r>
      <w:proofErr w:type="spellEnd"/>
      <w:proofErr w:type="gramEnd"/>
    </w:p>
    <w:p w14:paraId="4AD3721B" w14:textId="4726D310" w:rsidR="00557B81" w:rsidRDefault="00557B81" w:rsidP="00557B81">
      <w:r>
        <w:t xml:space="preserve">What better way to make reading more adventurous than by giving yourself a Reading Dare! Download the </w:t>
      </w:r>
      <w:hyperlink r:id="rId15" w:history="1">
        <w:proofErr w:type="spellStart"/>
        <w:r w:rsidRPr="00557B81">
          <w:rPr>
            <w:rStyle w:val="Hyperlink"/>
          </w:rPr>
          <w:t>Bookzilla</w:t>
        </w:r>
        <w:proofErr w:type="spellEnd"/>
        <w:r w:rsidRPr="00557B81">
          <w:rPr>
            <w:rStyle w:val="Hyperlink"/>
          </w:rPr>
          <w:t xml:space="preserve"> app</w:t>
        </w:r>
      </w:hyperlink>
      <w:r>
        <w:t xml:space="preserve"> onto a phone or tablet, then click on Challenges to get a Reading Dare. Can you finish yours by the end of Book Week Scotland? We also have a </w:t>
      </w:r>
      <w:hyperlink r:id="rId16" w:history="1">
        <w:r w:rsidRPr="00557B81">
          <w:rPr>
            <w:rStyle w:val="Hyperlink"/>
          </w:rPr>
          <w:t xml:space="preserve">Using </w:t>
        </w:r>
        <w:proofErr w:type="spellStart"/>
        <w:r w:rsidRPr="00557B81">
          <w:rPr>
            <w:rStyle w:val="Hyperlink"/>
          </w:rPr>
          <w:t>Bookzilla</w:t>
        </w:r>
        <w:proofErr w:type="spellEnd"/>
        <w:r w:rsidRPr="00557B81">
          <w:rPr>
            <w:rStyle w:val="Hyperlink"/>
          </w:rPr>
          <w:t xml:space="preserve"> in your school resource</w:t>
        </w:r>
      </w:hyperlink>
      <w:r>
        <w:t>, where you can create your own genre fortune teller!</w:t>
      </w:r>
      <w:r w:rsidR="00E8428E">
        <w:t xml:space="preserve"> </w:t>
      </w:r>
      <w:r w:rsidR="00BA27CB">
        <w:br/>
      </w:r>
    </w:p>
    <w:p w14:paraId="001A6AAC" w14:textId="3175D58D" w:rsidR="00E03588" w:rsidRDefault="00E03588" w:rsidP="00E03588">
      <w:pPr>
        <w:pStyle w:val="Heading3"/>
      </w:pPr>
      <w:r>
        <w:t xml:space="preserve">Activity 3: Find your next </w:t>
      </w:r>
      <w:proofErr w:type="gramStart"/>
      <w:r>
        <w:t>adventure</w:t>
      </w:r>
      <w:proofErr w:type="gramEnd"/>
    </w:p>
    <w:p w14:paraId="0BB601E3" w14:textId="77777777" w:rsidR="00374E0A" w:rsidRDefault="00E03588" w:rsidP="00374E0A">
      <w:r>
        <w:t>Our book lists on the website contain lots of suggestions for our favourite books featuring adventure! Why not look at:</w:t>
      </w:r>
    </w:p>
    <w:p w14:paraId="09D3747D" w14:textId="77777777" w:rsidR="0033449C" w:rsidRDefault="00D02AE8" w:rsidP="00374E0A">
      <w:pPr>
        <w:pStyle w:val="ListParagraph"/>
        <w:numPr>
          <w:ilvl w:val="0"/>
          <w:numId w:val="40"/>
        </w:numPr>
      </w:pPr>
      <w:hyperlink r:id="rId17" w:history="1">
        <w:r w:rsidR="00C30E5C" w:rsidRPr="00C30E5C">
          <w:rPr>
            <w:rStyle w:val="Hyperlink"/>
          </w:rPr>
          <w:t>Books for outdoor learning</w:t>
        </w:r>
      </w:hyperlink>
    </w:p>
    <w:p w14:paraId="63D793A3" w14:textId="77777777" w:rsidR="0033449C" w:rsidRDefault="00D02AE8" w:rsidP="00374E0A">
      <w:pPr>
        <w:pStyle w:val="ListParagraph"/>
        <w:numPr>
          <w:ilvl w:val="0"/>
          <w:numId w:val="40"/>
        </w:numPr>
      </w:pPr>
      <w:hyperlink r:id="rId18" w:history="1">
        <w:r w:rsidR="00EA6DD0" w:rsidRPr="00EA6DD0">
          <w:rPr>
            <w:rStyle w:val="Hyperlink"/>
          </w:rPr>
          <w:t>Polar adventures</w:t>
        </w:r>
      </w:hyperlink>
      <w:r w:rsidR="00374E0A">
        <w:t xml:space="preserve"> </w:t>
      </w:r>
    </w:p>
    <w:p w14:paraId="55BFC61F" w14:textId="24A833CA" w:rsidR="00EA6DD0" w:rsidRDefault="00D02AE8" w:rsidP="00374E0A">
      <w:pPr>
        <w:pStyle w:val="ListParagraph"/>
        <w:numPr>
          <w:ilvl w:val="0"/>
          <w:numId w:val="40"/>
        </w:numPr>
      </w:pPr>
      <w:hyperlink r:id="rId19" w:history="1">
        <w:r w:rsidR="00EA6DD0" w:rsidRPr="00EA6DD0">
          <w:rPr>
            <w:rStyle w:val="Hyperlink"/>
          </w:rPr>
          <w:t>Space adventures</w:t>
        </w:r>
      </w:hyperlink>
    </w:p>
    <w:p w14:paraId="37134EB9" w14:textId="3DC9C174" w:rsidR="0033449C" w:rsidRDefault="00D02AE8" w:rsidP="00374E0A">
      <w:pPr>
        <w:pStyle w:val="ListParagraph"/>
        <w:numPr>
          <w:ilvl w:val="0"/>
          <w:numId w:val="40"/>
        </w:numPr>
      </w:pPr>
      <w:hyperlink r:id="rId20" w:history="1">
        <w:r w:rsidR="0033449C" w:rsidRPr="0033449C">
          <w:rPr>
            <w:rStyle w:val="Hyperlink"/>
          </w:rPr>
          <w:t>Books for young people who want to change the world</w:t>
        </w:r>
      </w:hyperlink>
    </w:p>
    <w:p w14:paraId="6859A0E8" w14:textId="6AE8B270" w:rsidR="0033449C" w:rsidRDefault="00D02AE8" w:rsidP="00374E0A">
      <w:pPr>
        <w:pStyle w:val="ListParagraph"/>
        <w:numPr>
          <w:ilvl w:val="0"/>
          <w:numId w:val="40"/>
        </w:numPr>
      </w:pPr>
      <w:hyperlink r:id="rId21" w:history="1">
        <w:r w:rsidR="0033449C" w:rsidRPr="0033449C">
          <w:rPr>
            <w:rStyle w:val="Hyperlink"/>
          </w:rPr>
          <w:t>Brilliant books for gamers</w:t>
        </w:r>
      </w:hyperlink>
    </w:p>
    <w:p w14:paraId="24A1564B" w14:textId="77777777" w:rsidR="00330259" w:rsidRDefault="00330259" w:rsidP="00330259"/>
    <w:p w14:paraId="16710C26" w14:textId="0DCF373C" w:rsidR="00330259" w:rsidRDefault="00330259" w:rsidP="00330259">
      <w:r>
        <w:t xml:space="preserve">We also have Authors Live on Demand broadcasts with </w:t>
      </w:r>
      <w:r w:rsidR="00AC2A49">
        <w:t xml:space="preserve">renowned children’s authors. These are 40 minutes long and encourage interactive activities in the classroom! </w:t>
      </w:r>
      <w:r w:rsidR="00D81847">
        <w:t xml:space="preserve">We have an accompanying resource on </w:t>
      </w:r>
      <w:hyperlink r:id="rId22" w:history="1">
        <w:r w:rsidR="00D81847" w:rsidRPr="005B0F0B">
          <w:rPr>
            <w:rStyle w:val="Hyperlink"/>
          </w:rPr>
          <w:t>Making the most of Authors Live</w:t>
        </w:r>
      </w:hyperlink>
      <w:r w:rsidR="00D81847">
        <w:t xml:space="preserve"> with advice on setting up and further learning activities. </w:t>
      </w:r>
      <w:r w:rsidR="00AC2A49">
        <w:t xml:space="preserve">For </w:t>
      </w:r>
      <w:hyperlink r:id="rId23" w:history="1">
        <w:r w:rsidR="00AC2A49" w:rsidRPr="00AC2A49">
          <w:rPr>
            <w:rStyle w:val="Hyperlink"/>
          </w:rPr>
          <w:t>adventure stories</w:t>
        </w:r>
      </w:hyperlink>
      <w:r w:rsidR="00AC2A49">
        <w:t xml:space="preserve"> see:</w:t>
      </w:r>
    </w:p>
    <w:p w14:paraId="1D96E3F7" w14:textId="7D9BE374" w:rsidR="00AC2A49" w:rsidRDefault="00D02AE8" w:rsidP="00AC2A49">
      <w:pPr>
        <w:pStyle w:val="ListParagraph"/>
        <w:numPr>
          <w:ilvl w:val="0"/>
          <w:numId w:val="41"/>
        </w:numPr>
      </w:pPr>
      <w:hyperlink r:id="rId24" w:history="1">
        <w:r w:rsidR="00AC2A49" w:rsidRPr="00D90ADE">
          <w:rPr>
            <w:rStyle w:val="Hyperlink"/>
          </w:rPr>
          <w:t>Abi Elphinstone: Real-life adventures and accidental daydreams</w:t>
        </w:r>
      </w:hyperlink>
    </w:p>
    <w:p w14:paraId="0883EF8D" w14:textId="60D4936F" w:rsidR="00D90ADE" w:rsidRDefault="00D02AE8" w:rsidP="00AC2A49">
      <w:pPr>
        <w:pStyle w:val="ListParagraph"/>
        <w:numPr>
          <w:ilvl w:val="0"/>
          <w:numId w:val="41"/>
        </w:numPr>
      </w:pPr>
      <w:hyperlink r:id="rId25" w:history="1">
        <w:r w:rsidR="00D90ADE" w:rsidRPr="00D90ADE">
          <w:rPr>
            <w:rStyle w:val="Hyperlink"/>
          </w:rPr>
          <w:t>Cressida Cowell: Creative solutions</w:t>
        </w:r>
      </w:hyperlink>
    </w:p>
    <w:p w14:paraId="19512DAC" w14:textId="131B09BC" w:rsidR="00D90ADE" w:rsidRDefault="00D02AE8" w:rsidP="00AC2A49">
      <w:pPr>
        <w:pStyle w:val="ListParagraph"/>
        <w:numPr>
          <w:ilvl w:val="0"/>
          <w:numId w:val="41"/>
        </w:numPr>
      </w:pPr>
      <w:hyperlink r:id="rId26" w:history="1">
        <w:r w:rsidR="00D90ADE" w:rsidRPr="00D90ADE">
          <w:rPr>
            <w:rStyle w:val="Hyperlink"/>
          </w:rPr>
          <w:t>Mark Bradley: Comics and wellbeing</w:t>
        </w:r>
      </w:hyperlink>
    </w:p>
    <w:p w14:paraId="3658B8F9" w14:textId="42FC1064" w:rsidR="00D90ADE" w:rsidRDefault="00D02AE8" w:rsidP="00AC2A49">
      <w:pPr>
        <w:pStyle w:val="ListParagraph"/>
        <w:numPr>
          <w:ilvl w:val="0"/>
          <w:numId w:val="41"/>
        </w:numPr>
      </w:pPr>
      <w:hyperlink r:id="rId27" w:history="1">
        <w:r w:rsidR="00D90ADE" w:rsidRPr="00D90ADE">
          <w:rPr>
            <w:rStyle w:val="Hyperlink"/>
          </w:rPr>
          <w:t xml:space="preserve">Patience </w:t>
        </w:r>
        <w:proofErr w:type="spellStart"/>
        <w:r w:rsidR="00D90ADE" w:rsidRPr="00D90ADE">
          <w:rPr>
            <w:rStyle w:val="Hyperlink"/>
          </w:rPr>
          <w:t>Agabi</w:t>
        </w:r>
        <w:proofErr w:type="spellEnd"/>
        <w:r w:rsidR="00D90ADE" w:rsidRPr="00D90ADE">
          <w:rPr>
            <w:rStyle w:val="Hyperlink"/>
          </w:rPr>
          <w:t xml:space="preserve">: Time-travelling </w:t>
        </w:r>
        <w:proofErr w:type="gramStart"/>
        <w:r w:rsidR="00D90ADE" w:rsidRPr="00D90ADE">
          <w:rPr>
            <w:rStyle w:val="Hyperlink"/>
          </w:rPr>
          <w:t>word-play</w:t>
        </w:r>
        <w:proofErr w:type="gramEnd"/>
      </w:hyperlink>
    </w:p>
    <w:p w14:paraId="36DA63B7" w14:textId="57EA4B88" w:rsidR="00D90ADE" w:rsidRDefault="00D02AE8" w:rsidP="00AC2A49">
      <w:pPr>
        <w:pStyle w:val="ListParagraph"/>
        <w:numPr>
          <w:ilvl w:val="0"/>
          <w:numId w:val="41"/>
        </w:numPr>
      </w:pPr>
      <w:hyperlink r:id="rId28" w:history="1">
        <w:r w:rsidR="00D90ADE" w:rsidRPr="00D81847">
          <w:rPr>
            <w:rStyle w:val="Hyperlink"/>
          </w:rPr>
          <w:t>Ross Mackenzie</w:t>
        </w:r>
        <w:r w:rsidR="00D81847" w:rsidRPr="00D81847">
          <w:rPr>
            <w:rStyle w:val="Hyperlink"/>
          </w:rPr>
          <w:t xml:space="preserve"> on </w:t>
        </w:r>
        <w:r w:rsidR="00D81847" w:rsidRPr="00D81847">
          <w:rPr>
            <w:rStyle w:val="Hyperlink"/>
            <w:i/>
            <w:iCs/>
          </w:rPr>
          <w:t>The Otherwhere Emporium</w:t>
        </w:r>
      </w:hyperlink>
    </w:p>
    <w:p w14:paraId="52B0FD1C" w14:textId="77777777" w:rsidR="00BA27CB" w:rsidRDefault="00BA27CB" w:rsidP="00557B81"/>
    <w:p w14:paraId="14F5C641" w14:textId="77777777" w:rsidR="00A33173" w:rsidRDefault="00A33173" w:rsidP="005074F5">
      <w:bookmarkStart w:id="7" w:name="_Toc148099254"/>
    </w:p>
    <w:p w14:paraId="6BBBC927" w14:textId="77777777" w:rsidR="00A33173" w:rsidRDefault="00A33173" w:rsidP="005074F5"/>
    <w:p w14:paraId="07214461" w14:textId="33C37066" w:rsidR="005B0F0B" w:rsidRPr="00557B81" w:rsidRDefault="005B0F0B" w:rsidP="005B0F0B">
      <w:pPr>
        <w:pStyle w:val="Heading2"/>
      </w:pPr>
      <w:r>
        <w:lastRenderedPageBreak/>
        <w:t xml:space="preserve">Primary </w:t>
      </w:r>
      <w:r w:rsidR="007061CE">
        <w:t xml:space="preserve">school </w:t>
      </w:r>
      <w:r>
        <w:t>activities</w:t>
      </w:r>
      <w:bookmarkEnd w:id="7"/>
    </w:p>
    <w:p w14:paraId="3998D064" w14:textId="33BC1225" w:rsidR="005C765B" w:rsidRDefault="005C765B" w:rsidP="00557B81">
      <w:pPr>
        <w:pStyle w:val="Heading3"/>
      </w:pPr>
      <w:r>
        <w:t xml:space="preserve">Gifting the Read Write Count </w:t>
      </w:r>
      <w:proofErr w:type="gramStart"/>
      <w:r>
        <w:t>bags</w:t>
      </w:r>
      <w:proofErr w:type="gramEnd"/>
    </w:p>
    <w:p w14:paraId="104E3F20" w14:textId="425984AD" w:rsidR="005C765B" w:rsidRPr="005C765B" w:rsidRDefault="00770099" w:rsidP="005C765B">
      <w:r>
        <w:t xml:space="preserve">If your class is in P2 or P3, Book Week Scotland is the perfect time to gift their </w:t>
      </w:r>
      <w:hyperlink r:id="rId29" w:history="1">
        <w:r w:rsidRPr="00826A8D">
          <w:rPr>
            <w:rStyle w:val="Hyperlink"/>
          </w:rPr>
          <w:t>Read Write Count</w:t>
        </w:r>
      </w:hyperlink>
      <w:r>
        <w:t xml:space="preserve"> P2 or P3 Bag. These bags contain books and resources that are theirs to take home. </w:t>
      </w:r>
      <w:r>
        <w:br/>
      </w:r>
      <w:r>
        <w:br/>
        <w:t xml:space="preserve">We recommend holding a gifting event or party where families can come and learn about the bags and their contents and gain confidence in using them at home. Our website contains learning resources to explore </w:t>
      </w:r>
      <w:proofErr w:type="gramStart"/>
      <w:r>
        <w:t>all of</w:t>
      </w:r>
      <w:proofErr w:type="gramEnd"/>
      <w:r>
        <w:t xml:space="preserve"> the books and resources in the bags, as well as audio recordings of the books being read aloud. You can find those, and </w:t>
      </w:r>
      <w:hyperlink r:id="rId30" w:history="1">
        <w:r w:rsidRPr="00826A8D">
          <w:rPr>
            <w:rStyle w:val="Hyperlink"/>
          </w:rPr>
          <w:t>more about how to gift the bags</w:t>
        </w:r>
      </w:hyperlink>
      <w:r>
        <w:t xml:space="preserve">, on the Read Write Count section of our website. There are also sensory and inclusive activities on the </w:t>
      </w:r>
      <w:hyperlink r:id="rId31" w:history="1">
        <w:r w:rsidRPr="00826A8D">
          <w:rPr>
            <w:rStyle w:val="Hyperlink"/>
          </w:rPr>
          <w:t>P2 bag webpage</w:t>
        </w:r>
      </w:hyperlink>
      <w:r>
        <w:t xml:space="preserve"> and </w:t>
      </w:r>
      <w:hyperlink r:id="rId32" w:history="1">
        <w:r w:rsidRPr="00826A8D">
          <w:rPr>
            <w:rStyle w:val="Hyperlink"/>
          </w:rPr>
          <w:t>P3 bag webpage</w:t>
        </w:r>
      </w:hyperlink>
      <w:r>
        <w:t>.</w:t>
      </w:r>
    </w:p>
    <w:p w14:paraId="4EA506A2" w14:textId="77777777" w:rsidR="005C765B" w:rsidRDefault="005C765B" w:rsidP="005074F5"/>
    <w:p w14:paraId="6AE8A694" w14:textId="367F59CE" w:rsidR="00557B81" w:rsidRDefault="00557B81" w:rsidP="00557B81">
      <w:pPr>
        <w:pStyle w:val="Heading3"/>
      </w:pPr>
      <w:r>
        <w:t xml:space="preserve">Activity </w:t>
      </w:r>
      <w:r w:rsidR="005B0F0B">
        <w:t>1</w:t>
      </w:r>
      <w:r>
        <w:t>: Get gaming!</w:t>
      </w:r>
    </w:p>
    <w:p w14:paraId="0FDD9250" w14:textId="01712FA1" w:rsidR="005074F5" w:rsidRDefault="005A2B5E" w:rsidP="00A61EBB">
      <w:pPr>
        <w:rPr>
          <w:color w:val="44546A" w:themeColor="text2"/>
        </w:rPr>
      </w:pPr>
      <w:r w:rsidRPr="00FF073E">
        <w:rPr>
          <w:color w:val="44546A" w:themeColor="text2"/>
        </w:rPr>
        <w:t>LIT 1-01a/2-01a</w:t>
      </w:r>
      <w:r w:rsidR="00FF073E">
        <w:rPr>
          <w:color w:val="44546A" w:themeColor="text2"/>
        </w:rPr>
        <w:br/>
      </w:r>
      <w:hyperlink r:id="rId33" w:history="1">
        <w:r w:rsidR="00557B81" w:rsidRPr="00AC6DCC">
          <w:rPr>
            <w:rStyle w:val="Hyperlink"/>
          </w:rPr>
          <w:t>Our games box</w:t>
        </w:r>
        <w:r w:rsidR="000A448B" w:rsidRPr="00AC6DCC">
          <w:rPr>
            <w:rStyle w:val="Hyperlink"/>
          </w:rPr>
          <w:t xml:space="preserve"> </w:t>
        </w:r>
        <w:r w:rsidR="00557B81" w:rsidRPr="00AC6DCC">
          <w:rPr>
            <w:rStyle w:val="Hyperlink"/>
          </w:rPr>
          <w:t>set collects</w:t>
        </w:r>
      </w:hyperlink>
      <w:r w:rsidR="00557B81">
        <w:t xml:space="preserve"> our online reading games from previous years of Book Week Scotland, including our </w:t>
      </w:r>
      <w:hyperlink r:id="rId34" w:history="1">
        <w:r w:rsidR="00557B81" w:rsidRPr="00557B81">
          <w:rPr>
            <w:rStyle w:val="Hyperlink"/>
          </w:rPr>
          <w:t>Write your own quest role playing game</w:t>
        </w:r>
      </w:hyperlink>
      <w:r w:rsidR="00557B81">
        <w:t xml:space="preserve">. You can also use our </w:t>
      </w:r>
      <w:hyperlink r:id="rId35" w:history="1">
        <w:r w:rsidR="00557B81" w:rsidRPr="00557B81">
          <w:rPr>
            <w:rStyle w:val="Hyperlink"/>
          </w:rPr>
          <w:t>Gaming resources</w:t>
        </w:r>
      </w:hyperlink>
      <w:r w:rsidR="00557B81">
        <w:t xml:space="preserve">, including a video from our tour with Jamie Russell and the National Videogame Museum! See our </w:t>
      </w:r>
      <w:hyperlink r:id="rId36" w:history="1">
        <w:r w:rsidR="00557B81" w:rsidRPr="00557B81">
          <w:rPr>
            <w:rStyle w:val="Hyperlink"/>
          </w:rPr>
          <w:t>Play, Read, Create article</w:t>
        </w:r>
      </w:hyperlink>
      <w:r w:rsidR="00557B81">
        <w:t xml:space="preserve"> for more information on getting started with writing and playing your own games and how this can support literacy.</w:t>
      </w:r>
      <w:r w:rsidR="00B62ABA">
        <w:br/>
      </w:r>
    </w:p>
    <w:p w14:paraId="6778A2EC" w14:textId="77777777" w:rsidR="005074F5" w:rsidRDefault="00A61EBB" w:rsidP="005074F5">
      <w:pPr>
        <w:pStyle w:val="Heading3"/>
      </w:pPr>
      <w:r w:rsidRPr="005074F5">
        <w:rPr>
          <w:rStyle w:val="Heading3Char"/>
        </w:rPr>
        <w:t xml:space="preserve">Activity </w:t>
      </w:r>
      <w:r w:rsidR="005B0F0B" w:rsidRPr="005074F5">
        <w:rPr>
          <w:rStyle w:val="Heading3Char"/>
        </w:rPr>
        <w:t>2</w:t>
      </w:r>
      <w:r w:rsidRPr="005074F5">
        <w:rPr>
          <w:rStyle w:val="Heading3Char"/>
        </w:rPr>
        <w:t xml:space="preserve">: Write your own </w:t>
      </w:r>
      <w:proofErr w:type="gramStart"/>
      <w:r w:rsidRPr="005074F5">
        <w:rPr>
          <w:rStyle w:val="Heading3Char"/>
        </w:rPr>
        <w:t>adventure</w:t>
      </w:r>
      <w:proofErr w:type="gramEnd"/>
    </w:p>
    <w:p w14:paraId="4DA75D9D" w14:textId="13C77FA5" w:rsidR="00A61EBB" w:rsidRPr="005074F5" w:rsidRDefault="00D73295" w:rsidP="00A61EBB">
      <w:pPr>
        <w:rPr>
          <w:color w:val="44546A" w:themeColor="text2"/>
        </w:rPr>
      </w:pPr>
      <w:r w:rsidRPr="00FF073E">
        <w:rPr>
          <w:color w:val="44546A" w:themeColor="text2"/>
        </w:rPr>
        <w:t>LIT 1-01a/2-01a</w:t>
      </w:r>
      <w:r w:rsidR="00B15F45">
        <w:rPr>
          <w:color w:val="44546A" w:themeColor="text2"/>
        </w:rPr>
        <w:t>, LIT 1-20a/2-20a</w:t>
      </w:r>
      <w:r>
        <w:br/>
      </w:r>
      <w:r w:rsidR="00A61EBB">
        <w:t xml:space="preserve">Use our </w:t>
      </w:r>
      <w:hyperlink r:id="rId37" w:history="1">
        <w:r w:rsidR="00A61EBB" w:rsidRPr="007061CE">
          <w:rPr>
            <w:rStyle w:val="Hyperlink"/>
          </w:rPr>
          <w:t>creative writing resources</w:t>
        </w:r>
      </w:hyperlink>
      <w:r w:rsidR="00A61EBB">
        <w:t xml:space="preserve"> to support pupils to write their own adventure stories. Here are some ideas to get you started:</w:t>
      </w:r>
    </w:p>
    <w:p w14:paraId="52201E15" w14:textId="29C37994" w:rsidR="00A61EBB" w:rsidRDefault="00A61EBB" w:rsidP="00A61EBB">
      <w:pPr>
        <w:pStyle w:val="ListParagraph"/>
        <w:numPr>
          <w:ilvl w:val="0"/>
          <w:numId w:val="38"/>
        </w:numPr>
      </w:pPr>
      <w:r>
        <w:t>Into the wild: imagin</w:t>
      </w:r>
      <w:r w:rsidR="00AC4541">
        <w:t>e you had to journey into the wilds now. What would you pack? Where would you go?</w:t>
      </w:r>
    </w:p>
    <w:p w14:paraId="0B26DE73" w14:textId="2D3D524C" w:rsidR="00AC4541" w:rsidRDefault="00AC4541" w:rsidP="00A61EBB">
      <w:pPr>
        <w:pStyle w:val="ListParagraph"/>
        <w:numPr>
          <w:ilvl w:val="0"/>
          <w:numId w:val="38"/>
        </w:numPr>
      </w:pPr>
      <w:r>
        <w:lastRenderedPageBreak/>
        <w:t>Everyday adventures: write about a time you went on an adventure. Maybe you went somewhere new with your family, or you</w:t>
      </w:r>
      <w:r w:rsidR="004E3167">
        <w:t xml:space="preserve"> and your friends did something exciting together!</w:t>
      </w:r>
    </w:p>
    <w:p w14:paraId="01D2592C" w14:textId="5D665F4E" w:rsidR="004E3167" w:rsidRDefault="004E3167" w:rsidP="00A61EBB">
      <w:pPr>
        <w:pStyle w:val="ListParagraph"/>
        <w:numPr>
          <w:ilvl w:val="0"/>
          <w:numId w:val="38"/>
        </w:numPr>
      </w:pPr>
      <w:r>
        <w:t>New beginnings: write about a new beginning. Maybe it was starting school or learning a new skill. What did you learn? How did you feel?</w:t>
      </w:r>
    </w:p>
    <w:p w14:paraId="6093E572" w14:textId="77777777" w:rsidR="00484F8E" w:rsidRDefault="00484F8E" w:rsidP="00484F8E"/>
    <w:p w14:paraId="1CEE1438" w14:textId="47DFFBDD" w:rsidR="00484F8E" w:rsidRDefault="00484F8E" w:rsidP="00484F8E">
      <w:pPr>
        <w:pStyle w:val="Heading3"/>
      </w:pPr>
      <w:r>
        <w:t xml:space="preserve">Activity </w:t>
      </w:r>
      <w:r w:rsidR="005B0F0B">
        <w:t>3</w:t>
      </w:r>
      <w:r>
        <w:t xml:space="preserve">: Take a story into the </w:t>
      </w:r>
      <w:proofErr w:type="gramStart"/>
      <w:r>
        <w:t>wilds</w:t>
      </w:r>
      <w:proofErr w:type="gramEnd"/>
    </w:p>
    <w:p w14:paraId="624525C9" w14:textId="1B6B64CF" w:rsidR="004E3167" w:rsidRDefault="00E01BE5" w:rsidP="004E3167">
      <w:r w:rsidRPr="00883A01">
        <w:rPr>
          <w:color w:val="44546A" w:themeColor="text2"/>
        </w:rPr>
        <w:t>LIT 1-20a/2-20a</w:t>
      </w:r>
      <w:r w:rsidR="00883A01" w:rsidRPr="00883A01">
        <w:rPr>
          <w:color w:val="44546A" w:themeColor="text2"/>
        </w:rPr>
        <w:t>, LIT 1-09a/2-09a</w:t>
      </w:r>
      <w:r>
        <w:br/>
      </w:r>
      <w:r w:rsidR="00196C0D">
        <w:t xml:space="preserve">Use our resources on </w:t>
      </w:r>
      <w:hyperlink r:id="rId38" w:history="1">
        <w:r w:rsidR="00196C0D" w:rsidRPr="00041105">
          <w:rPr>
            <w:rStyle w:val="Hyperlink"/>
          </w:rPr>
          <w:t>How to make story sticks</w:t>
        </w:r>
      </w:hyperlink>
      <w:r w:rsidR="00196C0D">
        <w:t xml:space="preserve"> or </w:t>
      </w:r>
      <w:hyperlink r:id="rId39" w:history="1">
        <w:r w:rsidR="00196C0D" w:rsidRPr="00366B70">
          <w:rPr>
            <w:rStyle w:val="Hyperlink"/>
          </w:rPr>
          <w:t>How to make poetry stones</w:t>
        </w:r>
      </w:hyperlink>
      <w:r w:rsidR="00196C0D">
        <w:t xml:space="preserve"> to venture into the wilds to create your own story.</w:t>
      </w:r>
      <w:r w:rsidR="00366B70">
        <w:t xml:space="preserve"> </w:t>
      </w:r>
      <w:r w:rsidR="00B061CB">
        <w:t xml:space="preserve">To make it into a scavenger hunt, ask pupils to find the stones or hide the </w:t>
      </w:r>
      <w:r w:rsidR="00366B70">
        <w:t>story sticks around the playground</w:t>
      </w:r>
      <w:r w:rsidR="00B061CB">
        <w:t>.</w:t>
      </w:r>
      <w:r w:rsidR="006E3CE8">
        <w:br/>
      </w:r>
      <w:r w:rsidR="006E3CE8">
        <w:br/>
        <w:t xml:space="preserve">Use a book from your classroom library with our </w:t>
      </w:r>
      <w:hyperlink r:id="rId40" w:history="1">
        <w:r w:rsidR="006E3CE8" w:rsidRPr="00656585">
          <w:rPr>
            <w:rStyle w:val="Hyperlink"/>
          </w:rPr>
          <w:t>10 things to do with any book outdoors resource</w:t>
        </w:r>
      </w:hyperlink>
      <w:r w:rsidR="00656585">
        <w:t xml:space="preserve"> to create your own outdoor games, scavenger hunts or create a story soundscap</w:t>
      </w:r>
      <w:r w:rsidR="009C3CFE">
        <w:t>e or map!</w:t>
      </w:r>
    </w:p>
    <w:p w14:paraId="59B423A9" w14:textId="77777777" w:rsidR="00B061CB" w:rsidRDefault="00B061CB" w:rsidP="004E3167"/>
    <w:p w14:paraId="30860E51" w14:textId="2159489C" w:rsidR="00B061CB" w:rsidRDefault="00776ADD" w:rsidP="00776ADD">
      <w:pPr>
        <w:pStyle w:val="Heading3"/>
      </w:pPr>
      <w:r>
        <w:t xml:space="preserve">Activity 4: Answering the </w:t>
      </w:r>
      <w:proofErr w:type="gramStart"/>
      <w:r>
        <w:t>call</w:t>
      </w:r>
      <w:proofErr w:type="gramEnd"/>
    </w:p>
    <w:p w14:paraId="23C06B78" w14:textId="28AA57F0" w:rsidR="00776ADD" w:rsidRPr="002E3E8B" w:rsidRDefault="00C3388B" w:rsidP="00776ADD">
      <w:pPr>
        <w:rPr>
          <w:color w:val="44546A" w:themeColor="text2"/>
        </w:rPr>
      </w:pPr>
      <w:r w:rsidRPr="00C3388B">
        <w:rPr>
          <w:color w:val="44546A" w:themeColor="text2"/>
        </w:rPr>
        <w:t>LIT 1-04a/2-04a</w:t>
      </w:r>
      <w:r>
        <w:rPr>
          <w:color w:val="44546A" w:themeColor="text2"/>
        </w:rPr>
        <w:t xml:space="preserve">, </w:t>
      </w:r>
      <w:r w:rsidR="00621575">
        <w:rPr>
          <w:color w:val="44546A" w:themeColor="text2"/>
        </w:rPr>
        <w:t>SOC 1-15a/2-15a</w:t>
      </w:r>
      <w:r w:rsidR="003930C9">
        <w:rPr>
          <w:color w:val="44546A" w:themeColor="text2"/>
        </w:rPr>
        <w:t>, SOC 2-16b, SOC 2-16c</w:t>
      </w:r>
      <w:r w:rsidR="0015346E">
        <w:rPr>
          <w:color w:val="44546A" w:themeColor="text2"/>
        </w:rPr>
        <w:t>, HWB 1-05a/2-05a</w:t>
      </w:r>
      <w:r w:rsidR="002E3E8B">
        <w:rPr>
          <w:color w:val="44546A" w:themeColor="text2"/>
        </w:rPr>
        <w:br/>
      </w:r>
      <w:r w:rsidR="009C3CFE">
        <w:t xml:space="preserve">Our </w:t>
      </w:r>
      <w:hyperlink r:id="rId41" w:history="1">
        <w:r w:rsidR="009C3CFE" w:rsidRPr="003878F1">
          <w:rPr>
            <w:rStyle w:val="Hyperlink"/>
          </w:rPr>
          <w:t>Read Woke resources</w:t>
        </w:r>
      </w:hyperlink>
      <w:r w:rsidR="009C3CFE">
        <w:t xml:space="preserve"> focus on specific children’s titles where </w:t>
      </w:r>
      <w:r w:rsidR="00B34A45">
        <w:t>pupils answer a call and face injustice, whether it be racism, ableism</w:t>
      </w:r>
      <w:r w:rsidR="003878F1">
        <w:t xml:space="preserve"> or sexism. For primary, you could look at the following books and resources:</w:t>
      </w:r>
    </w:p>
    <w:p w14:paraId="5F36DEAC" w14:textId="593341CB" w:rsidR="003878F1" w:rsidRDefault="003878F1" w:rsidP="003878F1">
      <w:pPr>
        <w:pStyle w:val="ListParagraph"/>
        <w:numPr>
          <w:ilvl w:val="0"/>
          <w:numId w:val="42"/>
        </w:numPr>
      </w:pPr>
      <w:r>
        <w:rPr>
          <w:i/>
          <w:iCs/>
        </w:rPr>
        <w:t>The Proudest Blue</w:t>
      </w:r>
      <w:r>
        <w:t xml:space="preserve"> – examining Islamophobia and </w:t>
      </w:r>
      <w:proofErr w:type="gramStart"/>
      <w:r>
        <w:t>bullying</w:t>
      </w:r>
      <w:proofErr w:type="gramEnd"/>
    </w:p>
    <w:p w14:paraId="496AB717" w14:textId="72CC72B7" w:rsidR="003878F1" w:rsidRDefault="003878F1" w:rsidP="003878F1">
      <w:pPr>
        <w:pStyle w:val="ListParagraph"/>
        <w:numPr>
          <w:ilvl w:val="0"/>
          <w:numId w:val="42"/>
        </w:numPr>
      </w:pPr>
      <w:r>
        <w:rPr>
          <w:i/>
          <w:iCs/>
        </w:rPr>
        <w:t xml:space="preserve">I Am the Subway </w:t>
      </w:r>
      <w:r>
        <w:t>–</w:t>
      </w:r>
      <w:r>
        <w:rPr>
          <w:i/>
          <w:iCs/>
        </w:rPr>
        <w:t xml:space="preserve"> </w:t>
      </w:r>
      <w:r>
        <w:t xml:space="preserve">examining global citizenship and </w:t>
      </w:r>
      <w:proofErr w:type="gramStart"/>
      <w:r>
        <w:t>empathy</w:t>
      </w:r>
      <w:proofErr w:type="gramEnd"/>
    </w:p>
    <w:p w14:paraId="1571B8A8" w14:textId="562B8B6A" w:rsidR="003878F1" w:rsidRDefault="002C7524" w:rsidP="003878F1">
      <w:pPr>
        <w:pStyle w:val="ListParagraph"/>
        <w:numPr>
          <w:ilvl w:val="0"/>
          <w:numId w:val="42"/>
        </w:numPr>
      </w:pPr>
      <w:r>
        <w:rPr>
          <w:i/>
          <w:iCs/>
        </w:rPr>
        <w:t>The Invisible</w:t>
      </w:r>
      <w:r>
        <w:t xml:space="preserve"> – examining the experience of being </w:t>
      </w:r>
      <w:proofErr w:type="gramStart"/>
      <w:r>
        <w:t>unhoused</w:t>
      </w:r>
      <w:proofErr w:type="gramEnd"/>
    </w:p>
    <w:p w14:paraId="420D6A68" w14:textId="77777777" w:rsidR="00A05830" w:rsidRDefault="00A05830" w:rsidP="00A05830"/>
    <w:p w14:paraId="6984D69E" w14:textId="688033EB" w:rsidR="00FA7F8A" w:rsidRDefault="00A05830" w:rsidP="00A05830">
      <w:r>
        <w:t xml:space="preserve">On the Scottish Book Trust website, you can also access our graphic novel </w:t>
      </w:r>
      <w:hyperlink r:id="rId42" w:history="1">
        <w:r w:rsidRPr="00E452AD">
          <w:rPr>
            <w:rStyle w:val="Hyperlink"/>
          </w:rPr>
          <w:t>John Muir, Planet - Universe</w:t>
        </w:r>
      </w:hyperlink>
      <w:r w:rsidR="00E452AD">
        <w:t xml:space="preserve">. There are also </w:t>
      </w:r>
      <w:hyperlink r:id="rId43" w:history="1">
        <w:r w:rsidR="00E452AD" w:rsidRPr="00834BC6">
          <w:rPr>
            <w:rStyle w:val="Hyperlink"/>
          </w:rPr>
          <w:t>accompanying resources</w:t>
        </w:r>
      </w:hyperlink>
      <w:r w:rsidR="00E452AD">
        <w:t xml:space="preserve"> that support you to use the book to learn about protecting the environment and </w:t>
      </w:r>
      <w:r w:rsidR="00834BC6">
        <w:t>advocating for wild spaces.</w:t>
      </w:r>
      <w:r w:rsidR="001657EA">
        <w:br/>
      </w:r>
    </w:p>
    <w:p w14:paraId="00AAAF42" w14:textId="234F052B" w:rsidR="001657EA" w:rsidRDefault="001657EA" w:rsidP="001657EA">
      <w:pPr>
        <w:pStyle w:val="Heading3"/>
      </w:pPr>
      <w:r>
        <w:lastRenderedPageBreak/>
        <w:t>Activity 5:</w:t>
      </w:r>
      <w:r w:rsidR="007B08BB">
        <w:t xml:space="preserve"> Celebrating our programmed </w:t>
      </w:r>
      <w:proofErr w:type="gramStart"/>
      <w:r w:rsidR="007B08BB">
        <w:t>writers</w:t>
      </w:r>
      <w:proofErr w:type="gramEnd"/>
    </w:p>
    <w:p w14:paraId="4D69A2AC" w14:textId="2191F364" w:rsidR="00331802" w:rsidRPr="00331802" w:rsidRDefault="006951F1" w:rsidP="001E32C2">
      <w:pPr>
        <w:rPr>
          <w:highlight w:val="yellow"/>
        </w:rPr>
      </w:pPr>
      <w:r w:rsidRPr="00FF073E">
        <w:rPr>
          <w:color w:val="44546A" w:themeColor="text2"/>
        </w:rPr>
        <w:t>LIT 1-01a/2-01a</w:t>
      </w:r>
      <w:r>
        <w:rPr>
          <w:color w:val="44546A" w:themeColor="text2"/>
        </w:rPr>
        <w:t>, LIT 1-20a/2-20a</w:t>
      </w:r>
      <w:r>
        <w:t xml:space="preserve"> </w:t>
      </w:r>
      <w:r>
        <w:br/>
      </w:r>
      <w:r w:rsidR="008700E4">
        <w:t xml:space="preserve">To celebrate and extend the work of some of the authors </w:t>
      </w:r>
      <w:r w:rsidR="00B576E3">
        <w:t>involved with his year’s Book Week Scotland, we’ve pulled together some resources.</w:t>
      </w:r>
      <w:r w:rsidR="00B576E3">
        <w:br/>
      </w:r>
      <w:r w:rsidR="00B576E3">
        <w:br/>
      </w:r>
      <w:hyperlink r:id="rId44" w:history="1">
        <w:r w:rsidR="00B576E3" w:rsidRPr="00AC189D">
          <w:rPr>
            <w:rStyle w:val="Hyperlink"/>
          </w:rPr>
          <w:t>Zara Slattery</w:t>
        </w:r>
      </w:hyperlink>
      <w:r w:rsidR="00B576E3" w:rsidRPr="004C7239">
        <w:t xml:space="preserve"> and </w:t>
      </w:r>
      <w:hyperlink r:id="rId45" w:history="1">
        <w:r w:rsidR="00B576E3" w:rsidRPr="00AC189D">
          <w:rPr>
            <w:rStyle w:val="Hyperlink"/>
          </w:rPr>
          <w:t>James Spooner</w:t>
        </w:r>
      </w:hyperlink>
      <w:r w:rsidR="00B576E3">
        <w:t xml:space="preserve"> have created unique comic creations for </w:t>
      </w:r>
      <w:r w:rsidR="004E73CC">
        <w:t xml:space="preserve">Book Week Scotland this year. Why not use our </w:t>
      </w:r>
      <w:hyperlink r:id="rId46" w:history="1">
        <w:r w:rsidR="006A5F9B" w:rsidRPr="001270D6">
          <w:rPr>
            <w:rStyle w:val="Hyperlink"/>
          </w:rPr>
          <w:t>How to write a comic book scene resource</w:t>
        </w:r>
      </w:hyperlink>
      <w:r w:rsidR="006A5F9B">
        <w:t xml:space="preserve"> from comic duo </w:t>
      </w:r>
      <w:proofErr w:type="spellStart"/>
      <w:r w:rsidR="006A5F9B">
        <w:t>Metaphorg</w:t>
      </w:r>
      <w:proofErr w:type="spellEnd"/>
      <w:r w:rsidR="006A5F9B">
        <w:t xml:space="preserve"> to help pupils come up with their own comic, or write a comic book adaptation of a book you’re reading in class.</w:t>
      </w:r>
      <w:r w:rsidR="001270D6">
        <w:br/>
      </w:r>
      <w:r w:rsidR="001270D6">
        <w:br/>
      </w:r>
      <w:proofErr w:type="spellStart"/>
      <w:r w:rsidR="001270D6" w:rsidRPr="00640B27">
        <w:t>Nooruddean</w:t>
      </w:r>
      <w:proofErr w:type="spellEnd"/>
      <w:r w:rsidR="001270D6" w:rsidRPr="00640B27">
        <w:t xml:space="preserve"> Choudry</w:t>
      </w:r>
      <w:r w:rsidR="00D304D4" w:rsidRPr="00640B27">
        <w:t>,</w:t>
      </w:r>
      <w:r w:rsidR="00D304D4">
        <w:t xml:space="preserve"> author of </w:t>
      </w:r>
      <w:r w:rsidR="00D304D4">
        <w:rPr>
          <w:i/>
          <w:iCs/>
        </w:rPr>
        <w:t>Inshallah United</w:t>
      </w:r>
      <w:r w:rsidR="00D304D4">
        <w:t xml:space="preserve">, </w:t>
      </w:r>
      <w:r w:rsidR="007769D6">
        <w:t xml:space="preserve">is one of this year’s </w:t>
      </w:r>
      <w:hyperlink r:id="rId47" w:history="1">
        <w:r w:rsidR="007769D6" w:rsidRPr="007769D6">
          <w:rPr>
            <w:rStyle w:val="Hyperlink"/>
          </w:rPr>
          <w:t>Pitch It!</w:t>
        </w:r>
      </w:hyperlink>
      <w:r w:rsidR="007769D6">
        <w:t xml:space="preserve"> writers. If you have pupils who love sport, or football, our </w:t>
      </w:r>
      <w:hyperlink r:id="rId48" w:history="1">
        <w:r w:rsidR="007769D6" w:rsidRPr="00E2245D">
          <w:rPr>
            <w:rStyle w:val="Hyperlink"/>
          </w:rPr>
          <w:t>Sports and literacy resource</w:t>
        </w:r>
      </w:hyperlink>
      <w:r w:rsidR="007769D6">
        <w:t xml:space="preserve"> suggests </w:t>
      </w:r>
      <w:r w:rsidR="00B938B1">
        <w:t>reading and writing activities including creating your own sport</w:t>
      </w:r>
      <w:r w:rsidR="00E2245D">
        <w:t xml:space="preserve"> and</w:t>
      </w:r>
      <w:r w:rsidR="00B938B1">
        <w:t xml:space="preserve"> writing a sports news broadcast</w:t>
      </w:r>
      <w:r w:rsidR="00E2245D">
        <w:t xml:space="preserve">. Also on our website you can find our sporty book lists: </w:t>
      </w:r>
      <w:hyperlink r:id="rId49" w:history="1">
        <w:r w:rsidR="00E2245D" w:rsidRPr="00E2245D">
          <w:rPr>
            <w:rStyle w:val="Hyperlink"/>
          </w:rPr>
          <w:t>Books for your P.E. classroom</w:t>
        </w:r>
      </w:hyperlink>
      <w:r w:rsidR="00E2245D">
        <w:t xml:space="preserve">, </w:t>
      </w:r>
      <w:hyperlink r:id="rId50" w:history="1">
        <w:r w:rsidR="00827336" w:rsidRPr="00827336">
          <w:rPr>
            <w:rStyle w:val="Hyperlink"/>
          </w:rPr>
          <w:t>Middle grade sports books</w:t>
        </w:r>
      </w:hyperlink>
      <w:r w:rsidR="00DF48E0">
        <w:t xml:space="preserve"> </w:t>
      </w:r>
      <w:hyperlink r:id="rId51" w:history="1">
        <w:r w:rsidR="00DF48E0" w:rsidRPr="00DF48E0">
          <w:rPr>
            <w:rStyle w:val="Hyperlink"/>
          </w:rPr>
          <w:t>and Fab football books</w:t>
        </w:r>
      </w:hyperlink>
      <w:r w:rsidR="00DF48E0">
        <w:t>!</w:t>
      </w:r>
    </w:p>
    <w:p w14:paraId="7AB9F690" w14:textId="77777777" w:rsidR="0007370F" w:rsidRDefault="0007370F" w:rsidP="007061CE">
      <w:pPr>
        <w:rPr>
          <w:highlight w:val="yellow"/>
        </w:rPr>
      </w:pPr>
    </w:p>
    <w:p w14:paraId="3DE7EEB2" w14:textId="6FCCC3EC" w:rsidR="007061CE" w:rsidRPr="007061CE" w:rsidRDefault="007061CE" w:rsidP="007061CE">
      <w:pPr>
        <w:pStyle w:val="Heading2"/>
      </w:pPr>
      <w:bookmarkStart w:id="8" w:name="_Toc148099255"/>
      <w:r w:rsidRPr="007061CE">
        <w:t>Secondary school activities</w:t>
      </w:r>
      <w:bookmarkEnd w:id="8"/>
    </w:p>
    <w:p w14:paraId="15FB870C" w14:textId="6DD71585" w:rsidR="00357649" w:rsidRDefault="00357649" w:rsidP="007061CE">
      <w:pPr>
        <w:pStyle w:val="Heading3"/>
      </w:pPr>
      <w:r>
        <w:t>Authors Live with Alan Bissett</w:t>
      </w:r>
    </w:p>
    <w:p w14:paraId="476CC324" w14:textId="05751E28" w:rsidR="00357649" w:rsidRDefault="009265BE" w:rsidP="005F2C12">
      <w:r>
        <w:t xml:space="preserve">On Monday 13 November, </w:t>
      </w:r>
      <w:r w:rsidR="0037507C">
        <w:t xml:space="preserve">we’ll </w:t>
      </w:r>
      <w:r w:rsidR="00362AF6">
        <w:t>releasing an Authors Live broadcast with Alan Bissett</w:t>
      </w:r>
      <w:r w:rsidR="0037507C">
        <w:t xml:space="preserve">. He’ll be talking with </w:t>
      </w:r>
      <w:r w:rsidR="00782FD4">
        <w:t xml:space="preserve">journalist </w:t>
      </w:r>
      <w:r w:rsidR="0037507C">
        <w:t xml:space="preserve">Nick Sheridan about his new book </w:t>
      </w:r>
      <w:r w:rsidR="0037507C">
        <w:rPr>
          <w:i/>
          <w:iCs/>
        </w:rPr>
        <w:t>Lads: A Guide to Respect and Consent</w:t>
      </w:r>
      <w:r w:rsidR="001D3746">
        <w:t xml:space="preserve">, discussing sexism and how teenage boys can </w:t>
      </w:r>
      <w:r w:rsidR="00647CFD">
        <w:t xml:space="preserve">call out bad behaviour and </w:t>
      </w:r>
      <w:r w:rsidR="001D3746">
        <w:t xml:space="preserve">be </w:t>
      </w:r>
      <w:r w:rsidR="00647CFD">
        <w:t>their best selves.</w:t>
      </w:r>
      <w:r w:rsidR="004403AE">
        <w:t xml:space="preserve"> Alongside the broadcast, we’ve created a resource of further activities and ideas you can use to </w:t>
      </w:r>
      <w:r w:rsidR="00371023">
        <w:t>understand and challenge misogyny in your class and school.</w:t>
      </w:r>
      <w:r w:rsidR="00371023">
        <w:br/>
      </w:r>
      <w:r w:rsidR="00371023">
        <w:br/>
        <w:t xml:space="preserve">You can watch the broadcast live via </w:t>
      </w:r>
      <w:r w:rsidR="005F2C12">
        <w:t xml:space="preserve">the </w:t>
      </w:r>
      <w:hyperlink r:id="rId52" w:history="1">
        <w:r w:rsidR="005F2C12" w:rsidRPr="005F2C12">
          <w:rPr>
            <w:rStyle w:val="Hyperlink"/>
          </w:rPr>
          <w:t>BBC Authors Live homepage</w:t>
        </w:r>
      </w:hyperlink>
      <w:r w:rsidR="005F2C12">
        <w:t xml:space="preserve">. For more information on using Authors Live in your classroom, see our resource </w:t>
      </w:r>
      <w:hyperlink r:id="rId53" w:history="1">
        <w:r w:rsidR="005F2C12" w:rsidRPr="00C30361">
          <w:rPr>
            <w:rStyle w:val="Hyperlink"/>
          </w:rPr>
          <w:t>Making the most of Authors Live</w:t>
        </w:r>
      </w:hyperlink>
      <w:r w:rsidR="005F2C12">
        <w:t>.</w:t>
      </w:r>
      <w:r w:rsidR="005F2C12">
        <w:br/>
      </w:r>
    </w:p>
    <w:p w14:paraId="252449F1" w14:textId="77777777" w:rsidR="006951F1" w:rsidRDefault="006951F1" w:rsidP="005F2C12"/>
    <w:p w14:paraId="18DCBD7E" w14:textId="6D789EB0" w:rsidR="007061CE" w:rsidRDefault="007061CE" w:rsidP="007061CE">
      <w:pPr>
        <w:pStyle w:val="Heading3"/>
      </w:pPr>
      <w:r>
        <w:lastRenderedPageBreak/>
        <w:t>Activity 1: Get gaming!</w:t>
      </w:r>
    </w:p>
    <w:p w14:paraId="381856B9" w14:textId="374C6AAB" w:rsidR="007061CE" w:rsidRDefault="005A2B5E" w:rsidP="007061CE">
      <w:r w:rsidRPr="00FF073E">
        <w:rPr>
          <w:color w:val="44546A" w:themeColor="text2"/>
        </w:rPr>
        <w:t xml:space="preserve">LIT </w:t>
      </w:r>
      <w:r>
        <w:rPr>
          <w:color w:val="44546A" w:themeColor="text2"/>
        </w:rPr>
        <w:t>3</w:t>
      </w:r>
      <w:r w:rsidRPr="00FF073E">
        <w:rPr>
          <w:color w:val="44546A" w:themeColor="text2"/>
        </w:rPr>
        <w:t>-01a/</w:t>
      </w:r>
      <w:r>
        <w:rPr>
          <w:color w:val="44546A" w:themeColor="text2"/>
        </w:rPr>
        <w:t>4</w:t>
      </w:r>
      <w:r w:rsidRPr="00FF073E">
        <w:rPr>
          <w:color w:val="44546A" w:themeColor="text2"/>
        </w:rPr>
        <w:t>-01a</w:t>
      </w:r>
      <w:r w:rsidRPr="00557B81">
        <w:rPr>
          <w:highlight w:val="yellow"/>
        </w:rPr>
        <w:t xml:space="preserve"> </w:t>
      </w:r>
      <w:r>
        <w:rPr>
          <w:highlight w:val="yellow"/>
        </w:rPr>
        <w:br/>
      </w:r>
      <w:hyperlink r:id="rId54" w:history="1">
        <w:r w:rsidR="007061CE" w:rsidRPr="00AC6DCC">
          <w:rPr>
            <w:rStyle w:val="Hyperlink"/>
          </w:rPr>
          <w:t>Our games boxset collects</w:t>
        </w:r>
      </w:hyperlink>
      <w:r w:rsidR="007061CE">
        <w:t xml:space="preserve"> our online reading games from previous years of Book Week Scotland, including our </w:t>
      </w:r>
      <w:hyperlink r:id="rId55" w:history="1">
        <w:r w:rsidR="007061CE" w:rsidRPr="00557B81">
          <w:rPr>
            <w:rStyle w:val="Hyperlink"/>
          </w:rPr>
          <w:t>Write your own quest role playing game</w:t>
        </w:r>
      </w:hyperlink>
      <w:r w:rsidR="007061CE">
        <w:t xml:space="preserve">, The Book Shop role playing game, and </w:t>
      </w:r>
      <w:hyperlink r:id="rId56" w:history="1">
        <w:r w:rsidR="007061CE" w:rsidRPr="007061CE">
          <w:rPr>
            <w:rStyle w:val="Hyperlink"/>
          </w:rPr>
          <w:t>Rabbie Burns Saves the World: an 8 bit game</w:t>
        </w:r>
      </w:hyperlink>
      <w:r w:rsidR="007061CE">
        <w:t xml:space="preserve">. See our </w:t>
      </w:r>
      <w:hyperlink r:id="rId57" w:history="1">
        <w:r w:rsidR="007061CE" w:rsidRPr="00557B81">
          <w:rPr>
            <w:rStyle w:val="Hyperlink"/>
          </w:rPr>
          <w:t>Play, Read, Create article</w:t>
        </w:r>
      </w:hyperlink>
      <w:r w:rsidR="007061CE">
        <w:t xml:space="preserve"> for more information on getting started with writing and playing your own games and how this can support literacy.</w:t>
      </w:r>
      <w:r>
        <w:br/>
      </w:r>
    </w:p>
    <w:p w14:paraId="3897C1F6" w14:textId="77777777" w:rsidR="007061CE" w:rsidRDefault="007061CE" w:rsidP="007061CE">
      <w:pPr>
        <w:pStyle w:val="Heading3"/>
      </w:pPr>
      <w:r>
        <w:t xml:space="preserve">Activity 2: Write your own </w:t>
      </w:r>
      <w:proofErr w:type="gramStart"/>
      <w:r>
        <w:t>adventure</w:t>
      </w:r>
      <w:proofErr w:type="gramEnd"/>
    </w:p>
    <w:p w14:paraId="30F8DC4D" w14:textId="425074AF" w:rsidR="007061CE" w:rsidRDefault="005A2B5E" w:rsidP="007061CE">
      <w:r w:rsidRPr="00FF073E">
        <w:rPr>
          <w:color w:val="44546A" w:themeColor="text2"/>
        </w:rPr>
        <w:t xml:space="preserve">LIT </w:t>
      </w:r>
      <w:r>
        <w:rPr>
          <w:color w:val="44546A" w:themeColor="text2"/>
        </w:rPr>
        <w:t>3</w:t>
      </w:r>
      <w:r w:rsidRPr="00FF073E">
        <w:rPr>
          <w:color w:val="44546A" w:themeColor="text2"/>
        </w:rPr>
        <w:t>-01a/</w:t>
      </w:r>
      <w:r>
        <w:rPr>
          <w:color w:val="44546A" w:themeColor="text2"/>
        </w:rPr>
        <w:t>4</w:t>
      </w:r>
      <w:r w:rsidRPr="00FF073E">
        <w:rPr>
          <w:color w:val="44546A" w:themeColor="text2"/>
        </w:rPr>
        <w:t>-01a</w:t>
      </w:r>
      <w:r>
        <w:rPr>
          <w:color w:val="44546A" w:themeColor="text2"/>
        </w:rPr>
        <w:t>, LIT 3-20a/4-20a</w:t>
      </w:r>
      <w:r>
        <w:t xml:space="preserve"> </w:t>
      </w:r>
      <w:r>
        <w:br/>
      </w:r>
      <w:r w:rsidR="007061CE">
        <w:t xml:space="preserve">Use our </w:t>
      </w:r>
      <w:hyperlink r:id="rId58" w:history="1">
        <w:r w:rsidR="007061CE" w:rsidRPr="007061CE">
          <w:rPr>
            <w:rStyle w:val="Hyperlink"/>
          </w:rPr>
          <w:t>creative writing resources</w:t>
        </w:r>
      </w:hyperlink>
      <w:r w:rsidR="007061CE">
        <w:t xml:space="preserve"> to support pupils to write their own adventure stories. Here are some ideas to get you started:</w:t>
      </w:r>
    </w:p>
    <w:p w14:paraId="601DF7AD" w14:textId="4ED6B5C0" w:rsidR="007061CE" w:rsidRDefault="007061CE" w:rsidP="007061CE">
      <w:pPr>
        <w:pStyle w:val="ListParagraph"/>
        <w:numPr>
          <w:ilvl w:val="0"/>
          <w:numId w:val="44"/>
        </w:numPr>
      </w:pPr>
      <w:r>
        <w:t xml:space="preserve">Into the wild: can you write a spooky horror story about being lost in the wilderness or an adventure gone wrong? See </w:t>
      </w:r>
      <w:hyperlink r:id="rId59" w:history="1">
        <w:r w:rsidRPr="007061CE">
          <w:rPr>
            <w:rStyle w:val="Hyperlink"/>
          </w:rPr>
          <w:t>our article from author Kirsty Logan</w:t>
        </w:r>
      </w:hyperlink>
      <w:r>
        <w:t xml:space="preserve"> for top tips!</w:t>
      </w:r>
    </w:p>
    <w:p w14:paraId="19E388BF" w14:textId="43961002" w:rsidR="007061CE" w:rsidRDefault="007061CE" w:rsidP="007061CE">
      <w:pPr>
        <w:pStyle w:val="ListParagraph"/>
        <w:numPr>
          <w:ilvl w:val="0"/>
          <w:numId w:val="44"/>
        </w:numPr>
      </w:pPr>
      <w:r>
        <w:t xml:space="preserve">Everyday adventure: use our </w:t>
      </w:r>
      <w:hyperlink r:id="rId60" w:history="1">
        <w:r w:rsidRPr="007061CE">
          <w:rPr>
            <w:rStyle w:val="Hyperlink"/>
          </w:rPr>
          <w:t>advice from Candice Purwin</w:t>
        </w:r>
      </w:hyperlink>
      <w:r>
        <w:t xml:space="preserve"> to do some journalling or doodling to write about your everyday adventures.</w:t>
      </w:r>
    </w:p>
    <w:p w14:paraId="2C5B33EB" w14:textId="7E8451F9" w:rsidR="007061CE" w:rsidRDefault="007061CE" w:rsidP="007061CE">
      <w:pPr>
        <w:pStyle w:val="ListParagraph"/>
        <w:numPr>
          <w:ilvl w:val="0"/>
          <w:numId w:val="44"/>
        </w:numPr>
      </w:pPr>
      <w:r>
        <w:t xml:space="preserve">Answering the call: use our </w:t>
      </w:r>
      <w:hyperlink r:id="rId61" w:history="1">
        <w:r w:rsidRPr="007061CE">
          <w:rPr>
            <w:rStyle w:val="Hyperlink"/>
          </w:rPr>
          <w:t>Guide to personal writing resource</w:t>
        </w:r>
      </w:hyperlink>
      <w:r>
        <w:t xml:space="preserve"> to write about a time you felt moved to answer a call, no matter how big or small!</w:t>
      </w:r>
    </w:p>
    <w:p w14:paraId="6D626E2A" w14:textId="77777777" w:rsidR="007061CE" w:rsidRDefault="007061CE" w:rsidP="007061CE"/>
    <w:p w14:paraId="59F1D33D" w14:textId="05A38657" w:rsidR="007061CE" w:rsidRDefault="002C10EF" w:rsidP="002C10EF">
      <w:pPr>
        <w:pStyle w:val="Heading3"/>
      </w:pPr>
      <w:r>
        <w:t>Activity 3: Past adventures</w:t>
      </w:r>
    </w:p>
    <w:p w14:paraId="668A9925" w14:textId="38869EE4" w:rsidR="002C10EF" w:rsidRDefault="00E62843" w:rsidP="002C10EF">
      <w:r>
        <w:rPr>
          <w:color w:val="44546A" w:themeColor="text2"/>
        </w:rPr>
        <w:t xml:space="preserve">LIT 3-09a/4-09a, </w:t>
      </w:r>
      <w:r w:rsidR="00040D85">
        <w:rPr>
          <w:color w:val="44546A" w:themeColor="text2"/>
        </w:rPr>
        <w:t xml:space="preserve">LIT 3-10a/4-10a, </w:t>
      </w:r>
      <w:r w:rsidR="00487763" w:rsidRPr="00487763">
        <w:rPr>
          <w:color w:val="44546A" w:themeColor="text2"/>
        </w:rPr>
        <w:t>HWB 3-12a/4-12a</w:t>
      </w:r>
      <w:r w:rsidR="002C10EF">
        <w:br/>
        <w:t xml:space="preserve">Use our </w:t>
      </w:r>
      <w:hyperlink r:id="rId62" w:history="1">
        <w:r w:rsidR="005E31F4" w:rsidRPr="005E31F4">
          <w:rPr>
            <w:rStyle w:val="Hyperlink"/>
          </w:rPr>
          <w:t>Intergenerational writing project resource</w:t>
        </w:r>
      </w:hyperlink>
      <w:r w:rsidR="005E31F4">
        <w:t xml:space="preserve"> to help pupils gather stories from their family members, or members of the community about a time they went on an adventure. </w:t>
      </w:r>
      <w:r w:rsidR="00D00F52">
        <w:t xml:space="preserve">You could have a conversation about how adventures are different from now – for example, they might not have had easy access to a phone or had to </w:t>
      </w:r>
      <w:r w:rsidR="00FC2232">
        <w:t>buy</w:t>
      </w:r>
      <w:r w:rsidR="00D00F52">
        <w:t xml:space="preserve"> a map to </w:t>
      </w:r>
      <w:r w:rsidR="00FC2232">
        <w:t>figure out where they were going!</w:t>
      </w:r>
      <w:r w:rsidR="00FC2232">
        <w:br/>
      </w:r>
    </w:p>
    <w:p w14:paraId="6378CF5A" w14:textId="65F2932A" w:rsidR="00FC2232" w:rsidRDefault="00FC2232" w:rsidP="002C10EF">
      <w:r>
        <w:t>Think about how to share these stories. You could:</w:t>
      </w:r>
    </w:p>
    <w:p w14:paraId="1B17435F" w14:textId="1B164D7C" w:rsidR="00FC2232" w:rsidRDefault="00FC2232" w:rsidP="00FC2232">
      <w:pPr>
        <w:pStyle w:val="ListParagraph"/>
        <w:numPr>
          <w:ilvl w:val="0"/>
          <w:numId w:val="45"/>
        </w:numPr>
      </w:pPr>
      <w:r>
        <w:lastRenderedPageBreak/>
        <w:t xml:space="preserve">Use our </w:t>
      </w:r>
      <w:hyperlink r:id="rId63" w:history="1">
        <w:r w:rsidRPr="00B377B8">
          <w:rPr>
            <w:rStyle w:val="Hyperlink"/>
          </w:rPr>
          <w:t>Digital Storytelling tools</w:t>
        </w:r>
      </w:hyperlink>
      <w:r>
        <w:t xml:space="preserve"> to </w:t>
      </w:r>
      <w:r w:rsidR="00B377B8">
        <w:t>create short films which you screen at the school, inviting the community to come and watch them</w:t>
      </w:r>
      <w:r w:rsidR="00145B1F">
        <w:t>.</w:t>
      </w:r>
    </w:p>
    <w:p w14:paraId="658B8C85" w14:textId="44736C80" w:rsidR="00B377B8" w:rsidRDefault="00B377B8" w:rsidP="00FC2232">
      <w:pPr>
        <w:pStyle w:val="ListParagraph"/>
        <w:numPr>
          <w:ilvl w:val="0"/>
          <w:numId w:val="45"/>
        </w:numPr>
      </w:pPr>
      <w:r>
        <w:t xml:space="preserve">Publish the stories </w:t>
      </w:r>
      <w:r w:rsidR="00145B1F">
        <w:t>as a blog, email newsletter or PDF that people can read online.</w:t>
      </w:r>
    </w:p>
    <w:p w14:paraId="4279B14F" w14:textId="74FDB771" w:rsidR="00145B1F" w:rsidRDefault="00145B1F" w:rsidP="00FC2232">
      <w:pPr>
        <w:pStyle w:val="ListParagraph"/>
        <w:numPr>
          <w:ilvl w:val="0"/>
          <w:numId w:val="45"/>
        </w:numPr>
      </w:pPr>
      <w:r>
        <w:t>Record the stories and put QR Codes around your local area that people can scan to listen to them.</w:t>
      </w:r>
    </w:p>
    <w:p w14:paraId="447023E7" w14:textId="3A07BDBE" w:rsidR="00145B1F" w:rsidRDefault="00145B1F" w:rsidP="00FC2232">
      <w:pPr>
        <w:pStyle w:val="ListParagraph"/>
        <w:numPr>
          <w:ilvl w:val="0"/>
          <w:numId w:val="45"/>
        </w:numPr>
      </w:pPr>
      <w:r>
        <w:t>Print the stories out and leave them in local community spaces like hairdressers, shops or doctors’ waiting rooms.</w:t>
      </w:r>
    </w:p>
    <w:p w14:paraId="659CF795" w14:textId="77777777" w:rsidR="00145B1F" w:rsidRDefault="00145B1F" w:rsidP="00145B1F"/>
    <w:p w14:paraId="7DBC3CE1" w14:textId="77777777" w:rsidR="00933B0B" w:rsidRDefault="00933B0B" w:rsidP="00933B0B">
      <w:pPr>
        <w:pStyle w:val="Heading3"/>
      </w:pPr>
      <w:r>
        <w:t xml:space="preserve">Activity 4: Answering the </w:t>
      </w:r>
      <w:proofErr w:type="gramStart"/>
      <w:r>
        <w:t>call</w:t>
      </w:r>
      <w:proofErr w:type="gramEnd"/>
    </w:p>
    <w:p w14:paraId="5CE98310" w14:textId="389863F6" w:rsidR="00933B0B" w:rsidRDefault="00E62843" w:rsidP="00933B0B">
      <w:r w:rsidRPr="00C3388B">
        <w:rPr>
          <w:color w:val="44546A" w:themeColor="text2"/>
        </w:rPr>
        <w:t xml:space="preserve">LIT </w:t>
      </w:r>
      <w:r>
        <w:rPr>
          <w:color w:val="44546A" w:themeColor="text2"/>
        </w:rPr>
        <w:t>3</w:t>
      </w:r>
      <w:r w:rsidRPr="00C3388B">
        <w:rPr>
          <w:color w:val="44546A" w:themeColor="text2"/>
        </w:rPr>
        <w:t>-04a/</w:t>
      </w:r>
      <w:r>
        <w:rPr>
          <w:color w:val="44546A" w:themeColor="text2"/>
        </w:rPr>
        <w:t>4</w:t>
      </w:r>
      <w:r w:rsidRPr="00C3388B">
        <w:rPr>
          <w:color w:val="44546A" w:themeColor="text2"/>
        </w:rPr>
        <w:t>-04a</w:t>
      </w:r>
      <w:r>
        <w:rPr>
          <w:color w:val="44546A" w:themeColor="text2"/>
        </w:rPr>
        <w:t>, SOC 3-15a/4-15a, SOC 3-16</w:t>
      </w:r>
      <w:r w:rsidR="003F7F0F">
        <w:rPr>
          <w:color w:val="44546A" w:themeColor="text2"/>
        </w:rPr>
        <w:t>a</w:t>
      </w:r>
      <w:r w:rsidR="003C676C">
        <w:rPr>
          <w:color w:val="44546A" w:themeColor="text2"/>
        </w:rPr>
        <w:t>/4-16b</w:t>
      </w:r>
      <w:r>
        <w:rPr>
          <w:color w:val="44546A" w:themeColor="text2"/>
        </w:rPr>
        <w:t>, HWB 3-05a/4-05a</w:t>
      </w:r>
      <w:r w:rsidR="00933B0B">
        <w:br/>
        <w:t xml:space="preserve">Our </w:t>
      </w:r>
      <w:hyperlink r:id="rId64" w:history="1">
        <w:r w:rsidR="00933B0B" w:rsidRPr="003878F1">
          <w:rPr>
            <w:rStyle w:val="Hyperlink"/>
          </w:rPr>
          <w:t>Read Woke resources</w:t>
        </w:r>
      </w:hyperlink>
      <w:r w:rsidR="00933B0B">
        <w:t xml:space="preserve"> focus on specific children’s titles where </w:t>
      </w:r>
      <w:r w:rsidR="00E565CC">
        <w:t>children</w:t>
      </w:r>
      <w:r w:rsidR="00933B0B">
        <w:t xml:space="preserve"> answer a call and face injustice, whether it be racism, ableism or sexism. For secondary, you could look at the following books and resources:</w:t>
      </w:r>
    </w:p>
    <w:p w14:paraId="0555D47C" w14:textId="35212D72" w:rsidR="00933B0B" w:rsidRDefault="00933B0B" w:rsidP="00933B0B">
      <w:pPr>
        <w:pStyle w:val="ListParagraph"/>
        <w:numPr>
          <w:ilvl w:val="0"/>
          <w:numId w:val="42"/>
        </w:numPr>
      </w:pPr>
      <w:r>
        <w:rPr>
          <w:i/>
          <w:iCs/>
        </w:rPr>
        <w:t>Fight Back</w:t>
      </w:r>
      <w:r>
        <w:t xml:space="preserve"> – examining Islamophobia, protest and </w:t>
      </w:r>
      <w:proofErr w:type="gramStart"/>
      <w:r>
        <w:t>bullying</w:t>
      </w:r>
      <w:proofErr w:type="gramEnd"/>
    </w:p>
    <w:p w14:paraId="608CCEFB" w14:textId="1BC2B521" w:rsidR="00933B0B" w:rsidRDefault="00D43F51" w:rsidP="00933B0B">
      <w:pPr>
        <w:pStyle w:val="ListParagraph"/>
        <w:numPr>
          <w:ilvl w:val="0"/>
          <w:numId w:val="42"/>
        </w:numPr>
      </w:pPr>
      <w:r>
        <w:rPr>
          <w:i/>
          <w:iCs/>
        </w:rPr>
        <w:t>Race to the Frozen North</w:t>
      </w:r>
      <w:r>
        <w:t xml:space="preserve"> – examining historical racism and </w:t>
      </w:r>
      <w:proofErr w:type="gramStart"/>
      <w:r>
        <w:t>colonialism</w:t>
      </w:r>
      <w:proofErr w:type="gramEnd"/>
    </w:p>
    <w:p w14:paraId="29694828" w14:textId="08133163" w:rsidR="00D43F51" w:rsidRDefault="00A745A2" w:rsidP="00933B0B">
      <w:pPr>
        <w:pStyle w:val="ListParagraph"/>
        <w:numPr>
          <w:ilvl w:val="0"/>
          <w:numId w:val="42"/>
        </w:numPr>
      </w:pPr>
      <w:r>
        <w:rPr>
          <w:i/>
          <w:iCs/>
        </w:rPr>
        <w:t>Me, My Dad and the End of the Rainbow</w:t>
      </w:r>
      <w:r>
        <w:t xml:space="preserve"> – examining </w:t>
      </w:r>
      <w:proofErr w:type="gramStart"/>
      <w:r>
        <w:t>homophobia</w:t>
      </w:r>
      <w:proofErr w:type="gramEnd"/>
    </w:p>
    <w:p w14:paraId="2C75CCE4" w14:textId="4701F97A" w:rsidR="00145B1F" w:rsidRDefault="00D43F51" w:rsidP="00933B0B">
      <w:r>
        <w:br/>
      </w:r>
      <w:r w:rsidR="00933B0B">
        <w:t xml:space="preserve">On the Scottish Book Trust website, you can also access our graphic novel </w:t>
      </w:r>
      <w:hyperlink r:id="rId65" w:history="1">
        <w:r w:rsidR="00933B0B" w:rsidRPr="00E452AD">
          <w:rPr>
            <w:rStyle w:val="Hyperlink"/>
          </w:rPr>
          <w:t>John Muir, Planet - Universe</w:t>
        </w:r>
      </w:hyperlink>
      <w:r w:rsidR="00933B0B">
        <w:t xml:space="preserve">. There are also </w:t>
      </w:r>
      <w:hyperlink r:id="rId66" w:history="1">
        <w:r w:rsidR="00933B0B" w:rsidRPr="00834BC6">
          <w:rPr>
            <w:rStyle w:val="Hyperlink"/>
          </w:rPr>
          <w:t>accompanying resources</w:t>
        </w:r>
      </w:hyperlink>
      <w:r w:rsidR="00933B0B">
        <w:t xml:space="preserve"> that support you to use the book to learn about protecting the environment and advocating for wild spaces.</w:t>
      </w:r>
    </w:p>
    <w:p w14:paraId="60CA8FA1" w14:textId="77777777" w:rsidR="00756172" w:rsidRDefault="00756172" w:rsidP="00933B0B"/>
    <w:p w14:paraId="7EDD8282" w14:textId="77777777" w:rsidR="00756172" w:rsidRDefault="00756172" w:rsidP="00756172">
      <w:pPr>
        <w:pStyle w:val="Heading3"/>
      </w:pPr>
      <w:r>
        <w:t xml:space="preserve">Activity 5: Celebrating our programmed </w:t>
      </w:r>
      <w:proofErr w:type="gramStart"/>
      <w:r>
        <w:t>writers</w:t>
      </w:r>
      <w:proofErr w:type="gramEnd"/>
    </w:p>
    <w:p w14:paraId="52580FA9" w14:textId="65B48545" w:rsidR="00756172" w:rsidRPr="0008289F" w:rsidRDefault="006951F1" w:rsidP="0008289F">
      <w:r w:rsidRPr="00FF073E">
        <w:rPr>
          <w:color w:val="44546A" w:themeColor="text2"/>
        </w:rPr>
        <w:t xml:space="preserve">LIT </w:t>
      </w:r>
      <w:r>
        <w:rPr>
          <w:color w:val="44546A" w:themeColor="text2"/>
        </w:rPr>
        <w:t>3</w:t>
      </w:r>
      <w:r w:rsidRPr="00FF073E">
        <w:rPr>
          <w:color w:val="44546A" w:themeColor="text2"/>
        </w:rPr>
        <w:t>-01a/</w:t>
      </w:r>
      <w:r>
        <w:rPr>
          <w:color w:val="44546A" w:themeColor="text2"/>
        </w:rPr>
        <w:t>4</w:t>
      </w:r>
      <w:r w:rsidRPr="00FF073E">
        <w:rPr>
          <w:color w:val="44546A" w:themeColor="text2"/>
        </w:rPr>
        <w:t>-01a</w:t>
      </w:r>
      <w:r>
        <w:rPr>
          <w:color w:val="44546A" w:themeColor="text2"/>
        </w:rPr>
        <w:t>, LIT 3-20a/4-20a</w:t>
      </w:r>
      <w:r w:rsidR="001E32C2">
        <w:br/>
        <w:t>To celebrate and extend the work of some of the authors involved with his year’s Book Week Scotland, we’ve pulled together some resources.</w:t>
      </w:r>
      <w:r w:rsidR="001E32C2">
        <w:br/>
      </w:r>
      <w:r w:rsidR="001E32C2">
        <w:br/>
      </w:r>
      <w:hyperlink r:id="rId67" w:history="1">
        <w:r w:rsidR="001E32C2" w:rsidRPr="00690CC4">
          <w:rPr>
            <w:rStyle w:val="Hyperlink"/>
          </w:rPr>
          <w:t>Kiran Millwood Hargrave</w:t>
        </w:r>
      </w:hyperlink>
      <w:r w:rsidR="001E32C2">
        <w:t xml:space="preserve"> is one of this year’s </w:t>
      </w:r>
      <w:hyperlink r:id="rId68" w:history="1">
        <w:r w:rsidR="001E32C2" w:rsidRPr="00950779">
          <w:rPr>
            <w:rStyle w:val="Hyperlink"/>
          </w:rPr>
          <w:t>Pitch It!</w:t>
        </w:r>
      </w:hyperlink>
      <w:r w:rsidR="001E32C2">
        <w:t xml:space="preserve"> writers</w:t>
      </w:r>
      <w:r w:rsidR="00950779">
        <w:t>. Her newest</w:t>
      </w:r>
      <w:r w:rsidR="00690CC4">
        <w:t xml:space="preserve"> </w:t>
      </w:r>
      <w:r w:rsidR="00950779">
        <w:t xml:space="preserve">novel </w:t>
      </w:r>
      <w:r w:rsidR="00950779">
        <w:rPr>
          <w:i/>
          <w:iCs/>
        </w:rPr>
        <w:t>In the Shadow of the Wolf Queen</w:t>
      </w:r>
      <w:r w:rsidR="00185DC9">
        <w:t xml:space="preserve"> </w:t>
      </w:r>
      <w:r w:rsidR="00690CC4">
        <w:t xml:space="preserve">(for ages </w:t>
      </w:r>
      <w:r w:rsidR="00E75E9D">
        <w:t>9</w:t>
      </w:r>
      <w:r w:rsidR="005D1F98">
        <w:t>-13</w:t>
      </w:r>
      <w:r w:rsidR="00E75E9D">
        <w:t xml:space="preserve">) </w:t>
      </w:r>
      <w:r w:rsidR="00185DC9">
        <w:t xml:space="preserve">focuses on the fantasy of nature and </w:t>
      </w:r>
      <w:r w:rsidR="00185DC9">
        <w:lastRenderedPageBreak/>
        <w:t>the environment.</w:t>
      </w:r>
      <w:r w:rsidR="00823A12">
        <w:t xml:space="preserve"> To further explore conservation with your class, see our resource on </w:t>
      </w:r>
      <w:hyperlink r:id="rId69" w:history="1">
        <w:r w:rsidR="00823A12" w:rsidRPr="00823A12">
          <w:rPr>
            <w:rStyle w:val="Hyperlink"/>
          </w:rPr>
          <w:t>Exploring climate change and colonialism</w:t>
        </w:r>
      </w:hyperlink>
      <w:r w:rsidR="00792B4E">
        <w:t xml:space="preserve">, our </w:t>
      </w:r>
      <w:hyperlink r:id="rId70" w:history="1">
        <w:r w:rsidR="00823A12" w:rsidRPr="00823A12">
          <w:rPr>
            <w:rStyle w:val="Hyperlink"/>
          </w:rPr>
          <w:t>John Muir, Earth – Planet Universe graphic novel and accompanying resources</w:t>
        </w:r>
      </w:hyperlink>
      <w:r w:rsidR="00792B4E">
        <w:t xml:space="preserve"> or our </w:t>
      </w:r>
      <w:hyperlink r:id="rId71" w:history="1">
        <w:r w:rsidR="00792B4E" w:rsidRPr="009E7938">
          <w:rPr>
            <w:rStyle w:val="Hyperlink"/>
          </w:rPr>
          <w:t xml:space="preserve">Authors Live with Patience </w:t>
        </w:r>
        <w:proofErr w:type="spellStart"/>
        <w:r w:rsidR="00792B4E" w:rsidRPr="009E7938">
          <w:rPr>
            <w:rStyle w:val="Hyperlink"/>
          </w:rPr>
          <w:t>Ag</w:t>
        </w:r>
        <w:r w:rsidR="009E7938" w:rsidRPr="009E7938">
          <w:rPr>
            <w:rStyle w:val="Hyperlink"/>
          </w:rPr>
          <w:t>babi</w:t>
        </w:r>
        <w:proofErr w:type="spellEnd"/>
      </w:hyperlink>
      <w:r w:rsidR="00823A12">
        <w:t>.</w:t>
      </w:r>
      <w:r w:rsidR="00FC2ECE">
        <w:t xml:space="preserve"> For further reads, see our book list on </w:t>
      </w:r>
      <w:hyperlink r:id="rId72" w:history="1">
        <w:r w:rsidR="004619CF" w:rsidRPr="004619CF">
          <w:rPr>
            <w:rStyle w:val="Hyperlink"/>
          </w:rPr>
          <w:t>Climate fiction for future world changers</w:t>
        </w:r>
      </w:hyperlink>
      <w:r w:rsidR="004619CF">
        <w:t>!</w:t>
      </w:r>
      <w:r>
        <w:br/>
      </w:r>
      <w:r>
        <w:br/>
      </w:r>
      <w:r w:rsidR="00756172" w:rsidRPr="00E50997">
        <w:t xml:space="preserve">Nadine Aisha </w:t>
      </w:r>
      <w:proofErr w:type="spellStart"/>
      <w:r w:rsidR="00756172" w:rsidRPr="00E50997">
        <w:t>Jassat</w:t>
      </w:r>
      <w:proofErr w:type="spellEnd"/>
      <w:r w:rsidR="00132D12" w:rsidRPr="00E50997">
        <w:t xml:space="preserve"> and Nasim Rebecca Asl</w:t>
      </w:r>
      <w:r w:rsidR="0008289F" w:rsidRPr="00E50997">
        <w:t xml:space="preserve"> are </w:t>
      </w:r>
      <w:r w:rsidR="00FF6287" w:rsidRPr="00E50997">
        <w:t>both reading their poetr</w:t>
      </w:r>
      <w:r w:rsidR="001A0FCA" w:rsidRPr="00E50997">
        <w:t>y as part of an event with Being Mixed. To</w:t>
      </w:r>
      <w:r w:rsidR="001A0FCA">
        <w:t xml:space="preserve"> get started exploring poetry in your class, </w:t>
      </w:r>
      <w:r w:rsidR="00F3651D">
        <w:t xml:space="preserve">we have resources on </w:t>
      </w:r>
      <w:hyperlink r:id="rId73" w:history="1">
        <w:r w:rsidR="00F3651D" w:rsidRPr="00AF67D2">
          <w:rPr>
            <w:rStyle w:val="Hyperlink"/>
          </w:rPr>
          <w:t>How to make poetry stones</w:t>
        </w:r>
      </w:hyperlink>
      <w:r w:rsidR="00F3651D">
        <w:t xml:space="preserve"> as well as </w:t>
      </w:r>
      <w:hyperlink r:id="rId74" w:history="1">
        <w:r w:rsidR="00F3651D" w:rsidRPr="00AF67D2">
          <w:rPr>
            <w:rStyle w:val="Hyperlink"/>
          </w:rPr>
          <w:t>Performance poetry learning activities</w:t>
        </w:r>
      </w:hyperlink>
      <w:r w:rsidR="00F3651D">
        <w:t xml:space="preserve">. We also have </w:t>
      </w:r>
      <w:r w:rsidR="006177D4">
        <w:t xml:space="preserve">an article from poet William </w:t>
      </w:r>
      <w:proofErr w:type="spellStart"/>
      <w:r w:rsidR="006177D4">
        <w:t>Letford</w:t>
      </w:r>
      <w:proofErr w:type="spellEnd"/>
      <w:r w:rsidR="006177D4">
        <w:t xml:space="preserve"> with tips on </w:t>
      </w:r>
      <w:hyperlink r:id="rId75" w:history="1">
        <w:r w:rsidR="006177D4" w:rsidRPr="006177D4">
          <w:rPr>
            <w:rStyle w:val="Hyperlink"/>
          </w:rPr>
          <w:t>How to get started writing poetry in Scots</w:t>
        </w:r>
      </w:hyperlink>
      <w:r w:rsidR="006177D4">
        <w:t xml:space="preserve">. </w:t>
      </w:r>
      <w:r w:rsidR="00AF67D2">
        <w:t xml:space="preserve">If you’re looking for book recommendations to get started reading poetry, see our book list of </w:t>
      </w:r>
      <w:hyperlink r:id="rId76" w:history="1">
        <w:r w:rsidR="00AF67D2" w:rsidRPr="00E41192">
          <w:rPr>
            <w:rStyle w:val="Hyperlink"/>
          </w:rPr>
          <w:t>Poetry for teens and young adults</w:t>
        </w:r>
      </w:hyperlink>
      <w:r w:rsidR="00AF67D2">
        <w:t>!</w:t>
      </w:r>
    </w:p>
    <w:p w14:paraId="3C35AF97" w14:textId="77777777" w:rsidR="00756172" w:rsidRPr="00FB559A" w:rsidRDefault="00756172" w:rsidP="00756172"/>
    <w:p w14:paraId="4858966A" w14:textId="45035D2E" w:rsidR="00756172" w:rsidRPr="00FB559A" w:rsidRDefault="00FB559A" w:rsidP="00FB559A">
      <w:pPr>
        <w:pStyle w:val="Heading2"/>
      </w:pPr>
      <w:bookmarkStart w:id="9" w:name="_Toc148099256"/>
      <w:r w:rsidRPr="00FB559A">
        <w:t>Sensory and inclusive activities</w:t>
      </w:r>
      <w:bookmarkEnd w:id="9"/>
    </w:p>
    <w:p w14:paraId="2550B85F" w14:textId="423E5D43" w:rsidR="0051042B" w:rsidRDefault="0051042B" w:rsidP="0051042B">
      <w:pPr>
        <w:pStyle w:val="Heading3"/>
      </w:pPr>
      <w:r>
        <w:t xml:space="preserve">Gifting the Read Write Count </w:t>
      </w:r>
      <w:proofErr w:type="gramStart"/>
      <w:r>
        <w:t>bags</w:t>
      </w:r>
      <w:proofErr w:type="gramEnd"/>
    </w:p>
    <w:p w14:paraId="4718291C" w14:textId="14CA320D" w:rsidR="00BA27CB" w:rsidRPr="00BA27CB" w:rsidRDefault="0051042B" w:rsidP="00933B0B">
      <w:pPr>
        <w:rPr>
          <w:highlight w:val="yellow"/>
        </w:rPr>
      </w:pPr>
      <w:r>
        <w:t xml:space="preserve">You can also explore this year’s </w:t>
      </w:r>
      <w:hyperlink r:id="rId77" w:history="1">
        <w:r w:rsidRPr="0051042B">
          <w:rPr>
            <w:rStyle w:val="Hyperlink"/>
          </w:rPr>
          <w:t>Read Write Count</w:t>
        </w:r>
      </w:hyperlink>
      <w:r>
        <w:t xml:space="preserve"> books with sensory and inclusive activities. Ideas for the P2 books can be found on the </w:t>
      </w:r>
      <w:hyperlink r:id="rId78" w:history="1">
        <w:r w:rsidRPr="00806EA2">
          <w:rPr>
            <w:rStyle w:val="Hyperlink"/>
          </w:rPr>
          <w:t>P2 bag webpage</w:t>
        </w:r>
      </w:hyperlink>
      <w:r>
        <w:t xml:space="preserve"> and ideas for the P3 books can be found on the </w:t>
      </w:r>
      <w:hyperlink r:id="rId79" w:history="1">
        <w:r w:rsidRPr="00806EA2">
          <w:rPr>
            <w:rStyle w:val="Hyperlink"/>
          </w:rPr>
          <w:t>P3 bag webpage</w:t>
        </w:r>
      </w:hyperlink>
      <w:r>
        <w:t>.</w:t>
      </w:r>
      <w:r>
        <w:br/>
      </w:r>
      <w:r>
        <w:br/>
        <w:t xml:space="preserve">To run an inclusive and sensory gifting event, invite the families to the school to receive the bags. You can introduce each book and resource to the adults and children and explore them together. This helps parents or families feel more confident using the books and resources with the children and adapting them for their children’s needs. You can also share our </w:t>
      </w:r>
      <w:hyperlink r:id="rId80" w:history="1">
        <w:r w:rsidR="00806EA2" w:rsidRPr="00806EA2">
          <w:rPr>
            <w:rStyle w:val="Hyperlink"/>
          </w:rPr>
          <w:t>T</w:t>
        </w:r>
        <w:r w:rsidRPr="00806EA2">
          <w:rPr>
            <w:rStyle w:val="Hyperlink"/>
          </w:rPr>
          <w:t xml:space="preserve">urning a book into a sensory story </w:t>
        </w:r>
        <w:r w:rsidR="00806EA2" w:rsidRPr="00806EA2">
          <w:rPr>
            <w:rStyle w:val="Hyperlink"/>
          </w:rPr>
          <w:t>resource</w:t>
        </w:r>
      </w:hyperlink>
      <w:r w:rsidR="00806EA2">
        <w:t xml:space="preserve"> </w:t>
      </w:r>
      <w:r>
        <w:t>with them so they can think about using sound, touch or texture to engage with the books.</w:t>
      </w:r>
      <w:r w:rsidR="00BA27CB">
        <w:rPr>
          <w:highlight w:val="yellow"/>
        </w:rPr>
        <w:br/>
      </w:r>
    </w:p>
    <w:p w14:paraId="5FFD66BF" w14:textId="5638122A" w:rsidR="00AF4F94" w:rsidRDefault="00AF4F94" w:rsidP="00AF4F94">
      <w:pPr>
        <w:pStyle w:val="Heading3"/>
      </w:pPr>
      <w:r>
        <w:t xml:space="preserve">Activity 1: </w:t>
      </w:r>
      <w:r w:rsidR="00F05019">
        <w:t xml:space="preserve">Choose your own sensory </w:t>
      </w:r>
      <w:proofErr w:type="gramStart"/>
      <w:r w:rsidR="00F05019">
        <w:t>adventure</w:t>
      </w:r>
      <w:proofErr w:type="gramEnd"/>
    </w:p>
    <w:p w14:paraId="05562F2B" w14:textId="3682E803" w:rsidR="004E4F5B" w:rsidRDefault="004E4F5B" w:rsidP="00AF4F94">
      <w:r>
        <w:t xml:space="preserve">Create a sensory </w:t>
      </w:r>
      <w:r w:rsidR="00226CC9">
        <w:t>choose-your-own adventure! Hide props in different bags.</w:t>
      </w:r>
      <w:r>
        <w:t xml:space="preserve"> During key moments in your story, let the children feel two different options and choose which they’d like, either verbally or through whichever one holds their attention. </w:t>
      </w:r>
      <w:r>
        <w:br/>
      </w:r>
      <w:r w:rsidR="006951F1">
        <w:lastRenderedPageBreak/>
        <w:br/>
      </w:r>
      <w:r>
        <w:t xml:space="preserve">This could include: </w:t>
      </w:r>
    </w:p>
    <w:p w14:paraId="0CFD4413" w14:textId="77777777" w:rsidR="004E4F5B" w:rsidRDefault="004E4F5B" w:rsidP="004E4F5B">
      <w:pPr>
        <w:pStyle w:val="ListParagraph"/>
        <w:numPr>
          <w:ilvl w:val="0"/>
          <w:numId w:val="46"/>
        </w:numPr>
      </w:pPr>
      <w:r>
        <w:t xml:space="preserve">Plastic animals or stuffed toys – each one represents someone you meet on your </w:t>
      </w:r>
      <w:proofErr w:type="gramStart"/>
      <w:r>
        <w:t>journey</w:t>
      </w:r>
      <w:proofErr w:type="gramEnd"/>
      <w:r>
        <w:t xml:space="preserve"> </w:t>
      </w:r>
    </w:p>
    <w:p w14:paraId="6C3B2BBF" w14:textId="41D0264B" w:rsidR="00AF4F94" w:rsidRPr="00AF4F94" w:rsidRDefault="004E4F5B" w:rsidP="004E4F5B">
      <w:pPr>
        <w:pStyle w:val="ListParagraph"/>
        <w:numPr>
          <w:ilvl w:val="0"/>
          <w:numId w:val="46"/>
        </w:numPr>
      </w:pPr>
      <w:r>
        <w:t xml:space="preserve">A leaf and a stone – </w:t>
      </w:r>
      <w:proofErr w:type="gramStart"/>
      <w:r>
        <w:t>does</w:t>
      </w:r>
      <w:proofErr w:type="gramEnd"/>
      <w:r>
        <w:t xml:space="preserve"> the main character walk through the woods or the hills?</w:t>
      </w:r>
      <w:r w:rsidR="006951F1">
        <w:br/>
      </w:r>
    </w:p>
    <w:p w14:paraId="11003A3D" w14:textId="3B20C575" w:rsidR="001C7C48" w:rsidRDefault="00806EA2" w:rsidP="00806EA2">
      <w:pPr>
        <w:pStyle w:val="Heading3"/>
      </w:pPr>
      <w:r>
        <w:t xml:space="preserve">Activity </w:t>
      </w:r>
      <w:r w:rsidR="004E4F5B">
        <w:t>2</w:t>
      </w:r>
      <w:r>
        <w:t>: Story scavenger hunt</w:t>
      </w:r>
    </w:p>
    <w:p w14:paraId="5B375E08" w14:textId="382FB39B" w:rsidR="00806EA2" w:rsidRDefault="00AC0785" w:rsidP="00806EA2">
      <w:r>
        <w:t xml:space="preserve">Read our </w:t>
      </w:r>
      <w:hyperlink r:id="rId81" w:history="1">
        <w:r w:rsidRPr="00AF4F94">
          <w:rPr>
            <w:rStyle w:val="Hyperlink"/>
          </w:rPr>
          <w:t xml:space="preserve">Getting </w:t>
        </w:r>
        <w:r w:rsidR="00711F3B" w:rsidRPr="00AF4F94">
          <w:rPr>
            <w:rStyle w:val="Hyperlink"/>
          </w:rPr>
          <w:t>started with sensory stories resource</w:t>
        </w:r>
      </w:hyperlink>
      <w:r w:rsidR="00711F3B">
        <w:t xml:space="preserve"> to plan a sensory story you can tell with the children you work with. </w:t>
      </w:r>
      <w:r w:rsidR="00806EA2">
        <w:t xml:space="preserve">For </w:t>
      </w:r>
      <w:r w:rsidR="00A249DD">
        <w:t xml:space="preserve">mobile children, go on a scavenger hunt to find some resources you can use to explore sensory storytelling together, for example: dry leaves, stones, </w:t>
      </w:r>
      <w:r w:rsidR="00244435">
        <w:t xml:space="preserve">feathers. </w:t>
      </w:r>
      <w:r w:rsidR="005D1699">
        <w:br/>
      </w:r>
      <w:r w:rsidR="005D1699">
        <w:br/>
      </w:r>
      <w:r w:rsidR="00244435">
        <w:t xml:space="preserve">If children </w:t>
      </w:r>
      <w:proofErr w:type="gramStart"/>
      <w:r w:rsidR="00244435">
        <w:t>aren’t able to</w:t>
      </w:r>
      <w:proofErr w:type="gramEnd"/>
      <w:r w:rsidR="00244435">
        <w:t xml:space="preserve"> find</w:t>
      </w:r>
      <w:r>
        <w:t xml:space="preserve"> or gather</w:t>
      </w:r>
      <w:r w:rsidR="00244435">
        <w:t xml:space="preserve"> materials themselves, you could</w:t>
      </w:r>
      <w:r w:rsidR="005D1699">
        <w:t xml:space="preserve"> </w:t>
      </w:r>
      <w:r>
        <w:t>collect some materials and bring them into the setting for a story</w:t>
      </w:r>
      <w:r w:rsidR="005D1699">
        <w:t>. You could</w:t>
      </w:r>
      <w:r w:rsidR="00244435">
        <w:t xml:space="preserve"> also explore recording sounds to create a soundscape for your story</w:t>
      </w:r>
      <w:r>
        <w:t>.</w:t>
      </w:r>
      <w:r w:rsidR="00F05019">
        <w:br/>
      </w:r>
    </w:p>
    <w:p w14:paraId="022CA61C" w14:textId="5CF4D8D8" w:rsidR="00F05019" w:rsidRDefault="00F05019" w:rsidP="00F05019">
      <w:pPr>
        <w:pStyle w:val="Heading3"/>
      </w:pPr>
      <w:r>
        <w:t>Activity 3: Outdoor stories</w:t>
      </w:r>
    </w:p>
    <w:p w14:paraId="7413449F" w14:textId="2DC570AC" w:rsidR="0092103F" w:rsidRDefault="007307A7" w:rsidP="00806EA2">
      <w:r>
        <w:t>Explore telling stories outside. You could:</w:t>
      </w:r>
    </w:p>
    <w:p w14:paraId="755D2B6E" w14:textId="66FB5ED5" w:rsidR="007307A7" w:rsidRDefault="002B7FCD" w:rsidP="007307A7">
      <w:pPr>
        <w:pStyle w:val="ListParagraph"/>
        <w:numPr>
          <w:ilvl w:val="0"/>
          <w:numId w:val="47"/>
        </w:numPr>
      </w:pPr>
      <w:r>
        <w:t>Take photos of a toy outside and show them to the class each day. Maybe the toy is going on an adventure. Where is it going?</w:t>
      </w:r>
    </w:p>
    <w:p w14:paraId="28F81CC6" w14:textId="2DF661AB" w:rsidR="002B7FCD" w:rsidRDefault="00830E7C" w:rsidP="007307A7">
      <w:pPr>
        <w:pStyle w:val="ListParagraph"/>
        <w:numPr>
          <w:ilvl w:val="0"/>
          <w:numId w:val="47"/>
        </w:numPr>
      </w:pPr>
      <w:r>
        <w:t>Have an outdoor storytelling session – tell stories around a campfire</w:t>
      </w:r>
      <w:r w:rsidR="003E44D5">
        <w:t xml:space="preserve"> or </w:t>
      </w:r>
      <w:r>
        <w:t>build a cosy reading den</w:t>
      </w:r>
      <w:r w:rsidR="003E44D5">
        <w:t>.</w:t>
      </w:r>
    </w:p>
    <w:p w14:paraId="742797C5" w14:textId="0A211C7B" w:rsidR="003E44D5" w:rsidRDefault="003E44D5" w:rsidP="007307A7">
      <w:pPr>
        <w:pStyle w:val="ListParagraph"/>
        <w:numPr>
          <w:ilvl w:val="0"/>
          <w:numId w:val="47"/>
        </w:numPr>
      </w:pPr>
      <w:r>
        <w:t xml:space="preserve">Bringing in a sensory storyteller – look at </w:t>
      </w:r>
      <w:hyperlink r:id="rId82" w:history="1">
        <w:r w:rsidRPr="003E44D5">
          <w:rPr>
            <w:rStyle w:val="Hyperlink"/>
          </w:rPr>
          <w:t>Live Literature</w:t>
        </w:r>
      </w:hyperlink>
      <w:r>
        <w:t xml:space="preserve"> to see if you can bring someone into your setting.</w:t>
      </w:r>
    </w:p>
    <w:p w14:paraId="042B03A8" w14:textId="77777777" w:rsidR="0092103F" w:rsidRDefault="0092103F" w:rsidP="00806EA2"/>
    <w:p w14:paraId="2FA9202F" w14:textId="676F9660" w:rsidR="00AF6913" w:rsidRDefault="00AF6913" w:rsidP="00AF6913">
      <w:pPr>
        <w:pStyle w:val="Heading3"/>
      </w:pPr>
      <w:r>
        <w:t xml:space="preserve">Activity 4: When we were </w:t>
      </w:r>
      <w:proofErr w:type="gramStart"/>
      <w:r>
        <w:t>young</w:t>
      </w:r>
      <w:proofErr w:type="gramEnd"/>
    </w:p>
    <w:p w14:paraId="0457ED3D" w14:textId="3AB4403F" w:rsidR="00AF6913" w:rsidRDefault="00AF6913" w:rsidP="00AF6913">
      <w:r>
        <w:t xml:space="preserve">You could explore </w:t>
      </w:r>
      <w:r w:rsidR="00A7077E">
        <w:t xml:space="preserve">memories together by looking at old pictures or toys or objects the children used to love. </w:t>
      </w:r>
      <w:r w:rsidR="00226CC9">
        <w:t xml:space="preserve">Think about their senses – is there an old song they can listen </w:t>
      </w:r>
      <w:r w:rsidR="00226CC9">
        <w:lastRenderedPageBreak/>
        <w:t xml:space="preserve">to? A toy or object they can </w:t>
      </w:r>
      <w:proofErr w:type="gramStart"/>
      <w:r w:rsidR="00226CC9">
        <w:t>touch?</w:t>
      </w:r>
      <w:proofErr w:type="gramEnd"/>
      <w:r w:rsidR="00226CC9">
        <w:t xml:space="preserve"> </w:t>
      </w:r>
      <w:r w:rsidR="000F0C68">
        <w:t xml:space="preserve">See </w:t>
      </w:r>
      <w:hyperlink r:id="rId83" w:history="1">
        <w:proofErr w:type="spellStart"/>
        <w:r w:rsidR="000F0C68" w:rsidRPr="000F0C68">
          <w:rPr>
            <w:rStyle w:val="Hyperlink"/>
          </w:rPr>
          <w:t>Starcatchers</w:t>
        </w:r>
        <w:proofErr w:type="spellEnd"/>
        <w:r w:rsidR="000F0C68" w:rsidRPr="000F0C68">
          <w:rPr>
            <w:rStyle w:val="Hyperlink"/>
          </w:rPr>
          <w:t xml:space="preserve"> Wee Inspirations “The Story of You”</w:t>
        </w:r>
      </w:hyperlink>
      <w:r w:rsidR="000F0C68">
        <w:t xml:space="preserve"> for inspiration</w:t>
      </w:r>
      <w:r w:rsidR="00226CC9">
        <w:t>.</w:t>
      </w:r>
    </w:p>
    <w:p w14:paraId="2BB076FF" w14:textId="77777777" w:rsidR="00226CC9" w:rsidRDefault="00226CC9" w:rsidP="00AF6913"/>
    <w:p w14:paraId="2A8F2B5B" w14:textId="1FE66083" w:rsidR="00226CC9" w:rsidRDefault="003F11BC" w:rsidP="003F11BC">
      <w:pPr>
        <w:pStyle w:val="Heading3"/>
      </w:pPr>
      <w:r>
        <w:t xml:space="preserve">Activity 5: Songs, </w:t>
      </w:r>
      <w:proofErr w:type="gramStart"/>
      <w:r>
        <w:t>rhymes</w:t>
      </w:r>
      <w:proofErr w:type="gramEnd"/>
      <w:r>
        <w:t xml:space="preserve"> and stories</w:t>
      </w:r>
    </w:p>
    <w:p w14:paraId="06EDB3A8" w14:textId="75A6D89D" w:rsidR="003F11BC" w:rsidRDefault="003F11BC" w:rsidP="003F11BC">
      <w:r>
        <w:t xml:space="preserve">You can use the </w:t>
      </w:r>
      <w:proofErr w:type="spellStart"/>
      <w:r>
        <w:t>Bookbug</w:t>
      </w:r>
      <w:proofErr w:type="spellEnd"/>
      <w:r>
        <w:t xml:space="preserve"> Song and Rhyme Library or Story Library to listen to, or watch stories that link into this year’s themes:</w:t>
      </w:r>
    </w:p>
    <w:p w14:paraId="183BA027" w14:textId="71DF8F17" w:rsidR="003F11BC" w:rsidRDefault="00752FCF" w:rsidP="003F11BC">
      <w:pPr>
        <w:pStyle w:val="ListParagraph"/>
        <w:numPr>
          <w:ilvl w:val="0"/>
          <w:numId w:val="48"/>
        </w:numPr>
      </w:pPr>
      <w:r>
        <w:t xml:space="preserve">Into the wild – </w:t>
      </w:r>
      <w:hyperlink r:id="rId84" w:history="1">
        <w:r w:rsidRPr="00752FCF">
          <w:rPr>
            <w:rStyle w:val="Hyperlink"/>
          </w:rPr>
          <w:t>Mac, Pip and the Mountain</w:t>
        </w:r>
      </w:hyperlink>
      <w:r>
        <w:t xml:space="preserve"> (includes BSL)</w:t>
      </w:r>
    </w:p>
    <w:p w14:paraId="00D469DB" w14:textId="2B518342" w:rsidR="004B51B8" w:rsidRDefault="00597E9F" w:rsidP="004B51B8">
      <w:pPr>
        <w:pStyle w:val="ListParagraph"/>
        <w:numPr>
          <w:ilvl w:val="0"/>
          <w:numId w:val="48"/>
        </w:numPr>
      </w:pPr>
      <w:r>
        <w:t xml:space="preserve">Everyday adventures </w:t>
      </w:r>
      <w:r w:rsidR="0024403B">
        <w:t>–</w:t>
      </w:r>
      <w:r>
        <w:t xml:space="preserve"> </w:t>
      </w:r>
      <w:hyperlink r:id="rId85" w:history="1">
        <w:r w:rsidR="0024403B" w:rsidRPr="0024403B">
          <w:rPr>
            <w:rStyle w:val="Hyperlink"/>
          </w:rPr>
          <w:t>A Big Red Bus</w:t>
        </w:r>
      </w:hyperlink>
      <w:r w:rsidR="0080045F">
        <w:t xml:space="preserve">, </w:t>
      </w:r>
      <w:hyperlink r:id="rId86" w:history="1">
        <w:r w:rsidR="0080045F" w:rsidRPr="0080045F">
          <w:rPr>
            <w:rStyle w:val="Hyperlink"/>
          </w:rPr>
          <w:t>All the Little Ducks Go Upside Down</w:t>
        </w:r>
      </w:hyperlink>
      <w:r w:rsidR="00417CE8">
        <w:t xml:space="preserve">, </w:t>
      </w:r>
      <w:hyperlink r:id="rId87" w:history="1">
        <w:r w:rsidR="00417CE8" w:rsidRPr="00417CE8">
          <w:rPr>
            <w:rStyle w:val="Hyperlink"/>
          </w:rPr>
          <w:t>Off to the Beach</w:t>
        </w:r>
      </w:hyperlink>
    </w:p>
    <w:p w14:paraId="06B2E6BC" w14:textId="14E3C39F" w:rsidR="00292796" w:rsidRDefault="004E750E" w:rsidP="004B51B8">
      <w:pPr>
        <w:pStyle w:val="ListParagraph"/>
        <w:numPr>
          <w:ilvl w:val="0"/>
          <w:numId w:val="48"/>
        </w:numPr>
      </w:pPr>
      <w:r>
        <w:t xml:space="preserve">New beginnings </w:t>
      </w:r>
      <w:r w:rsidR="00915E73">
        <w:t>–</w:t>
      </w:r>
      <w:r>
        <w:t xml:space="preserve"> </w:t>
      </w:r>
      <w:hyperlink r:id="rId88" w:history="1">
        <w:r w:rsidRPr="00915E73">
          <w:rPr>
            <w:rStyle w:val="Hyperlink"/>
          </w:rPr>
          <w:t>Penguin</w:t>
        </w:r>
        <w:r w:rsidR="00915E73" w:rsidRPr="00915E73">
          <w:rPr>
            <w:rStyle w:val="Hyperlink"/>
          </w:rPr>
          <w:t xml:space="preserve"> by Polly Dunbar</w:t>
        </w:r>
      </w:hyperlink>
    </w:p>
    <w:p w14:paraId="6944BE80" w14:textId="77777777" w:rsidR="00685385" w:rsidRDefault="00685385" w:rsidP="00685385"/>
    <w:p w14:paraId="75E11E9F" w14:textId="4D9B51C6" w:rsidR="00685385" w:rsidRDefault="00685385" w:rsidP="00685385">
      <w:pPr>
        <w:pStyle w:val="Heading2"/>
      </w:pPr>
      <w:bookmarkStart w:id="10" w:name="_Toc148099257"/>
      <w:r>
        <w:t>Further resources</w:t>
      </w:r>
      <w:bookmarkEnd w:id="10"/>
    </w:p>
    <w:p w14:paraId="61778C2D" w14:textId="6B45F771" w:rsidR="00685385" w:rsidRDefault="00685385" w:rsidP="00685385">
      <w:pPr>
        <w:pStyle w:val="ListParagraph"/>
        <w:numPr>
          <w:ilvl w:val="0"/>
          <w:numId w:val="50"/>
        </w:numPr>
      </w:pPr>
      <w:r>
        <w:t xml:space="preserve">Learn more about </w:t>
      </w:r>
      <w:hyperlink r:id="rId89" w:history="1">
        <w:r w:rsidRPr="00DB3BA3">
          <w:rPr>
            <w:rStyle w:val="Hyperlink"/>
          </w:rPr>
          <w:t>Book Week Scotland via our website</w:t>
        </w:r>
      </w:hyperlink>
      <w:r>
        <w:t xml:space="preserve"> </w:t>
      </w:r>
    </w:p>
    <w:p w14:paraId="3D2C0307" w14:textId="3C0807FE" w:rsidR="00685385" w:rsidRDefault="00685385" w:rsidP="00685385">
      <w:pPr>
        <w:pStyle w:val="ListParagraph"/>
        <w:numPr>
          <w:ilvl w:val="0"/>
          <w:numId w:val="50"/>
        </w:numPr>
      </w:pPr>
      <w:r>
        <w:t xml:space="preserve">Explore stories submitted from people all over Scotland on the </w:t>
      </w:r>
      <w:hyperlink r:id="rId90" w:history="1">
        <w:r w:rsidRPr="00DB3BA3">
          <w:rPr>
            <w:rStyle w:val="Hyperlink"/>
          </w:rPr>
          <w:t>Book Week Scotland: Your Stories webpage</w:t>
        </w:r>
      </w:hyperlink>
      <w:r>
        <w:t xml:space="preserve"> </w:t>
      </w:r>
    </w:p>
    <w:p w14:paraId="513B086F" w14:textId="762B910C" w:rsidR="00DB3BA3" w:rsidRDefault="00DB3BA3" w:rsidP="00685385">
      <w:pPr>
        <w:pStyle w:val="ListParagraph"/>
        <w:numPr>
          <w:ilvl w:val="0"/>
          <w:numId w:val="50"/>
        </w:numPr>
      </w:pPr>
      <w:r>
        <w:t xml:space="preserve">Find out </w:t>
      </w:r>
      <w:r w:rsidR="008905E7">
        <w:t xml:space="preserve">about </w:t>
      </w:r>
      <w:hyperlink r:id="rId91" w:history="1">
        <w:r w:rsidR="00C90085" w:rsidRPr="008905E7">
          <w:rPr>
            <w:rStyle w:val="Hyperlink"/>
          </w:rPr>
          <w:t>Scottish Book Trust’s Schools Programmes</w:t>
        </w:r>
      </w:hyperlink>
      <w:r w:rsidR="00C90085">
        <w:t xml:space="preserve"> which you can use to support reading and a love of stories in your class or school throughout the year</w:t>
      </w:r>
    </w:p>
    <w:p w14:paraId="49E58839" w14:textId="546A5F84" w:rsidR="00685385" w:rsidRDefault="00685385" w:rsidP="00685385">
      <w:pPr>
        <w:pStyle w:val="ListParagraph"/>
        <w:numPr>
          <w:ilvl w:val="0"/>
          <w:numId w:val="50"/>
        </w:numPr>
      </w:pPr>
      <w:r>
        <w:t xml:space="preserve">Find more resources for your school in the </w:t>
      </w:r>
      <w:hyperlink r:id="rId92" w:history="1">
        <w:r w:rsidRPr="008905E7">
          <w:rPr>
            <w:rStyle w:val="Hyperlink"/>
          </w:rPr>
          <w:t>Scottish Book Trust Learning resources section of our website</w:t>
        </w:r>
      </w:hyperlink>
      <w:r>
        <w:t xml:space="preserve"> </w:t>
      </w:r>
    </w:p>
    <w:p w14:paraId="550B5F5B" w14:textId="08ECA38F" w:rsidR="00685385" w:rsidRPr="00685385" w:rsidRDefault="00685385" w:rsidP="00685385">
      <w:pPr>
        <w:pStyle w:val="ListParagraph"/>
        <w:numPr>
          <w:ilvl w:val="0"/>
          <w:numId w:val="50"/>
        </w:numPr>
      </w:pPr>
      <w:r>
        <w:t xml:space="preserve">For more about gifting the bags, visit the </w:t>
      </w:r>
      <w:hyperlink r:id="rId93" w:history="1">
        <w:r w:rsidRPr="00C15E8E">
          <w:rPr>
            <w:rStyle w:val="Hyperlink"/>
          </w:rPr>
          <w:t>Read Write Count section of our website</w:t>
        </w:r>
      </w:hyperlink>
    </w:p>
    <w:sectPr w:rsidR="00685385" w:rsidRPr="0068538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CAD0" w14:textId="77777777" w:rsidR="006A4F0D" w:rsidRDefault="006A4F0D" w:rsidP="00DA087C">
      <w:r>
        <w:separator/>
      </w:r>
    </w:p>
    <w:p w14:paraId="1DED5A24" w14:textId="77777777" w:rsidR="006A4F0D" w:rsidRDefault="006A4F0D" w:rsidP="00DA087C"/>
    <w:p w14:paraId="35A7E2FB" w14:textId="77777777" w:rsidR="006A4F0D" w:rsidRDefault="006A4F0D" w:rsidP="00DA087C"/>
  </w:endnote>
  <w:endnote w:type="continuationSeparator" w:id="0">
    <w:p w14:paraId="2ABA44B9" w14:textId="77777777" w:rsidR="006A4F0D" w:rsidRDefault="006A4F0D" w:rsidP="00DA087C">
      <w:r>
        <w:continuationSeparator/>
      </w:r>
    </w:p>
    <w:p w14:paraId="46EB427A" w14:textId="77777777" w:rsidR="006A4F0D" w:rsidRDefault="006A4F0D" w:rsidP="00DA087C"/>
    <w:p w14:paraId="4A6210EB" w14:textId="77777777" w:rsidR="006A4F0D" w:rsidRDefault="006A4F0D" w:rsidP="00DA087C"/>
  </w:endnote>
  <w:endnote w:type="continuationNotice" w:id="1">
    <w:p w14:paraId="5DFBE277" w14:textId="77777777" w:rsidR="006A4F0D" w:rsidRDefault="006A4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65FB7566"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7AD3C11D"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5F49" w14:textId="77777777" w:rsidR="006A4F0D" w:rsidRDefault="006A4F0D" w:rsidP="00DA087C">
      <w:r>
        <w:separator/>
      </w:r>
    </w:p>
    <w:p w14:paraId="659B78E4" w14:textId="77777777" w:rsidR="006A4F0D" w:rsidRDefault="006A4F0D" w:rsidP="00DA087C"/>
    <w:p w14:paraId="1879A8F5" w14:textId="77777777" w:rsidR="006A4F0D" w:rsidRDefault="006A4F0D" w:rsidP="00DA087C"/>
  </w:footnote>
  <w:footnote w:type="continuationSeparator" w:id="0">
    <w:p w14:paraId="35ABA435" w14:textId="77777777" w:rsidR="006A4F0D" w:rsidRDefault="006A4F0D" w:rsidP="00DA087C">
      <w:r>
        <w:continuationSeparator/>
      </w:r>
    </w:p>
    <w:p w14:paraId="14C74432" w14:textId="77777777" w:rsidR="006A4F0D" w:rsidRDefault="006A4F0D" w:rsidP="00DA087C"/>
    <w:p w14:paraId="3B8FFBD2" w14:textId="77777777" w:rsidR="006A4F0D" w:rsidRDefault="006A4F0D" w:rsidP="00DA087C"/>
  </w:footnote>
  <w:footnote w:type="continuationNotice" w:id="1">
    <w:p w14:paraId="61205E46" w14:textId="77777777" w:rsidR="006A4F0D" w:rsidRDefault="006A4F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D31"/>
    <w:multiLevelType w:val="hybridMultilevel"/>
    <w:tmpl w:val="E9B6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95BCE"/>
    <w:multiLevelType w:val="hybridMultilevel"/>
    <w:tmpl w:val="88FE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A10CE"/>
    <w:multiLevelType w:val="hybridMultilevel"/>
    <w:tmpl w:val="D97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5AEB"/>
    <w:multiLevelType w:val="hybridMultilevel"/>
    <w:tmpl w:val="66F656C4"/>
    <w:lvl w:ilvl="0" w:tplc="5E66CF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06A6F"/>
    <w:multiLevelType w:val="hybridMultilevel"/>
    <w:tmpl w:val="EA06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5C1F89"/>
    <w:multiLevelType w:val="hybridMultilevel"/>
    <w:tmpl w:val="F060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E21B8"/>
    <w:multiLevelType w:val="hybridMultilevel"/>
    <w:tmpl w:val="9CB4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330AD"/>
    <w:multiLevelType w:val="hybridMultilevel"/>
    <w:tmpl w:val="1DAE2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C4125"/>
    <w:multiLevelType w:val="hybridMultilevel"/>
    <w:tmpl w:val="B534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0822DE"/>
    <w:multiLevelType w:val="hybridMultilevel"/>
    <w:tmpl w:val="B9F2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F3B2C"/>
    <w:multiLevelType w:val="hybridMultilevel"/>
    <w:tmpl w:val="8970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4A6E64"/>
    <w:multiLevelType w:val="hybridMultilevel"/>
    <w:tmpl w:val="6D94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2548C8"/>
    <w:multiLevelType w:val="hybridMultilevel"/>
    <w:tmpl w:val="A62E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41932"/>
    <w:multiLevelType w:val="hybridMultilevel"/>
    <w:tmpl w:val="7F28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4C540C"/>
    <w:multiLevelType w:val="hybridMultilevel"/>
    <w:tmpl w:val="741E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020974">
    <w:abstractNumId w:val="10"/>
  </w:num>
  <w:num w:numId="2" w16cid:durableId="233010464">
    <w:abstractNumId w:val="49"/>
  </w:num>
  <w:num w:numId="3" w16cid:durableId="2047170470">
    <w:abstractNumId w:val="21"/>
  </w:num>
  <w:num w:numId="4" w16cid:durableId="339427820">
    <w:abstractNumId w:val="9"/>
  </w:num>
  <w:num w:numId="5" w16cid:durableId="412818567">
    <w:abstractNumId w:val="32"/>
  </w:num>
  <w:num w:numId="6" w16cid:durableId="1863476072">
    <w:abstractNumId w:val="30"/>
  </w:num>
  <w:num w:numId="7" w16cid:durableId="595791712">
    <w:abstractNumId w:val="24"/>
  </w:num>
  <w:num w:numId="8" w16cid:durableId="848568367">
    <w:abstractNumId w:val="43"/>
  </w:num>
  <w:num w:numId="9" w16cid:durableId="246623926">
    <w:abstractNumId w:val="40"/>
  </w:num>
  <w:num w:numId="10" w16cid:durableId="787895311">
    <w:abstractNumId w:val="0"/>
  </w:num>
  <w:num w:numId="11" w16cid:durableId="1335185146">
    <w:abstractNumId w:val="22"/>
  </w:num>
  <w:num w:numId="12" w16cid:durableId="1119227083">
    <w:abstractNumId w:val="20"/>
  </w:num>
  <w:num w:numId="13" w16cid:durableId="687099721">
    <w:abstractNumId w:val="34"/>
  </w:num>
  <w:num w:numId="14" w16cid:durableId="1050882688">
    <w:abstractNumId w:val="7"/>
  </w:num>
  <w:num w:numId="15" w16cid:durableId="1657418583">
    <w:abstractNumId w:val="13"/>
  </w:num>
  <w:num w:numId="16" w16cid:durableId="1313632845">
    <w:abstractNumId w:val="41"/>
  </w:num>
  <w:num w:numId="17" w16cid:durableId="2104915117">
    <w:abstractNumId w:val="31"/>
  </w:num>
  <w:num w:numId="18" w16cid:durableId="1810053292">
    <w:abstractNumId w:val="2"/>
  </w:num>
  <w:num w:numId="19" w16cid:durableId="387847360">
    <w:abstractNumId w:val="5"/>
  </w:num>
  <w:num w:numId="20" w16cid:durableId="1806771962">
    <w:abstractNumId w:val="14"/>
  </w:num>
  <w:num w:numId="21" w16cid:durableId="939489076">
    <w:abstractNumId w:val="3"/>
  </w:num>
  <w:num w:numId="22" w16cid:durableId="1852185257">
    <w:abstractNumId w:val="23"/>
  </w:num>
  <w:num w:numId="23" w16cid:durableId="1752044914">
    <w:abstractNumId w:val="1"/>
  </w:num>
  <w:num w:numId="24" w16cid:durableId="1274361557">
    <w:abstractNumId w:val="11"/>
  </w:num>
  <w:num w:numId="25" w16cid:durableId="1537039103">
    <w:abstractNumId w:val="46"/>
  </w:num>
  <w:num w:numId="26" w16cid:durableId="850292165">
    <w:abstractNumId w:val="35"/>
  </w:num>
  <w:num w:numId="27" w16cid:durableId="2055738799">
    <w:abstractNumId w:val="48"/>
  </w:num>
  <w:num w:numId="28" w16cid:durableId="641008535">
    <w:abstractNumId w:val="25"/>
  </w:num>
  <w:num w:numId="29" w16cid:durableId="806893610">
    <w:abstractNumId w:val="38"/>
  </w:num>
  <w:num w:numId="30" w16cid:durableId="1633293797">
    <w:abstractNumId w:val="8"/>
  </w:num>
  <w:num w:numId="31" w16cid:durableId="819931285">
    <w:abstractNumId w:val="15"/>
  </w:num>
  <w:num w:numId="32" w16cid:durableId="950211852">
    <w:abstractNumId w:val="12"/>
  </w:num>
  <w:num w:numId="33" w16cid:durableId="439692126">
    <w:abstractNumId w:val="27"/>
  </w:num>
  <w:num w:numId="34" w16cid:durableId="12269000">
    <w:abstractNumId w:val="17"/>
  </w:num>
  <w:num w:numId="35" w16cid:durableId="570578108">
    <w:abstractNumId w:val="44"/>
  </w:num>
  <w:num w:numId="36" w16cid:durableId="947346878">
    <w:abstractNumId w:val="37"/>
  </w:num>
  <w:num w:numId="37" w16cid:durableId="899558174">
    <w:abstractNumId w:val="36"/>
  </w:num>
  <w:num w:numId="38" w16cid:durableId="918102157">
    <w:abstractNumId w:val="39"/>
  </w:num>
  <w:num w:numId="39" w16cid:durableId="1015576097">
    <w:abstractNumId w:val="19"/>
  </w:num>
  <w:num w:numId="40" w16cid:durableId="494299749">
    <w:abstractNumId w:val="45"/>
  </w:num>
  <w:num w:numId="41" w16cid:durableId="377971953">
    <w:abstractNumId w:val="28"/>
  </w:num>
  <w:num w:numId="42" w16cid:durableId="1678003037">
    <w:abstractNumId w:val="42"/>
  </w:num>
  <w:num w:numId="43" w16cid:durableId="1433286465">
    <w:abstractNumId w:val="47"/>
  </w:num>
  <w:num w:numId="44" w16cid:durableId="14617756">
    <w:abstractNumId w:val="33"/>
  </w:num>
  <w:num w:numId="45" w16cid:durableId="1877618847">
    <w:abstractNumId w:val="6"/>
  </w:num>
  <w:num w:numId="46" w16cid:durableId="1889075340">
    <w:abstractNumId w:val="16"/>
  </w:num>
  <w:num w:numId="47" w16cid:durableId="1572420221">
    <w:abstractNumId w:val="4"/>
  </w:num>
  <w:num w:numId="48" w16cid:durableId="317920525">
    <w:abstractNumId w:val="29"/>
  </w:num>
  <w:num w:numId="49" w16cid:durableId="904603338">
    <w:abstractNumId w:val="26"/>
  </w:num>
  <w:num w:numId="50" w16cid:durableId="1159611273">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05"/>
    <w:rsid w:val="0000693C"/>
    <w:rsid w:val="000102FB"/>
    <w:rsid w:val="000204A3"/>
    <w:rsid w:val="00025A26"/>
    <w:rsid w:val="0003618E"/>
    <w:rsid w:val="00040D85"/>
    <w:rsid w:val="00041105"/>
    <w:rsid w:val="00065DEE"/>
    <w:rsid w:val="0007370F"/>
    <w:rsid w:val="0008289F"/>
    <w:rsid w:val="000834F2"/>
    <w:rsid w:val="000A448B"/>
    <w:rsid w:val="000B26C7"/>
    <w:rsid w:val="000C7BE9"/>
    <w:rsid w:val="000F0C68"/>
    <w:rsid w:val="000F611D"/>
    <w:rsid w:val="00111E61"/>
    <w:rsid w:val="001270D6"/>
    <w:rsid w:val="00132D12"/>
    <w:rsid w:val="00145B1F"/>
    <w:rsid w:val="0015346E"/>
    <w:rsid w:val="001657EA"/>
    <w:rsid w:val="00180989"/>
    <w:rsid w:val="00185DC9"/>
    <w:rsid w:val="001868E3"/>
    <w:rsid w:val="001933F6"/>
    <w:rsid w:val="00196C0D"/>
    <w:rsid w:val="0019780B"/>
    <w:rsid w:val="001A0FCA"/>
    <w:rsid w:val="001A22ED"/>
    <w:rsid w:val="001C4575"/>
    <w:rsid w:val="001C7C48"/>
    <w:rsid w:val="001D263C"/>
    <w:rsid w:val="001D3746"/>
    <w:rsid w:val="001E32C2"/>
    <w:rsid w:val="00200CC9"/>
    <w:rsid w:val="00226CC9"/>
    <w:rsid w:val="0024403B"/>
    <w:rsid w:val="00244435"/>
    <w:rsid w:val="002500A1"/>
    <w:rsid w:val="00264E31"/>
    <w:rsid w:val="00265EC4"/>
    <w:rsid w:val="00274428"/>
    <w:rsid w:val="00292796"/>
    <w:rsid w:val="002A2863"/>
    <w:rsid w:val="002B5AD2"/>
    <w:rsid w:val="002B7FCD"/>
    <w:rsid w:val="002C10EF"/>
    <w:rsid w:val="002C7524"/>
    <w:rsid w:val="002E3E8B"/>
    <w:rsid w:val="00307D13"/>
    <w:rsid w:val="00317552"/>
    <w:rsid w:val="00330259"/>
    <w:rsid w:val="00331802"/>
    <w:rsid w:val="0033449C"/>
    <w:rsid w:val="00357649"/>
    <w:rsid w:val="00362AF6"/>
    <w:rsid w:val="00366B70"/>
    <w:rsid w:val="00371023"/>
    <w:rsid w:val="00373623"/>
    <w:rsid w:val="00374570"/>
    <w:rsid w:val="00374E0A"/>
    <w:rsid w:val="0037507C"/>
    <w:rsid w:val="003878F1"/>
    <w:rsid w:val="003930C9"/>
    <w:rsid w:val="003A42DD"/>
    <w:rsid w:val="003C676C"/>
    <w:rsid w:val="003E44D5"/>
    <w:rsid w:val="003F11BC"/>
    <w:rsid w:val="003F7F0F"/>
    <w:rsid w:val="00407351"/>
    <w:rsid w:val="00417CE8"/>
    <w:rsid w:val="004203D6"/>
    <w:rsid w:val="00420E4D"/>
    <w:rsid w:val="00432721"/>
    <w:rsid w:val="004403AE"/>
    <w:rsid w:val="004619CF"/>
    <w:rsid w:val="00461C6C"/>
    <w:rsid w:val="00484F8E"/>
    <w:rsid w:val="00487763"/>
    <w:rsid w:val="004B51B8"/>
    <w:rsid w:val="004B5F44"/>
    <w:rsid w:val="004B7609"/>
    <w:rsid w:val="004C7239"/>
    <w:rsid w:val="004E3167"/>
    <w:rsid w:val="004E4F5B"/>
    <w:rsid w:val="004E505B"/>
    <w:rsid w:val="004E73CC"/>
    <w:rsid w:val="004E750E"/>
    <w:rsid w:val="005074F5"/>
    <w:rsid w:val="0051042B"/>
    <w:rsid w:val="00511EAA"/>
    <w:rsid w:val="00520212"/>
    <w:rsid w:val="005267EB"/>
    <w:rsid w:val="00532F6B"/>
    <w:rsid w:val="00540017"/>
    <w:rsid w:val="00541B5B"/>
    <w:rsid w:val="00557B81"/>
    <w:rsid w:val="00571F75"/>
    <w:rsid w:val="00597E9F"/>
    <w:rsid w:val="005A2B5E"/>
    <w:rsid w:val="005B0F0B"/>
    <w:rsid w:val="005B215D"/>
    <w:rsid w:val="005C765B"/>
    <w:rsid w:val="005D1699"/>
    <w:rsid w:val="005D1F98"/>
    <w:rsid w:val="005E31F4"/>
    <w:rsid w:val="005E67F3"/>
    <w:rsid w:val="005E7306"/>
    <w:rsid w:val="005F2C12"/>
    <w:rsid w:val="006177D4"/>
    <w:rsid w:val="00621575"/>
    <w:rsid w:val="00633F4B"/>
    <w:rsid w:val="0063556F"/>
    <w:rsid w:val="00640876"/>
    <w:rsid w:val="00640B27"/>
    <w:rsid w:val="00647CFD"/>
    <w:rsid w:val="00656585"/>
    <w:rsid w:val="0067572D"/>
    <w:rsid w:val="00685385"/>
    <w:rsid w:val="00690CC4"/>
    <w:rsid w:val="006951F1"/>
    <w:rsid w:val="006A3232"/>
    <w:rsid w:val="006A4F0D"/>
    <w:rsid w:val="006A5F9B"/>
    <w:rsid w:val="006A6C2B"/>
    <w:rsid w:val="006D101B"/>
    <w:rsid w:val="006E3CE8"/>
    <w:rsid w:val="006E79BE"/>
    <w:rsid w:val="006F5773"/>
    <w:rsid w:val="007061CE"/>
    <w:rsid w:val="00711F3B"/>
    <w:rsid w:val="0073000F"/>
    <w:rsid w:val="007307A7"/>
    <w:rsid w:val="00731D07"/>
    <w:rsid w:val="00742EC4"/>
    <w:rsid w:val="00752FCF"/>
    <w:rsid w:val="00756172"/>
    <w:rsid w:val="00770099"/>
    <w:rsid w:val="007769D6"/>
    <w:rsid w:val="00776ADD"/>
    <w:rsid w:val="00782FD4"/>
    <w:rsid w:val="00792B4E"/>
    <w:rsid w:val="007B08BB"/>
    <w:rsid w:val="007C3D9A"/>
    <w:rsid w:val="007D02B4"/>
    <w:rsid w:val="007E6289"/>
    <w:rsid w:val="0080045F"/>
    <w:rsid w:val="00804ACE"/>
    <w:rsid w:val="00806EA2"/>
    <w:rsid w:val="00823A12"/>
    <w:rsid w:val="00826A8D"/>
    <w:rsid w:val="008270A5"/>
    <w:rsid w:val="00827336"/>
    <w:rsid w:val="00830E7C"/>
    <w:rsid w:val="00831342"/>
    <w:rsid w:val="00834BC6"/>
    <w:rsid w:val="008409E7"/>
    <w:rsid w:val="00850C6D"/>
    <w:rsid w:val="00854F77"/>
    <w:rsid w:val="0086161A"/>
    <w:rsid w:val="008700E4"/>
    <w:rsid w:val="00883A01"/>
    <w:rsid w:val="008905E7"/>
    <w:rsid w:val="008A70D4"/>
    <w:rsid w:val="008B1FC9"/>
    <w:rsid w:val="008E3D90"/>
    <w:rsid w:val="00915E73"/>
    <w:rsid w:val="0092103F"/>
    <w:rsid w:val="009265BE"/>
    <w:rsid w:val="00933B0B"/>
    <w:rsid w:val="00944AB9"/>
    <w:rsid w:val="00950779"/>
    <w:rsid w:val="00954D67"/>
    <w:rsid w:val="00985D35"/>
    <w:rsid w:val="00997294"/>
    <w:rsid w:val="009A708D"/>
    <w:rsid w:val="009C3CFE"/>
    <w:rsid w:val="009D0EDB"/>
    <w:rsid w:val="009E7938"/>
    <w:rsid w:val="009F7647"/>
    <w:rsid w:val="00A05830"/>
    <w:rsid w:val="00A249DD"/>
    <w:rsid w:val="00A33173"/>
    <w:rsid w:val="00A35E25"/>
    <w:rsid w:val="00A5115F"/>
    <w:rsid w:val="00A61EBB"/>
    <w:rsid w:val="00A7077E"/>
    <w:rsid w:val="00A745A2"/>
    <w:rsid w:val="00A90542"/>
    <w:rsid w:val="00A92EB0"/>
    <w:rsid w:val="00AC0785"/>
    <w:rsid w:val="00AC189D"/>
    <w:rsid w:val="00AC2A49"/>
    <w:rsid w:val="00AC4541"/>
    <w:rsid w:val="00AC6DCC"/>
    <w:rsid w:val="00AD76EA"/>
    <w:rsid w:val="00AF4F94"/>
    <w:rsid w:val="00AF67D2"/>
    <w:rsid w:val="00AF6913"/>
    <w:rsid w:val="00B061CB"/>
    <w:rsid w:val="00B15F45"/>
    <w:rsid w:val="00B34A45"/>
    <w:rsid w:val="00B377B8"/>
    <w:rsid w:val="00B53D05"/>
    <w:rsid w:val="00B576E3"/>
    <w:rsid w:val="00B62ABA"/>
    <w:rsid w:val="00B8746A"/>
    <w:rsid w:val="00B938B1"/>
    <w:rsid w:val="00B962A7"/>
    <w:rsid w:val="00BA27CB"/>
    <w:rsid w:val="00BD5BE9"/>
    <w:rsid w:val="00BE0E7D"/>
    <w:rsid w:val="00BE3A88"/>
    <w:rsid w:val="00C0660F"/>
    <w:rsid w:val="00C129A1"/>
    <w:rsid w:val="00C15E8E"/>
    <w:rsid w:val="00C30361"/>
    <w:rsid w:val="00C30E5C"/>
    <w:rsid w:val="00C3388B"/>
    <w:rsid w:val="00C5703E"/>
    <w:rsid w:val="00C66C6B"/>
    <w:rsid w:val="00C80BAF"/>
    <w:rsid w:val="00C84DF2"/>
    <w:rsid w:val="00C90085"/>
    <w:rsid w:val="00CA22ED"/>
    <w:rsid w:val="00CA2FEB"/>
    <w:rsid w:val="00CC54BB"/>
    <w:rsid w:val="00CC7807"/>
    <w:rsid w:val="00D00F52"/>
    <w:rsid w:val="00D03E2E"/>
    <w:rsid w:val="00D179A0"/>
    <w:rsid w:val="00D304D4"/>
    <w:rsid w:val="00D41F46"/>
    <w:rsid w:val="00D43F51"/>
    <w:rsid w:val="00D73295"/>
    <w:rsid w:val="00D81847"/>
    <w:rsid w:val="00D81B78"/>
    <w:rsid w:val="00D8425F"/>
    <w:rsid w:val="00D90ADE"/>
    <w:rsid w:val="00D9322E"/>
    <w:rsid w:val="00D96050"/>
    <w:rsid w:val="00DA087C"/>
    <w:rsid w:val="00DB3BA3"/>
    <w:rsid w:val="00DC5F66"/>
    <w:rsid w:val="00DE7587"/>
    <w:rsid w:val="00DF48E0"/>
    <w:rsid w:val="00E00455"/>
    <w:rsid w:val="00E01BE5"/>
    <w:rsid w:val="00E03588"/>
    <w:rsid w:val="00E2245D"/>
    <w:rsid w:val="00E407DD"/>
    <w:rsid w:val="00E41192"/>
    <w:rsid w:val="00E452AD"/>
    <w:rsid w:val="00E4534D"/>
    <w:rsid w:val="00E50997"/>
    <w:rsid w:val="00E565CC"/>
    <w:rsid w:val="00E62843"/>
    <w:rsid w:val="00E75E9D"/>
    <w:rsid w:val="00E8428E"/>
    <w:rsid w:val="00E92775"/>
    <w:rsid w:val="00EA6DD0"/>
    <w:rsid w:val="00EB7E89"/>
    <w:rsid w:val="00EE019F"/>
    <w:rsid w:val="00EE5184"/>
    <w:rsid w:val="00F05019"/>
    <w:rsid w:val="00F1035B"/>
    <w:rsid w:val="00F3651D"/>
    <w:rsid w:val="00F45462"/>
    <w:rsid w:val="00F46ADF"/>
    <w:rsid w:val="00FA7F8A"/>
    <w:rsid w:val="00FB194A"/>
    <w:rsid w:val="00FB559A"/>
    <w:rsid w:val="00FB6395"/>
    <w:rsid w:val="00FC2232"/>
    <w:rsid w:val="00FC2ECE"/>
    <w:rsid w:val="00FE09E1"/>
    <w:rsid w:val="00FF073E"/>
    <w:rsid w:val="00FF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65991"/>
  <w15:chartTrackingRefBased/>
  <w15:docId w15:val="{3CC6D87D-59C5-4DD1-BDB2-779AF37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AA"/>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53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24855">
      <w:bodyDiv w:val="1"/>
      <w:marLeft w:val="0"/>
      <w:marRight w:val="0"/>
      <w:marTop w:val="0"/>
      <w:marBottom w:val="0"/>
      <w:divBdr>
        <w:top w:val="none" w:sz="0" w:space="0" w:color="auto"/>
        <w:left w:val="none" w:sz="0" w:space="0" w:color="auto"/>
        <w:bottom w:val="none" w:sz="0" w:space="0" w:color="auto"/>
        <w:right w:val="none" w:sz="0" w:space="0" w:color="auto"/>
      </w:divBdr>
    </w:div>
    <w:div w:id="1699429245">
      <w:bodyDiv w:val="1"/>
      <w:marLeft w:val="0"/>
      <w:marRight w:val="0"/>
      <w:marTop w:val="0"/>
      <w:marBottom w:val="0"/>
      <w:divBdr>
        <w:top w:val="none" w:sz="0" w:space="0" w:color="auto"/>
        <w:left w:val="none" w:sz="0" w:space="0" w:color="auto"/>
        <w:bottom w:val="none" w:sz="0" w:space="0" w:color="auto"/>
        <w:right w:val="none" w:sz="0" w:space="0" w:color="auto"/>
      </w:divBdr>
      <w:divsChild>
        <w:div w:id="77648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ttishbooktrust.com/book-week-scotland/about-book-week-scotland" TargetMode="External"/><Relationship Id="rId18" Type="http://schemas.openxmlformats.org/officeDocument/2006/relationships/hyperlink" Target="https://www.scottishbooktrust.com/book-lists/polar-adventures" TargetMode="External"/><Relationship Id="rId26" Type="http://schemas.openxmlformats.org/officeDocument/2006/relationships/hyperlink" Target="https://www.scottishbooktrust.com/authors-live-on-demand/mark-bradley" TargetMode="External"/><Relationship Id="rId39" Type="http://schemas.openxmlformats.org/officeDocument/2006/relationships/hyperlink" Target="https://www.scottishbooktrust.com/learning-resources/how-to-make-poetry-stones" TargetMode="External"/><Relationship Id="rId21" Type="http://schemas.openxmlformats.org/officeDocument/2006/relationships/hyperlink" Target="https://www.scottishbooktrust.com/book-lists/brilliant-books-for-gamers" TargetMode="External"/><Relationship Id="rId34" Type="http://schemas.openxmlformats.org/officeDocument/2006/relationships/hyperlink" Target="https://www.scottishbooktrust.com/book-week-scotland/write-your-own-quest" TargetMode="External"/><Relationship Id="rId42" Type="http://schemas.openxmlformats.org/officeDocument/2006/relationships/hyperlink" Target="https://www.scottishbooktrust.com/learning-and-resources/john-muir-earth-planet-universe/download-the-graphic-novel" TargetMode="External"/><Relationship Id="rId47" Type="http://schemas.openxmlformats.org/officeDocument/2006/relationships/hyperlink" Target="https://www.scottishbooktrust.com/book-week-scotland/pitch-it-2023" TargetMode="External"/><Relationship Id="rId50" Type="http://schemas.openxmlformats.org/officeDocument/2006/relationships/hyperlink" Target="https://www.scottishbooktrust.com/book-lists/middle-grade-sports-books" TargetMode="External"/><Relationship Id="rId55" Type="http://schemas.openxmlformats.org/officeDocument/2006/relationships/hyperlink" Target="https://www.scottishbooktrust.com/book-week-scotland/write-your-own-quest" TargetMode="External"/><Relationship Id="rId63" Type="http://schemas.openxmlformats.org/officeDocument/2006/relationships/hyperlink" Target="https://www.scottishbooktrust.com/reading-and-stories/digital-storytelling-landing" TargetMode="External"/><Relationship Id="rId68" Type="http://schemas.openxmlformats.org/officeDocument/2006/relationships/hyperlink" Target="https://www.scottishbooktrust.com/book-week-scotland/pitch-it-2023" TargetMode="External"/><Relationship Id="rId76" Type="http://schemas.openxmlformats.org/officeDocument/2006/relationships/hyperlink" Target="https://www.scottishbooktrust.com/book-lists/poetry-for-teens-and-young-adults" TargetMode="External"/><Relationship Id="rId84" Type="http://schemas.openxmlformats.org/officeDocument/2006/relationships/hyperlink" Target="https://www.scottishbooktrust.com/reading-and-stories/bookbug/mac-pip-and-the-mountain" TargetMode="External"/><Relationship Id="rId89" Type="http://schemas.openxmlformats.org/officeDocument/2006/relationships/hyperlink" Target="https://www.scottishbooktrust.com/book-week-scotland" TargetMode="External"/><Relationship Id="rId7" Type="http://schemas.openxmlformats.org/officeDocument/2006/relationships/endnotes" Target="endnotes.xml"/><Relationship Id="rId71" Type="http://schemas.openxmlformats.org/officeDocument/2006/relationships/hyperlink" Target="https://www.scottishbooktrust.com/authors-live-on-demand/patience-agbabi" TargetMode="External"/><Relationship Id="rId92" Type="http://schemas.openxmlformats.org/officeDocument/2006/relationships/hyperlink" Target="https://www.scottishbooktrust.com/learning-resources" TargetMode="External"/><Relationship Id="rId2" Type="http://schemas.openxmlformats.org/officeDocument/2006/relationships/numbering" Target="numbering.xml"/><Relationship Id="rId16" Type="http://schemas.openxmlformats.org/officeDocument/2006/relationships/hyperlink" Target="https://www.scottishbooktrust.com/learning-resources/using-bookzilla-in-your-school" TargetMode="External"/><Relationship Id="rId29" Type="http://schemas.openxmlformats.org/officeDocument/2006/relationships/hyperlink" Target="https://www.scottishbooktrust.com/reading-and-stories/read-write-count" TargetMode="External"/><Relationship Id="rId11" Type="http://schemas.openxmlformats.org/officeDocument/2006/relationships/image" Target="media/image4.png"/><Relationship Id="rId24" Type="http://schemas.openxmlformats.org/officeDocument/2006/relationships/hyperlink" Target="https://www.scottishbooktrust.com/authors-live-on-demand/abi-elphinstone" TargetMode="External"/><Relationship Id="rId32" Type="http://schemas.openxmlformats.org/officeDocument/2006/relationships/hyperlink" Target="https://www.scottishbooktrust.com/learning-resources/read-write-count-for-p3" TargetMode="External"/><Relationship Id="rId37" Type="http://schemas.openxmlformats.org/officeDocument/2006/relationships/hyperlink" Target="https://www.scottishbooktrust.com/learning-and-resources/creative-writing-for-schools" TargetMode="External"/><Relationship Id="rId40" Type="http://schemas.openxmlformats.org/officeDocument/2006/relationships/hyperlink" Target="https://www.scottishbooktrust.com/learning-resources/10-things-to-do-with-any-book-outdoors" TargetMode="External"/><Relationship Id="rId45" Type="http://schemas.openxmlformats.org/officeDocument/2006/relationships/hyperlink" Target="https://www.scottishbooktrust.com/scotlands-stories/adventure-2023/smells-like-teen-spirit-comic-adaptation" TargetMode="External"/><Relationship Id="rId53" Type="http://schemas.openxmlformats.org/officeDocument/2006/relationships/hyperlink" Target="https://www.scottishbooktrust.com/learning-resources/make-the-most-of-authors-live" TargetMode="External"/><Relationship Id="rId58" Type="http://schemas.openxmlformats.org/officeDocument/2006/relationships/hyperlink" Target="https://www.scottishbooktrust.com/learning-and-resources/creative-writing-for-schools" TargetMode="External"/><Relationship Id="rId66" Type="http://schemas.openxmlformats.org/officeDocument/2006/relationships/hyperlink" Target="https://www.scottishbooktrust.com/learning-and-resources/john-muir-earth-planet-universe/download-the-graphic-novel" TargetMode="External"/><Relationship Id="rId74" Type="http://schemas.openxmlformats.org/officeDocument/2006/relationships/hyperlink" Target="https://www.scottishbooktrust.com/learning-resources/performance-poetry-learning-activities" TargetMode="External"/><Relationship Id="rId79" Type="http://schemas.openxmlformats.org/officeDocument/2006/relationships/hyperlink" Target="https://www.scottishbooktrust.com/learning-resources/read-write-count-for-p3" TargetMode="External"/><Relationship Id="rId87" Type="http://schemas.openxmlformats.org/officeDocument/2006/relationships/hyperlink" Target="https://www.scottishbooktrust.com/songs-and-rhymes/off-to-the-beach" TargetMode="External"/><Relationship Id="rId5" Type="http://schemas.openxmlformats.org/officeDocument/2006/relationships/webSettings" Target="webSettings.xml"/><Relationship Id="rId61" Type="http://schemas.openxmlformats.org/officeDocument/2006/relationships/hyperlink" Target="https://www.scottishbooktrust.com/learning-resources/a-guide-to-personal-writing" TargetMode="External"/><Relationship Id="rId82" Type="http://schemas.openxmlformats.org/officeDocument/2006/relationships/hyperlink" Target="https://www.scottishbooktrust.com/writing-and-authors/live-literature/opportunities" TargetMode="External"/><Relationship Id="rId90" Type="http://schemas.openxmlformats.org/officeDocument/2006/relationships/hyperlink" Target="https://www.scottishbooktrust.com/reading-and-stories/about-scotlands-stories" TargetMode="External"/><Relationship Id="rId95" Type="http://schemas.openxmlformats.org/officeDocument/2006/relationships/theme" Target="theme/theme1.xml"/><Relationship Id="rId19" Type="http://schemas.openxmlformats.org/officeDocument/2006/relationships/hyperlink" Target="https://www.scottishbooktrust.com/book-lists/space-adventures" TargetMode="External"/><Relationship Id="rId14" Type="http://schemas.openxmlformats.org/officeDocument/2006/relationships/hyperlink" Target="https://www.scottishbooktrust.com/book-week-scotland/reading-map-of-scotland" TargetMode="External"/><Relationship Id="rId22" Type="http://schemas.openxmlformats.org/officeDocument/2006/relationships/hyperlink" Target="https://www.scottishbooktrust.com/learning-resources/make-the-most-of-authors-live" TargetMode="External"/><Relationship Id="rId27" Type="http://schemas.openxmlformats.org/officeDocument/2006/relationships/hyperlink" Target="https://www.scottishbooktrust.com/authors-live-on-demand/patience-agbabi" TargetMode="External"/><Relationship Id="rId30" Type="http://schemas.openxmlformats.org/officeDocument/2006/relationships/hyperlink" Target="https://www.scottishbooktrust.com/learning-resources/primary-1-3-bag-gifting" TargetMode="External"/><Relationship Id="rId35" Type="http://schemas.openxmlformats.org/officeDocument/2006/relationships/hyperlink" Target="https://www.scottishbooktrust.com/learning-resources/gaming-learning-activities" TargetMode="External"/><Relationship Id="rId43" Type="http://schemas.openxmlformats.org/officeDocument/2006/relationships/hyperlink" Target="https://www.scottishbooktrust.com/learning-and-resources/john-muir-earth-planet-universe/download-the-graphic-novel" TargetMode="External"/><Relationship Id="rId48" Type="http://schemas.openxmlformats.org/officeDocument/2006/relationships/hyperlink" Target="https://www.scottishbooktrust.com/learning-resources/sports-and-literacy" TargetMode="External"/><Relationship Id="rId56" Type="http://schemas.openxmlformats.org/officeDocument/2006/relationships/hyperlink" Target="https://www.scottishbooktrust.com/book-week-scotland/rabbie-burns-saves-the-world" TargetMode="External"/><Relationship Id="rId64" Type="http://schemas.openxmlformats.org/officeDocument/2006/relationships/hyperlink" Target="https://www.scottishbooktrust.com/learning-resources/read-woke-learning-resources" TargetMode="External"/><Relationship Id="rId69" Type="http://schemas.openxmlformats.org/officeDocument/2006/relationships/hyperlink" Target="https://www.scottishbooktrust.com/learning-resources/exploring-climate-change-and-colonialism-with-what-starts-here-stops-here" TargetMode="External"/><Relationship Id="rId77" Type="http://schemas.openxmlformats.org/officeDocument/2006/relationships/hyperlink" Target="https://www.scottishbooktrust.com/reading-and-stories/read-write-count" TargetMode="External"/><Relationship Id="rId8" Type="http://schemas.openxmlformats.org/officeDocument/2006/relationships/image" Target="media/image1.png"/><Relationship Id="rId51" Type="http://schemas.openxmlformats.org/officeDocument/2006/relationships/hyperlink" Target="https://www.scottishbooktrust.com/book-lists/fab-football-books-for-children" TargetMode="External"/><Relationship Id="rId72" Type="http://schemas.openxmlformats.org/officeDocument/2006/relationships/hyperlink" Target="https://www.scottishbooktrust.com/book-lists/climate-fiction-for-future-world-changers" TargetMode="External"/><Relationship Id="rId80" Type="http://schemas.openxmlformats.org/officeDocument/2006/relationships/hyperlink" Target="https://www.scottishbooktrust.com/learning-resources/turning-picture-books-into-sensory-stories" TargetMode="External"/><Relationship Id="rId85" Type="http://schemas.openxmlformats.org/officeDocument/2006/relationships/hyperlink" Target="https://www.scottishbooktrust.com/songs-and-rhymes/big-red-bus" TargetMode="External"/><Relationship Id="rId93" Type="http://schemas.openxmlformats.org/officeDocument/2006/relationships/hyperlink" Target="https://www.scottishbooktrust.com/reading-and-stories/read-write-coun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scottishbooktrust.com/book-lists/outdoor-learning" TargetMode="External"/><Relationship Id="rId25" Type="http://schemas.openxmlformats.org/officeDocument/2006/relationships/hyperlink" Target="https://www.scottishbooktrust.com/authors-live-on-demand/cressida-cowell-creative-solutions" TargetMode="External"/><Relationship Id="rId33" Type="http://schemas.openxmlformats.org/officeDocument/2006/relationships/hyperlink" Target="https://scottishbooktrust.com/book-week-scotland/online-reading-games-box-set" TargetMode="External"/><Relationship Id="rId38" Type="http://schemas.openxmlformats.org/officeDocument/2006/relationships/hyperlink" Target="https://www.scottishbooktrust.com/learning-resources/how-to-make-story-sticks" TargetMode="External"/><Relationship Id="rId46" Type="http://schemas.openxmlformats.org/officeDocument/2006/relationships/hyperlink" Target="https://www.scottishbooktrust.com/learning-resources/how-to-write-a-comic-book-scene" TargetMode="External"/><Relationship Id="rId59" Type="http://schemas.openxmlformats.org/officeDocument/2006/relationships/hyperlink" Target="https://www.scottishbooktrust.com/writing-and-authors/young-writers" TargetMode="External"/><Relationship Id="rId67" Type="http://schemas.openxmlformats.org/officeDocument/2006/relationships/hyperlink" Target="https://www.kiranmillwoodhargrave.com/" TargetMode="External"/><Relationship Id="rId20" Type="http://schemas.openxmlformats.org/officeDocument/2006/relationships/hyperlink" Target="https://www.scottishbooktrust.com/book-lists/books-for-young-people-who-want-to-change-the-world" TargetMode="External"/><Relationship Id="rId41" Type="http://schemas.openxmlformats.org/officeDocument/2006/relationships/hyperlink" Target="https://www.scottishbooktrust.com/learning-resources/read-woke-learning-resources" TargetMode="External"/><Relationship Id="rId54" Type="http://schemas.openxmlformats.org/officeDocument/2006/relationships/hyperlink" Target="https://scottishbooktrust.com/book-week-scotland/online-reading-games-box-set" TargetMode="External"/><Relationship Id="rId62" Type="http://schemas.openxmlformats.org/officeDocument/2006/relationships/hyperlink" Target="https://www.scottishbooktrust.com/learning-resources/how-to-run-an-intergenerational-writing-project" TargetMode="External"/><Relationship Id="rId70" Type="http://schemas.openxmlformats.org/officeDocument/2006/relationships/hyperlink" Target="https://www.scottishbooktrust.com/learning-resources/john-muir-earth-planet-universe" TargetMode="External"/><Relationship Id="rId75" Type="http://schemas.openxmlformats.org/officeDocument/2006/relationships/hyperlink" Target="https://www.scottishbooktrust.com/articles/how-to-get-started-writing-poetry-in-scots" TargetMode="External"/><Relationship Id="rId83" Type="http://schemas.openxmlformats.org/officeDocument/2006/relationships/hyperlink" Target="https://starcatchers.org.uk/work/wee-inspirations/the-story-of-you/" TargetMode="External"/><Relationship Id="rId88" Type="http://schemas.openxmlformats.org/officeDocument/2006/relationships/hyperlink" Target="https://www.scottishbooktrust.com/reading-and-stories/bookbug-story-library/penguin-by-polly-dunbar" TargetMode="External"/><Relationship Id="rId91" Type="http://schemas.openxmlformats.org/officeDocument/2006/relationships/hyperlink" Target="https://www.scottishbooktrust.com/learning-and-resources/our-schools-gui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ttishbooktrust.com/reading-and-stories/bookzilla" TargetMode="External"/><Relationship Id="rId23" Type="http://schemas.openxmlformats.org/officeDocument/2006/relationships/hyperlink" Target="https://www.scottishbooktrust.com/authors-live-on-demand?utf8=%E2%9C%93&amp;filterrific%5Bhas_age_group%5D=&amp;filterrific%5Bhas_curriculum_area%5D=&amp;filterrific%5Bhas_genre%5D=adventure&amp;filterrific%5Bhas_perfect_for%5D=&amp;filterrific%5Bauthors_live_search%5D=" TargetMode="External"/><Relationship Id="rId28" Type="http://schemas.openxmlformats.org/officeDocument/2006/relationships/hyperlink" Target="https://www.scottishbooktrust.com/authors-live-on-demand/ross-mackenzie" TargetMode="External"/><Relationship Id="rId36" Type="http://schemas.openxmlformats.org/officeDocument/2006/relationships/hyperlink" Target="https://www.scottishbooktrust.com/articles/play-read-create-how-gaming-can-be-used-as-a-gateway-to-literacy" TargetMode="External"/><Relationship Id="rId49" Type="http://schemas.openxmlformats.org/officeDocument/2006/relationships/hyperlink" Target="https://www.scottishbooktrust.com/book-lists/books-for-your-pe-classroom" TargetMode="External"/><Relationship Id="rId57" Type="http://schemas.openxmlformats.org/officeDocument/2006/relationships/hyperlink" Target="https://www.scottishbooktrust.com/articles/play-read-create-how-gaming-can-be-used-as-a-gateway-to-literacy" TargetMode="External"/><Relationship Id="rId10" Type="http://schemas.openxmlformats.org/officeDocument/2006/relationships/image" Target="media/image3.jpeg"/><Relationship Id="rId31" Type="http://schemas.openxmlformats.org/officeDocument/2006/relationships/hyperlink" Target="https://www.scottishbooktrust.com/learning-resources/read-write-count-for-p2" TargetMode="External"/><Relationship Id="rId44" Type="http://schemas.openxmlformats.org/officeDocument/2006/relationships/hyperlink" Target="https://www.scottishbooktrust.com/scotlands-stories/adventure-2023/a-floral-tribute-comic-adaptation" TargetMode="External"/><Relationship Id="rId52" Type="http://schemas.openxmlformats.org/officeDocument/2006/relationships/hyperlink" Target="https://www.bbc.co.uk/events/rhvg9r" TargetMode="External"/><Relationship Id="rId60" Type="http://schemas.openxmlformats.org/officeDocument/2006/relationships/hyperlink" Target="https://www.scottishbooktrust.com/articles/journaling-for-wellbeing" TargetMode="External"/><Relationship Id="rId65" Type="http://schemas.openxmlformats.org/officeDocument/2006/relationships/hyperlink" Target="https://www.scottishbooktrust.com/learning-and-resources/john-muir-earth-planet-universe/download-the-graphic-novel" TargetMode="External"/><Relationship Id="rId73" Type="http://schemas.openxmlformats.org/officeDocument/2006/relationships/hyperlink" Target="https://www.scottishbooktrust.com/learning-resources/how-to-make-poetry-stones" TargetMode="External"/><Relationship Id="rId78" Type="http://schemas.openxmlformats.org/officeDocument/2006/relationships/hyperlink" Target="https://www.scottishbooktrust.com/learning-resources/read-write-count-for-p2" TargetMode="External"/><Relationship Id="rId81" Type="http://schemas.openxmlformats.org/officeDocument/2006/relationships/hyperlink" Target="https://scottishbooktrust.com/learning-resources/getting-started-with-sensory-stories" TargetMode="External"/><Relationship Id="rId86" Type="http://schemas.openxmlformats.org/officeDocument/2006/relationships/hyperlink" Target="https://www.scottishbooktrust.com/songs-and-rhymes/all-the-little-ducks-go-upside-down"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3</TotalTime>
  <Pages>11</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Celebrating Book Week Scotland in your school</vt:lpstr>
    </vt:vector>
  </TitlesOfParts>
  <Company>Microsoft</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Book Week Scotland in your school</dc:title>
  <dc:subject/>
  <dc:creator>Catherine Wilson Garry</dc:creator>
  <cp:keywords/>
  <dc:description/>
  <cp:lastModifiedBy>Rowan Keith</cp:lastModifiedBy>
  <cp:revision>2</cp:revision>
  <dcterms:created xsi:type="dcterms:W3CDTF">2023-10-26T10:26:00Z</dcterms:created>
  <dcterms:modified xsi:type="dcterms:W3CDTF">2023-10-26T10:26:00Z</dcterms:modified>
</cp:coreProperties>
</file>