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0E" w:rsidRPr="00F1740E" w:rsidRDefault="00F1740E" w:rsidP="00F1740E">
      <w:pPr>
        <w:rPr>
          <w:rFonts w:ascii="Arial" w:hAnsi="Arial" w:cs="Arial"/>
          <w:b/>
          <w:sz w:val="42"/>
          <w:szCs w:val="42"/>
          <w:lang w:val="en-GB"/>
        </w:rPr>
      </w:pPr>
      <w:r>
        <w:rPr>
          <w:rFonts w:ascii="Arial" w:hAnsi="Arial" w:cs="Arial"/>
          <w:b/>
          <w:sz w:val="42"/>
          <w:szCs w:val="42"/>
          <w:lang w:val="en-GB"/>
        </w:rPr>
        <w:t>Equal o</w:t>
      </w:r>
      <w:r w:rsidRPr="00F1740E">
        <w:rPr>
          <w:rFonts w:ascii="Arial" w:hAnsi="Arial" w:cs="Arial"/>
          <w:b/>
          <w:sz w:val="42"/>
          <w:szCs w:val="42"/>
          <w:lang w:val="en-GB"/>
        </w:rPr>
        <w:t>pportun</w:t>
      </w:r>
      <w:r>
        <w:rPr>
          <w:rFonts w:ascii="Arial" w:hAnsi="Arial" w:cs="Arial"/>
          <w:b/>
          <w:sz w:val="42"/>
          <w:szCs w:val="42"/>
          <w:lang w:val="en-GB"/>
        </w:rPr>
        <w:t>ity and diversity monitoring f</w:t>
      </w:r>
      <w:r w:rsidRPr="00F1740E">
        <w:rPr>
          <w:rFonts w:ascii="Arial" w:hAnsi="Arial" w:cs="Arial"/>
          <w:b/>
          <w:sz w:val="42"/>
          <w:szCs w:val="42"/>
          <w:lang w:val="en-GB"/>
        </w:rPr>
        <w:t>orm</w:t>
      </w:r>
    </w:p>
    <w:p w:rsidR="00F1740E" w:rsidRPr="00980D6E" w:rsidRDefault="00F1740E" w:rsidP="00F1740E">
      <w:pPr>
        <w:rPr>
          <w:rFonts w:ascii="Arial" w:hAnsi="Arial" w:cs="Arial"/>
          <w:szCs w:val="24"/>
        </w:rPr>
      </w:pPr>
    </w:p>
    <w:p w:rsidR="00F1740E" w:rsidRDefault="00F1740E" w:rsidP="00F1740E">
      <w:pPr>
        <w:spacing w:before="120" w:after="120"/>
        <w:rPr>
          <w:rFonts w:ascii="Arial" w:hAnsi="Arial" w:cs="Arial"/>
          <w:szCs w:val="24"/>
        </w:rPr>
      </w:pPr>
      <w:r w:rsidRPr="00877EC2">
        <w:rPr>
          <w:rFonts w:ascii="Arial" w:hAnsi="Arial" w:cs="Arial"/>
          <w:szCs w:val="24"/>
        </w:rPr>
        <w:t xml:space="preserve">This is a </w:t>
      </w:r>
      <w:r w:rsidRPr="00D5169D">
        <w:rPr>
          <w:rFonts w:ascii="Arial" w:hAnsi="Arial" w:cs="Arial"/>
          <w:b/>
          <w:szCs w:val="24"/>
        </w:rPr>
        <w:t>voluntary</w:t>
      </w:r>
      <w:r w:rsidRPr="00877EC2">
        <w:rPr>
          <w:rFonts w:ascii="Arial" w:hAnsi="Arial" w:cs="Arial"/>
          <w:szCs w:val="24"/>
        </w:rPr>
        <w:t xml:space="preserve"> monitoring form and any information you share with us will be used for monitoring purposes only so Scottish Book Trust can evaluate how well we are doing in </w:t>
      </w:r>
      <w:r>
        <w:rPr>
          <w:rFonts w:ascii="Arial" w:hAnsi="Arial" w:cs="Arial"/>
          <w:szCs w:val="24"/>
        </w:rPr>
        <w:t xml:space="preserve">the </w:t>
      </w:r>
      <w:r w:rsidRPr="00877EC2">
        <w:rPr>
          <w:rFonts w:ascii="Arial" w:hAnsi="Arial" w:cs="Arial"/>
          <w:szCs w:val="24"/>
        </w:rPr>
        <w:t xml:space="preserve">elimination </w:t>
      </w:r>
      <w:r>
        <w:rPr>
          <w:rFonts w:ascii="Arial" w:hAnsi="Arial" w:cs="Arial"/>
          <w:szCs w:val="24"/>
        </w:rPr>
        <w:t xml:space="preserve">of </w:t>
      </w:r>
      <w:r w:rsidRPr="00877EC2">
        <w:rPr>
          <w:rFonts w:ascii="Arial" w:hAnsi="Arial" w:cs="Arial"/>
          <w:szCs w:val="24"/>
        </w:rPr>
        <w:t xml:space="preserve">discrimination and advancing equality. </w:t>
      </w:r>
    </w:p>
    <w:p w:rsidR="00F1740E" w:rsidRPr="00CD7A0C" w:rsidRDefault="00F1740E" w:rsidP="00F1740E">
      <w:pPr>
        <w:spacing w:before="120" w:after="120"/>
        <w:rPr>
          <w:rFonts w:ascii="Arial" w:hAnsi="Arial" w:cs="Arial"/>
          <w:szCs w:val="24"/>
        </w:rPr>
      </w:pPr>
      <w:r w:rsidRPr="00877EC2">
        <w:rPr>
          <w:rFonts w:ascii="Arial" w:hAnsi="Arial" w:cs="Arial"/>
          <w:szCs w:val="24"/>
        </w:rPr>
        <w:t xml:space="preserve">The Equality Act 2010 requires equal treatment regardless of age, disability, gender re-assignment, marriage or civil </w:t>
      </w:r>
      <w:r w:rsidRPr="00CD7A0C">
        <w:rPr>
          <w:rFonts w:ascii="Arial" w:hAnsi="Arial" w:cs="Arial"/>
          <w:szCs w:val="24"/>
        </w:rPr>
        <w:t xml:space="preserve">partnership, maternity or pregnancy, race, religion or belief, gender and sexual orientation.  </w:t>
      </w:r>
    </w:p>
    <w:p w:rsidR="00F1740E" w:rsidRPr="00CD7A0C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CD7A0C">
        <w:rPr>
          <w:rFonts w:ascii="Arial" w:hAnsi="Arial" w:cs="Arial"/>
          <w:szCs w:val="24"/>
        </w:rPr>
        <w:t>If you would rather not disclose any of the information below, please delete all the options to each question leaving only ‘</w:t>
      </w:r>
      <w:r w:rsidRPr="00CD7A0C">
        <w:rPr>
          <w:rFonts w:ascii="Arial" w:hAnsi="Arial" w:cs="Arial"/>
          <w:i/>
          <w:szCs w:val="24"/>
          <w:lang w:val="en-GB"/>
        </w:rPr>
        <w:t>I do not wish to disclose this information</w:t>
      </w:r>
      <w:r w:rsidRPr="00CD7A0C">
        <w:rPr>
          <w:rFonts w:ascii="Arial" w:hAnsi="Arial" w:cs="Arial"/>
          <w:i/>
          <w:szCs w:val="24"/>
        </w:rPr>
        <w:t>’</w:t>
      </w:r>
      <w:r w:rsidRPr="00CD7A0C">
        <w:rPr>
          <w:rFonts w:ascii="Arial" w:hAnsi="Arial" w:cs="Arial"/>
          <w:szCs w:val="24"/>
        </w:rPr>
        <w:t xml:space="preserve"> option for each, and return</w:t>
      </w:r>
      <w:r>
        <w:rPr>
          <w:rFonts w:ascii="Arial" w:hAnsi="Arial" w:cs="Arial"/>
          <w:szCs w:val="24"/>
        </w:rPr>
        <w:t xml:space="preserve"> it along with your application.</w:t>
      </w: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Dele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te as appropriate. </w:t>
      </w:r>
    </w:p>
    <w:p w:rsidR="00F1740E" w:rsidRDefault="00F1740E" w:rsidP="00F1740E">
      <w:pP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>Please tell us what age you are:</w:t>
      </w:r>
      <w:r w:rsidRPr="00980D6E">
        <w:rPr>
          <w:rFonts w:ascii="Arial" w:hAnsi="Arial" w:cs="Arial"/>
          <w:b/>
          <w:szCs w:val="24"/>
        </w:rPr>
        <w:tab/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Please tell us about your gender: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Male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Female</w:t>
      </w:r>
      <w:r w:rsidRPr="00980D6E">
        <w:rPr>
          <w:rFonts w:ascii="Arial" w:hAnsi="Arial" w:cs="Arial"/>
          <w:szCs w:val="24"/>
        </w:rPr>
        <w:t xml:space="preserve">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>Other (please specify)</w:t>
      </w:r>
      <w:r>
        <w:rPr>
          <w:rFonts w:ascii="Arial" w:hAnsi="Arial" w:cs="Arial"/>
          <w:szCs w:val="24"/>
        </w:rPr>
        <w:t>: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>Do you identify (or have ever identified) as transgender?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Yes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>No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  <w:lang w:val="en-GB"/>
        </w:rPr>
      </w:pP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Please tell us about your sexual orientation:            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Bisexual                     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Gay m</w:t>
      </w:r>
      <w:r w:rsidRPr="00980D6E">
        <w:rPr>
          <w:rFonts w:ascii="Arial" w:hAnsi="Arial" w:cs="Arial"/>
          <w:szCs w:val="24"/>
        </w:rPr>
        <w:t>an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Lesbian/Gay woman  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Heterosexual/Straight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Other (please specify)</w:t>
      </w:r>
      <w:r>
        <w:rPr>
          <w:rFonts w:ascii="Arial" w:hAnsi="Arial" w:cs="Arial"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 xml:space="preserve">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</w:rPr>
      </w:pP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Ethnic o</w:t>
      </w:r>
      <w:r w:rsidRPr="00980D6E">
        <w:rPr>
          <w:rFonts w:ascii="Arial" w:hAnsi="Arial" w:cs="Arial"/>
          <w:b/>
          <w:szCs w:val="24"/>
        </w:rPr>
        <w:t>rigin: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Black:</w:t>
      </w:r>
      <w:r w:rsidRPr="00980D6E">
        <w:rPr>
          <w:rFonts w:ascii="Arial" w:hAnsi="Arial" w:cs="Arial"/>
          <w:szCs w:val="24"/>
        </w:rPr>
        <w:tab/>
        <w:t xml:space="preserve">African </w:t>
      </w:r>
      <w:r w:rsidRPr="00980D6E">
        <w:rPr>
          <w:rFonts w:ascii="Arial" w:hAnsi="Arial" w:cs="Arial"/>
          <w:szCs w:val="24"/>
        </w:rPr>
        <w:tab/>
        <w:t xml:space="preserve">                                    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 xml:space="preserve">Caribbean </w:t>
      </w:r>
      <w:r w:rsidRPr="00980D6E">
        <w:rPr>
          <w:rFonts w:ascii="Arial" w:hAnsi="Arial" w:cs="Arial"/>
          <w:szCs w:val="24"/>
        </w:rPr>
        <w:tab/>
        <w:t xml:space="preserve">                                                </w:t>
      </w:r>
      <w:r w:rsidRPr="00980D6E">
        <w:rPr>
          <w:rFonts w:ascii="Arial" w:hAnsi="Arial" w:cs="Arial"/>
          <w:szCs w:val="24"/>
        </w:rPr>
        <w:tab/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>UK</w:t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ab/>
        <w:t>Other (please specify)</w:t>
      </w:r>
      <w:r w:rsidRPr="003E7321">
        <w:rPr>
          <w:rFonts w:ascii="Arial" w:hAnsi="Arial" w:cs="Arial"/>
          <w:b/>
          <w:szCs w:val="24"/>
        </w:rPr>
        <w:t xml:space="preserve">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White: </w:t>
      </w:r>
      <w:r w:rsidRPr="00980D6E">
        <w:rPr>
          <w:rFonts w:ascii="Arial" w:hAnsi="Arial" w:cs="Arial"/>
          <w:szCs w:val="24"/>
        </w:rPr>
        <w:tab/>
        <w:t>Scottish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Irish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Welsh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English</w:t>
      </w:r>
      <w:r w:rsidRPr="00D5169D">
        <w:rPr>
          <w:rFonts w:ascii="Arial" w:hAnsi="Arial" w:cs="Arial"/>
          <w:szCs w:val="24"/>
        </w:rPr>
        <w:t xml:space="preserve">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>European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>Other (please specify)</w:t>
      </w:r>
      <w:r>
        <w:rPr>
          <w:rFonts w:ascii="Arial" w:hAnsi="Arial" w:cs="Arial"/>
          <w:szCs w:val="24"/>
        </w:rPr>
        <w:t xml:space="preserve">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Asian:</w:t>
      </w:r>
      <w:r w:rsidRPr="00980D6E">
        <w:rPr>
          <w:rFonts w:ascii="Arial" w:hAnsi="Arial" w:cs="Arial"/>
          <w:szCs w:val="24"/>
        </w:rPr>
        <w:tab/>
        <w:t>Indian</w:t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 xml:space="preserve">Bangladeshi                      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  <w:t>Pakistani</w:t>
      </w: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Chinese</w:t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ab/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Other (please specify)</w:t>
      </w:r>
      <w:r w:rsidRPr="003E7321">
        <w:rPr>
          <w:rFonts w:ascii="Arial" w:hAnsi="Arial" w:cs="Arial"/>
          <w:b/>
          <w:szCs w:val="24"/>
        </w:rPr>
        <w:t xml:space="preserve">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46098B">
        <w:rPr>
          <w:rFonts w:ascii="Arial" w:hAnsi="Arial" w:cs="Arial"/>
          <w:szCs w:val="24"/>
        </w:rPr>
        <w:t xml:space="preserve">Other </w:t>
      </w:r>
      <w:r>
        <w:rPr>
          <w:rFonts w:ascii="Arial" w:hAnsi="Arial" w:cs="Arial"/>
          <w:b/>
          <w:szCs w:val="24"/>
        </w:rPr>
        <w:t xml:space="preserve">   </w:t>
      </w:r>
      <w:r w:rsidRPr="00980D6E">
        <w:rPr>
          <w:rFonts w:ascii="Arial" w:hAnsi="Arial" w:cs="Arial"/>
          <w:szCs w:val="24"/>
        </w:rPr>
        <w:t>Australasian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N American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>UK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980D6E">
        <w:rPr>
          <w:rFonts w:ascii="Arial" w:hAnsi="Arial" w:cs="Arial"/>
          <w:szCs w:val="24"/>
        </w:rPr>
        <w:t>Gypsy/</w:t>
      </w:r>
      <w:proofErr w:type="spellStart"/>
      <w:r w:rsidRPr="00980D6E">
        <w:rPr>
          <w:rFonts w:ascii="Arial" w:hAnsi="Arial" w:cs="Arial"/>
          <w:szCs w:val="24"/>
        </w:rPr>
        <w:t>Traveller</w:t>
      </w:r>
      <w:proofErr w:type="spellEnd"/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980D6E">
        <w:rPr>
          <w:rFonts w:ascii="Arial" w:hAnsi="Arial" w:cs="Arial"/>
          <w:szCs w:val="24"/>
        </w:rPr>
        <w:t xml:space="preserve">Other ethnic background: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80D6E">
        <w:rPr>
          <w:rFonts w:ascii="Arial" w:hAnsi="Arial" w:cs="Arial"/>
          <w:szCs w:val="24"/>
        </w:rPr>
        <w:t xml:space="preserve">Mixed or </w:t>
      </w:r>
      <w:proofErr w:type="gramStart"/>
      <w:r w:rsidRPr="00980D6E">
        <w:rPr>
          <w:rFonts w:ascii="Arial" w:hAnsi="Arial" w:cs="Arial"/>
          <w:szCs w:val="24"/>
        </w:rPr>
        <w:t>Multiple</w:t>
      </w:r>
      <w:proofErr w:type="gramEnd"/>
      <w:r w:rsidRPr="00980D6E">
        <w:rPr>
          <w:rFonts w:ascii="Arial" w:hAnsi="Arial" w:cs="Arial"/>
          <w:szCs w:val="24"/>
        </w:rPr>
        <w:t xml:space="preserve"> background: (please specify)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Other (please specify):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  <w:lang w:val="en-GB"/>
        </w:rPr>
      </w:pP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information.</w:t>
      </w:r>
    </w:p>
    <w:p w:rsidR="00F1740E" w:rsidRPr="0046098B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851"/>
          <w:tab w:val="left" w:pos="2268"/>
          <w:tab w:val="left" w:pos="5387"/>
          <w:tab w:val="left" w:pos="6804"/>
        </w:tabs>
        <w:rPr>
          <w:rFonts w:ascii="Arial" w:hAnsi="Arial" w:cs="Arial"/>
          <w:szCs w:val="24"/>
        </w:rPr>
      </w:pPr>
    </w:p>
    <w:p w:rsidR="00F1740E" w:rsidRPr="000F0FA6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  <w:r w:rsidRPr="000F0FA6">
        <w:rPr>
          <w:rFonts w:ascii="Arial" w:hAnsi="Arial" w:cs="Arial"/>
          <w:szCs w:val="24"/>
        </w:rPr>
        <w:t>Disability is defined as being a</w:t>
      </w:r>
      <w:r w:rsidRPr="00980D6E">
        <w:rPr>
          <w:rFonts w:ascii="Arial" w:hAnsi="Arial" w:cs="Arial"/>
          <w:b/>
          <w:szCs w:val="24"/>
        </w:rPr>
        <w:t xml:space="preserve"> </w:t>
      </w:r>
      <w:r w:rsidRPr="000F0FA6">
        <w:rPr>
          <w:rFonts w:ascii="Arial" w:hAnsi="Arial" w:cs="Arial"/>
          <w:b/>
          <w:szCs w:val="24"/>
        </w:rPr>
        <w:t xml:space="preserve">‘Physical or mental impairment which has a substantial and long-term adverse effect on your ability to carry out normal day-to-day activities.’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szCs w:val="24"/>
        </w:rPr>
      </w:pP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Based on the definition above, do you consider yourself to have a disability?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</w:rPr>
        <w:t>Yes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szCs w:val="24"/>
          <w:lang w:val="en-GB"/>
        </w:rPr>
      </w:pPr>
      <w:r w:rsidRPr="00980D6E">
        <w:rPr>
          <w:rFonts w:ascii="Arial" w:hAnsi="Arial" w:cs="Arial"/>
          <w:szCs w:val="24"/>
        </w:rPr>
        <w:t>No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  <w:tab w:val="left" w:pos="6096"/>
        </w:tabs>
        <w:rPr>
          <w:rFonts w:ascii="Arial" w:hAnsi="Arial" w:cs="Arial"/>
          <w:b/>
          <w:szCs w:val="24"/>
        </w:rPr>
      </w:pP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b/>
          <w:szCs w:val="24"/>
        </w:rPr>
        <w:t xml:space="preserve">Please tell us what type(s) of disability you have:   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Physical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Sensory</w:t>
      </w:r>
      <w:r w:rsidRPr="00980D6E">
        <w:rPr>
          <w:rFonts w:ascii="Arial" w:hAnsi="Arial" w:cs="Arial"/>
          <w:szCs w:val="24"/>
        </w:rPr>
        <w:t xml:space="preserve">     </w:t>
      </w:r>
      <w:r w:rsidRPr="00980D6E">
        <w:rPr>
          <w:rFonts w:ascii="Arial" w:hAnsi="Arial" w:cs="Arial"/>
          <w:szCs w:val="24"/>
        </w:rPr>
        <w:tab/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Learning Disability/Difficulty </w:t>
      </w:r>
      <w:r w:rsidRPr="00980D6E">
        <w:rPr>
          <w:rFonts w:ascii="Arial" w:hAnsi="Arial" w:cs="Arial"/>
          <w:szCs w:val="24"/>
        </w:rPr>
        <w:t xml:space="preserve">      </w:t>
      </w:r>
      <w:r w:rsidRPr="00980D6E">
        <w:rPr>
          <w:rFonts w:ascii="Arial" w:hAnsi="Arial" w:cs="Arial"/>
          <w:szCs w:val="24"/>
        </w:rPr>
        <w:tab/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Long-standing illness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Mental Health condition</w:t>
      </w:r>
      <w:r w:rsidRPr="00980D6E">
        <w:rPr>
          <w:rFonts w:ascii="Arial" w:hAnsi="Arial" w:cs="Arial"/>
          <w:szCs w:val="24"/>
        </w:rPr>
        <w:t xml:space="preserve">            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Other (please specify)  </w:t>
      </w:r>
      <w:r w:rsidRPr="00980D6E">
        <w:rPr>
          <w:rFonts w:ascii="Arial" w:hAnsi="Arial" w:cs="Arial"/>
          <w:szCs w:val="24"/>
        </w:rPr>
        <w:t xml:space="preserve">            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Pr="0046098B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b/>
          <w:szCs w:val="24"/>
        </w:rPr>
      </w:pPr>
    </w:p>
    <w:p w:rsidR="00F1740E" w:rsidRPr="0046098B" w:rsidRDefault="00F1740E" w:rsidP="00F1740E">
      <w:pPr>
        <w:pStyle w:val="BodyText"/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cs="Arial"/>
          <w:szCs w:val="24"/>
        </w:rPr>
      </w:pPr>
      <w:r w:rsidRPr="0046098B">
        <w:rPr>
          <w:rFonts w:cs="Arial"/>
          <w:szCs w:val="24"/>
        </w:rPr>
        <w:t xml:space="preserve">Please tell us your religious belief:                       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religion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Buddhist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Christian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Hindu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Jewish                        </w:t>
      </w:r>
      <w:r w:rsidRPr="00980D6E">
        <w:rPr>
          <w:rFonts w:ascii="Arial" w:hAnsi="Arial" w:cs="Arial"/>
          <w:szCs w:val="24"/>
        </w:rPr>
        <w:tab/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>Muslim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Sikh                                                                    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rPr>
          <w:rFonts w:ascii="Arial" w:hAnsi="Arial" w:cs="Arial"/>
          <w:szCs w:val="24"/>
        </w:rPr>
      </w:pPr>
      <w:r w:rsidRPr="00980D6E">
        <w:rPr>
          <w:rFonts w:ascii="Arial" w:hAnsi="Arial" w:cs="Arial"/>
          <w:szCs w:val="24"/>
        </w:rPr>
        <w:t xml:space="preserve">Other (please specify): </w:t>
      </w:r>
    </w:p>
    <w:p w:rsidR="00F1740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szCs w:val="24"/>
          <w:lang w:val="en-GB"/>
        </w:rPr>
      </w:pPr>
      <w:r w:rsidRPr="00980D6E">
        <w:rPr>
          <w:rFonts w:ascii="Arial" w:hAnsi="Arial" w:cs="Arial"/>
          <w:szCs w:val="24"/>
          <w:lang w:val="en-GB"/>
        </w:rPr>
        <w:t>I do not wish to disclose this</w:t>
      </w:r>
      <w:r>
        <w:rPr>
          <w:rFonts w:ascii="Arial" w:hAnsi="Arial" w:cs="Arial"/>
          <w:szCs w:val="24"/>
          <w:lang w:val="en-GB"/>
        </w:rPr>
        <w:t xml:space="preserve"> information</w:t>
      </w:r>
    </w:p>
    <w:p w:rsidR="00F1740E" w:rsidRPr="00980D6E" w:rsidRDefault="00F1740E" w:rsidP="00F1740E">
      <w:pPr>
        <w:pBdr>
          <w:top w:val="single" w:sz="4" w:space="3" w:color="006B77"/>
          <w:left w:val="single" w:sz="4" w:space="2" w:color="006B77"/>
          <w:bottom w:val="single" w:sz="4" w:space="0" w:color="006B77"/>
          <w:right w:val="single" w:sz="4" w:space="3" w:color="006B77"/>
        </w:pBdr>
        <w:tabs>
          <w:tab w:val="left" w:pos="2268"/>
          <w:tab w:val="left" w:pos="5387"/>
        </w:tabs>
        <w:rPr>
          <w:rFonts w:ascii="Arial" w:hAnsi="Arial" w:cs="Arial"/>
          <w:b/>
          <w:szCs w:val="24"/>
        </w:rPr>
      </w:pPr>
    </w:p>
    <w:p w:rsidR="003C388C" w:rsidRDefault="003C388C"/>
    <w:p w:rsidR="00F1740E" w:rsidRPr="00F1740E" w:rsidRDefault="00F17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</w:p>
    <w:sectPr w:rsidR="00F1740E" w:rsidRPr="00F1740E" w:rsidSect="003C388C">
      <w:headerReference w:type="first" r:id="rId6"/>
      <w:footerReference w:type="first" r:id="rId7"/>
      <w:pgSz w:w="11906" w:h="16838"/>
      <w:pgMar w:top="1440" w:right="1134" w:bottom="1440" w:left="1134" w:header="2268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0E" w:rsidRDefault="00F1740E" w:rsidP="003C388C">
      <w:r>
        <w:separator/>
      </w:r>
    </w:p>
  </w:endnote>
  <w:endnote w:type="continuationSeparator" w:id="0">
    <w:p w:rsidR="00F1740E" w:rsidRDefault="00F1740E" w:rsidP="003C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8C" w:rsidRDefault="003C388C">
    <w:pPr>
      <w:pStyle w:val="Footer"/>
    </w:pPr>
    <w:r w:rsidRPr="003C388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16B1C" wp14:editId="2BC70610">
              <wp:simplePos x="0" y="0"/>
              <wp:positionH relativeFrom="column">
                <wp:posOffset>2752725</wp:posOffset>
              </wp:positionH>
              <wp:positionV relativeFrom="paragraph">
                <wp:posOffset>12700</wp:posOffset>
              </wp:positionV>
              <wp:extent cx="18288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375" y="21150"/>
                  <wp:lineTo x="21375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8C" w:rsidRDefault="003C388C" w:rsidP="003C388C">
                          <w:pPr>
                            <w:rPr>
                              <w:rFonts w:ascii="HelveticaNeue-Bold" w:hAnsi="HelveticaNeue-Bold" w:cs="HelveticaNeue-Bold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Company No:</w:t>
                          </w: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17AC5"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SC</w:t>
                          </w: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184248</w:t>
                          </w: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</w:rPr>
                          </w:pPr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Scottish Charity No:</w:t>
                          </w: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SC027669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16B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6.75pt;margin-top:1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n2qw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" filled="f" stroked="f">
              <v:textbox inset="0,0,0,0">
                <w:txbxContent>
                  <w:p w:rsidR="003C388C" w:rsidRDefault="003C388C" w:rsidP="003C388C">
                    <w:pPr>
                      <w:rPr>
                        <w:rFonts w:ascii="HelveticaNeue-Bold" w:hAnsi="HelveticaNeue-Bold" w:cs="HelveticaNeue-Bold"/>
                        <w:b/>
                        <w:bCs/>
                        <w:spacing w:val="-3"/>
                        <w:sz w:val="16"/>
                        <w:szCs w:val="16"/>
                      </w:rPr>
                    </w:pP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</w:pPr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Company No:</w:t>
                    </w: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C17AC5"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SC</w:t>
                    </w: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184248</w:t>
                    </w: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</w:rPr>
                    </w:pPr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Scottish Charity No:</w:t>
                    </w: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SC027669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388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F87A7" wp14:editId="1FE3FA1F">
              <wp:simplePos x="0" y="0"/>
              <wp:positionH relativeFrom="column">
                <wp:posOffset>9525</wp:posOffset>
              </wp:positionH>
              <wp:positionV relativeFrom="paragraph">
                <wp:posOffset>171450</wp:posOffset>
              </wp:positionV>
              <wp:extent cx="1600200" cy="914400"/>
              <wp:effectExtent l="3175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Sandeman</w:t>
                          </w:r>
                          <w:proofErr w:type="spellEnd"/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House</w:t>
                          </w: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Trunk’s Close</w:t>
                          </w: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55 High Street</w:t>
                          </w: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</w:rPr>
                          </w:pP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Edinburgh EH1 1SR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F87A7" id="Text Box 2" o:spid="_x0000_s1027" type="#_x0000_t202" style="position:absolute;margin-left:.75pt;margin-top:13.5pt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gQ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" filled="f" stroked="f">
              <v:textbox inset="0,0,0,0">
                <w:txbxContent>
                  <w:p w:rsidR="003C388C" w:rsidRPr="00F1740E" w:rsidRDefault="003C388C" w:rsidP="003C388C">
                    <w:pP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</w:pPr>
                    <w:proofErr w:type="spellStart"/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Sandeman</w:t>
                    </w:r>
                    <w:proofErr w:type="spellEnd"/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House</w:t>
                    </w: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</w:pP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Trunk’s Close</w:t>
                    </w: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</w:pP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55 High Street</w:t>
                    </w: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</w:rPr>
                    </w:pP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Edinburgh EH1 1SR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388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8189F" wp14:editId="3CE57CAE">
              <wp:simplePos x="0" y="0"/>
              <wp:positionH relativeFrom="column">
                <wp:posOffset>1152525</wp:posOffset>
              </wp:positionH>
              <wp:positionV relativeFrom="paragraph">
                <wp:posOffset>171450</wp:posOffset>
              </wp:positionV>
              <wp:extent cx="1600200" cy="914400"/>
              <wp:effectExtent l="3175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proofErr w:type="gramEnd"/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:</w:t>
                          </w: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0131 524 0160</w:t>
                          </w: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:</w:t>
                          </w: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info@scottishbooktrust.com</w:t>
                          </w:r>
                        </w:p>
                        <w:p w:rsidR="003C388C" w:rsidRPr="00F1740E" w:rsidRDefault="003C388C" w:rsidP="003C388C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proofErr w:type="gramEnd"/>
                          <w:r w:rsidRPr="00F1740E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:</w:t>
                          </w:r>
                          <w:r w:rsidRPr="00F1740E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scottishbooktrust.com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8189F" id="Text Box 3" o:spid="_x0000_s1028" type="#_x0000_t202" style="position:absolute;margin-left:90.75pt;margin-top:13.5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ia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" filled="f" stroked="f">
              <v:textbox inset="0,0,0,0">
                <w:txbxContent>
                  <w:p w:rsidR="003C388C" w:rsidRPr="00F1740E" w:rsidRDefault="003C388C" w:rsidP="003C388C">
                    <w:pP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</w:pPr>
                    <w:proofErr w:type="gramStart"/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t</w:t>
                    </w:r>
                    <w:proofErr w:type="gramEnd"/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:</w:t>
                    </w: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0131 524 0160</w:t>
                    </w: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</w:pPr>
                    <w:proofErr w:type="gramStart"/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proofErr w:type="gramEnd"/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:</w:t>
                    </w: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info@scottishbooktrust.com</w:t>
                    </w:r>
                  </w:p>
                  <w:p w:rsidR="003C388C" w:rsidRPr="00F1740E" w:rsidRDefault="003C388C" w:rsidP="003C388C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w</w:t>
                    </w:r>
                    <w:proofErr w:type="gramEnd"/>
                    <w:r w:rsidRPr="00F1740E"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:</w:t>
                    </w:r>
                    <w:r w:rsidRPr="00F1740E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scottishbooktrust.com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0E" w:rsidRDefault="00F1740E" w:rsidP="003C388C">
      <w:r>
        <w:separator/>
      </w:r>
    </w:p>
  </w:footnote>
  <w:footnote w:type="continuationSeparator" w:id="0">
    <w:p w:rsidR="00F1740E" w:rsidRDefault="00F1740E" w:rsidP="003C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8C" w:rsidRDefault="003C38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1E2A87" wp14:editId="015266C5">
          <wp:simplePos x="0" y="0"/>
          <wp:positionH relativeFrom="margin">
            <wp:posOffset>0</wp:posOffset>
          </wp:positionH>
          <wp:positionV relativeFrom="margin">
            <wp:posOffset>-1141095</wp:posOffset>
          </wp:positionV>
          <wp:extent cx="1434465" cy="977900"/>
          <wp:effectExtent l="1905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T logo small for 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E"/>
    <w:rsid w:val="00313DDF"/>
    <w:rsid w:val="003C388C"/>
    <w:rsid w:val="004611B6"/>
    <w:rsid w:val="00822BA9"/>
    <w:rsid w:val="00BC788D"/>
    <w:rsid w:val="00C17AC5"/>
    <w:rsid w:val="00C84466"/>
    <w:rsid w:val="00F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4159E6-6032-4BDE-8A8B-82FE249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8C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38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388C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388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1740E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F1740E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TEMPLATES%20FOR%20ALL%20STAFF\Word\SBT%20letterhead%20%5bmultiple%20page%20use%5d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SBT letterhead [multiple page use]</Template>
  <TotalTime>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Sally Lewis</cp:lastModifiedBy>
  <cp:revision>2</cp:revision>
  <dcterms:created xsi:type="dcterms:W3CDTF">2019-09-10T15:55:00Z</dcterms:created>
  <dcterms:modified xsi:type="dcterms:W3CDTF">2019-09-11T08:35:00Z</dcterms:modified>
</cp:coreProperties>
</file>