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5E6D2" w14:textId="77777777" w:rsidR="00944AB9" w:rsidRDefault="000102FB" w:rsidP="00DA087C">
      <w:pPr>
        <w:rPr>
          <w:noProof/>
          <w:lang w:eastAsia="en-GB"/>
        </w:rPr>
      </w:pPr>
      <w:r w:rsidRPr="00954D67">
        <w:rPr>
          <w:noProof/>
          <w:lang w:eastAsia="en-GB"/>
        </w:rPr>
        <w:drawing>
          <wp:anchor distT="0" distB="0" distL="114300" distR="114300" simplePos="0" relativeHeight="251686912" behindDoc="1" locked="0" layoutInCell="1" allowOverlap="1" wp14:anchorId="315A34BF" wp14:editId="6CA64851">
            <wp:simplePos x="0" y="0"/>
            <wp:positionH relativeFrom="column">
              <wp:posOffset>-510540</wp:posOffset>
            </wp:positionH>
            <wp:positionV relativeFrom="page">
              <wp:posOffset>432435</wp:posOffset>
            </wp:positionV>
            <wp:extent cx="1440000" cy="973589"/>
            <wp:effectExtent l="0" t="0" r="8255" b="0"/>
            <wp:wrapSquare wrapText="bothSides"/>
            <wp:docPr id="16" name="Picture 16" descr="Scottish Book Trus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973589"/>
                    </a:xfrm>
                    <a:prstGeom prst="rect">
                      <a:avLst/>
                    </a:prstGeom>
                  </pic:spPr>
                </pic:pic>
              </a:graphicData>
            </a:graphic>
            <wp14:sizeRelH relativeFrom="page">
              <wp14:pctWidth>0</wp14:pctWidth>
            </wp14:sizeRelH>
            <wp14:sizeRelV relativeFrom="page">
              <wp14:pctHeight>0</wp14:pctHeight>
            </wp14:sizeRelV>
          </wp:anchor>
        </w:drawing>
      </w:r>
    </w:p>
    <w:p w14:paraId="0844EAD9" w14:textId="77777777" w:rsidR="00CC54BB" w:rsidRDefault="006F5773" w:rsidP="00DA087C">
      <w:r>
        <w:rPr>
          <w:noProof/>
          <w:lang w:eastAsia="en-GB"/>
        </w:rPr>
        <w:drawing>
          <wp:anchor distT="0" distB="0" distL="114300" distR="114300" simplePos="0" relativeHeight="251658240" behindDoc="1" locked="1" layoutInCell="1" allowOverlap="1" wp14:anchorId="42314FD3" wp14:editId="0AFD9847">
            <wp:simplePos x="0" y="0"/>
            <wp:positionH relativeFrom="page">
              <wp:posOffset>-659130</wp:posOffset>
            </wp:positionH>
            <wp:positionV relativeFrom="page">
              <wp:posOffset>-148590</wp:posOffset>
            </wp:positionV>
            <wp:extent cx="8362950" cy="5574665"/>
            <wp:effectExtent l="0" t="0" r="0" b="698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8362950" cy="5574665"/>
                    </a:xfrm>
                    <a:prstGeom prst="rect">
                      <a:avLst/>
                    </a:prstGeom>
                  </pic:spPr>
                </pic:pic>
              </a:graphicData>
            </a:graphic>
            <wp14:sizeRelH relativeFrom="page">
              <wp14:pctWidth>0</wp14:pctWidth>
            </wp14:sizeRelH>
            <wp14:sizeRelV relativeFrom="page">
              <wp14:pctHeight>0</wp14:pctHeight>
            </wp14:sizeRelV>
          </wp:anchor>
        </w:drawing>
      </w:r>
    </w:p>
    <w:p w14:paraId="56F2312A" w14:textId="77777777" w:rsidR="00CC54BB" w:rsidRPr="00CC54BB" w:rsidRDefault="00CC54BB" w:rsidP="00DA087C"/>
    <w:p w14:paraId="24550A27" w14:textId="77777777" w:rsidR="00CC54BB" w:rsidRPr="00CC54BB" w:rsidRDefault="00CC54BB" w:rsidP="00DA087C"/>
    <w:p w14:paraId="6D73313D" w14:textId="77777777" w:rsidR="00CC54BB" w:rsidRPr="00CC54BB" w:rsidRDefault="00CC54BB" w:rsidP="00DA087C"/>
    <w:p w14:paraId="7734DE67" w14:textId="77777777" w:rsidR="00CC54BB" w:rsidRPr="00CC54BB" w:rsidRDefault="00CC54BB" w:rsidP="00DA087C"/>
    <w:p w14:paraId="42450F54" w14:textId="77777777" w:rsidR="00CC54BB" w:rsidRPr="00CC54BB" w:rsidRDefault="00CC54BB" w:rsidP="00DA087C"/>
    <w:p w14:paraId="6E69D15F" w14:textId="77777777" w:rsidR="00CC54BB" w:rsidRPr="00CC54BB" w:rsidRDefault="00CC54BB" w:rsidP="00DA087C"/>
    <w:p w14:paraId="6C920AC4" w14:textId="77777777" w:rsidR="00CC54BB" w:rsidRPr="00CC54BB" w:rsidRDefault="00CC54BB" w:rsidP="00DA087C"/>
    <w:p w14:paraId="39B3F8B7" w14:textId="77777777" w:rsidR="00CC54BB" w:rsidRPr="00CC54BB" w:rsidRDefault="00CC54BB" w:rsidP="00DA087C"/>
    <w:p w14:paraId="48595388" w14:textId="77777777" w:rsidR="00CC54BB" w:rsidRPr="00180989" w:rsidRDefault="00CC54BB" w:rsidP="00DA087C"/>
    <w:p w14:paraId="25E65416" w14:textId="77777777" w:rsidR="00DA087C" w:rsidRDefault="00DA087C" w:rsidP="00DA087C"/>
    <w:p w14:paraId="10349501" w14:textId="77777777" w:rsidR="00DA087C" w:rsidRDefault="00DA087C" w:rsidP="00DA087C"/>
    <w:p w14:paraId="4C450601" w14:textId="1BCB0C5F" w:rsidR="00CC54BB" w:rsidRPr="00CC54BB" w:rsidRDefault="00954910" w:rsidP="00D41F46">
      <w:pPr>
        <w:pStyle w:val="Heading1"/>
        <w:spacing w:line="276" w:lineRule="auto"/>
      </w:pPr>
      <w:bookmarkStart w:id="0" w:name="_Toc136613150"/>
      <w:bookmarkStart w:id="1" w:name="_Toc142310818"/>
      <w:r>
        <w:t>Keeping your library up to date</w:t>
      </w:r>
      <w:bookmarkEnd w:id="0"/>
      <w:bookmarkEnd w:id="1"/>
    </w:p>
    <w:p w14:paraId="0F042883" w14:textId="0327E18A" w:rsidR="00D41F46" w:rsidRPr="006D101B" w:rsidRDefault="00954910" w:rsidP="00D41F46">
      <w:pPr>
        <w:spacing w:line="276" w:lineRule="auto"/>
      </w:pPr>
      <w:r>
        <w:t>Activities</w:t>
      </w:r>
      <w:r w:rsidR="001562AF">
        <w:t xml:space="preserve"> and questions</w:t>
      </w:r>
      <w:r>
        <w:t xml:space="preserve"> to help school staff audit and refresh their libraries</w:t>
      </w:r>
      <w:r w:rsidR="00EF748C">
        <w:t>, ensuring texts are engaging, diverse and representative</w:t>
      </w:r>
    </w:p>
    <w:p w14:paraId="2D92DC65" w14:textId="77777777" w:rsidR="00DA087C" w:rsidRDefault="00DA087C" w:rsidP="00D41F46"/>
    <w:p w14:paraId="18D9A39B" w14:textId="5F905A29" w:rsidR="00954910" w:rsidRDefault="00954910" w:rsidP="00954910">
      <w:pPr>
        <w:pStyle w:val="Heading2"/>
        <w:spacing w:line="276" w:lineRule="auto"/>
      </w:pPr>
      <w:bookmarkStart w:id="2" w:name="_Toc136613151"/>
      <w:bookmarkStart w:id="3" w:name="_Toc142310819"/>
      <w:r>
        <w:t>Resource created by Scottish Book Trust, with guidance from Glasgow School Library</w:t>
      </w:r>
      <w:bookmarkEnd w:id="2"/>
      <w:r>
        <w:t xml:space="preserve"> </w:t>
      </w:r>
      <w:r w:rsidR="00C54B19">
        <w:t>Outreach</w:t>
      </w:r>
      <w:bookmarkEnd w:id="3"/>
    </w:p>
    <w:p w14:paraId="73250E54" w14:textId="7066259B" w:rsidR="000B26C7" w:rsidRDefault="0067572D" w:rsidP="00C6796A">
      <w:bookmarkStart w:id="4" w:name="_Toc136613152"/>
      <w:r w:rsidRPr="00954D67">
        <w:rPr>
          <w:noProof/>
          <w:lang w:eastAsia="en-GB"/>
        </w:rPr>
        <w:drawing>
          <wp:anchor distT="0" distB="0" distL="114300" distR="114300" simplePos="0" relativeHeight="251685888" behindDoc="1" locked="0" layoutInCell="1" allowOverlap="1" wp14:anchorId="64E7D508" wp14:editId="2CE47324">
            <wp:simplePos x="0" y="0"/>
            <wp:positionH relativeFrom="page">
              <wp:posOffset>3331210</wp:posOffset>
            </wp:positionH>
            <wp:positionV relativeFrom="paragraph">
              <wp:posOffset>273685</wp:posOffset>
            </wp:positionV>
            <wp:extent cx="4220210" cy="3107690"/>
            <wp:effectExtent l="0" t="0" r="8890" b="0"/>
            <wp:wrapNone/>
            <wp:docPr id="4" name="Picture 4" descr="Decorative 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0"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4"/>
    </w:p>
    <w:p w14:paraId="6FA39F74" w14:textId="77777777" w:rsidR="00D41F46" w:rsidRDefault="00D41F46" w:rsidP="00D41F46">
      <w:pPr>
        <w:spacing w:line="276" w:lineRule="auto"/>
        <w:rPr>
          <w:rFonts w:ascii="Altis ScotBook Bold" w:hAnsi="Altis ScotBook Bold"/>
          <w:sz w:val="36"/>
        </w:rPr>
      </w:pPr>
    </w:p>
    <w:p w14:paraId="7329178E" w14:textId="77777777" w:rsidR="00954D67" w:rsidRPr="000B26C7" w:rsidRDefault="000B26C7" w:rsidP="00D41F46">
      <w:pPr>
        <w:spacing w:line="276" w:lineRule="auto"/>
        <w:rPr>
          <w:rFonts w:ascii="Altis ScotBook Bold" w:hAnsi="Altis ScotBook Bold"/>
          <w:sz w:val="36"/>
        </w:rPr>
      </w:pPr>
      <w:r w:rsidRPr="000B26C7">
        <w:rPr>
          <w:rFonts w:ascii="Altis ScotBook Bold" w:hAnsi="Altis ScotBook Bold"/>
          <w:sz w:val="36"/>
        </w:rPr>
        <w:t>scottishbooktrust.com</w:t>
      </w:r>
    </w:p>
    <w:p w14:paraId="0A798A84" w14:textId="77777777" w:rsidR="000B26C7" w:rsidRDefault="00DA087C" w:rsidP="00D41F46">
      <w:pPr>
        <w:spacing w:line="276" w:lineRule="auto"/>
      </w:pPr>
      <w:r w:rsidRPr="00EB7E89">
        <w:rPr>
          <w:noProof/>
          <w:lang w:eastAsia="en-GB"/>
        </w:rPr>
        <w:drawing>
          <wp:inline distT="0" distB="0" distL="0" distR="0" wp14:anchorId="532200BF" wp14:editId="5A8382F7">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73C39B07" w14:textId="77777777" w:rsidR="000B26C7" w:rsidRDefault="000B26C7" w:rsidP="00D41F46">
      <w:pPr>
        <w:pStyle w:val="Subtitle"/>
        <w:spacing w:line="276" w:lineRule="auto"/>
      </w:pPr>
      <w:r w:rsidRPr="000B26C7">
        <w:t>Scottish Book Trust is a registered company (SC184248)</w:t>
      </w:r>
    </w:p>
    <w:p w14:paraId="321F5AC6" w14:textId="77777777" w:rsidR="00854F77" w:rsidRDefault="000B26C7" w:rsidP="00D41F46">
      <w:pPr>
        <w:pStyle w:val="Subtitle"/>
        <w:spacing w:line="276" w:lineRule="auto"/>
      </w:pPr>
      <w:r w:rsidRPr="000B26C7">
        <w:t>and a Scottish charity (SC027669).</w:t>
      </w:r>
    </w:p>
    <w:p w14:paraId="77EA21E3" w14:textId="77777777" w:rsidR="00D41F46" w:rsidRPr="00D41F46" w:rsidRDefault="00D41F46" w:rsidP="00D41F46">
      <w:pPr>
        <w:rPr>
          <w:lang w:val="en-US" w:eastAsia="en-GB"/>
        </w:rPr>
        <w:sectPr w:rsidR="00D41F46" w:rsidRPr="00D41F46" w:rsidSect="00BE0E7D">
          <w:footerReference w:type="default" r:id="rId12"/>
          <w:pgSz w:w="11906" w:h="16838"/>
          <w:pgMar w:top="1440" w:right="1440" w:bottom="1440" w:left="1440" w:header="708" w:footer="708" w:gutter="0"/>
          <w:cols w:space="708"/>
          <w:titlePg/>
          <w:docGrid w:linePitch="360"/>
        </w:sectPr>
      </w:pPr>
    </w:p>
    <w:p w14:paraId="3871E5CA" w14:textId="77777777" w:rsidR="00D51449" w:rsidRDefault="00111E61" w:rsidP="00EF748C">
      <w:pPr>
        <w:pStyle w:val="Heading2"/>
        <w:rPr>
          <w:noProof/>
        </w:rPr>
      </w:pPr>
      <w:bookmarkStart w:id="5" w:name="_Toc82071283"/>
      <w:bookmarkStart w:id="6" w:name="_Toc82071415"/>
      <w:bookmarkStart w:id="7" w:name="_Toc136613153"/>
      <w:bookmarkStart w:id="8" w:name="_Toc142310820"/>
      <w:r>
        <w:lastRenderedPageBreak/>
        <w:t>Contents</w:t>
      </w:r>
      <w:bookmarkEnd w:id="5"/>
      <w:bookmarkEnd w:id="6"/>
      <w:bookmarkEnd w:id="7"/>
      <w:bookmarkEnd w:id="8"/>
      <w:r w:rsidR="00EF748C">
        <w:fldChar w:fldCharType="begin"/>
      </w:r>
      <w:r w:rsidR="00EF748C">
        <w:instrText xml:space="preserve"> TOC \o "1-3" \h \z \u </w:instrText>
      </w:r>
      <w:r w:rsidR="00EF748C">
        <w:fldChar w:fldCharType="separate"/>
      </w:r>
    </w:p>
    <w:p w14:paraId="3FD960DC" w14:textId="34FC455B" w:rsidR="00D51449" w:rsidRDefault="00D51449">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2310821" w:history="1">
        <w:r w:rsidRPr="00C55901">
          <w:rPr>
            <w:rStyle w:val="Hyperlink"/>
            <w:noProof/>
          </w:rPr>
          <w:t>About this resource</w:t>
        </w:r>
        <w:r>
          <w:rPr>
            <w:noProof/>
            <w:webHidden/>
          </w:rPr>
          <w:tab/>
        </w:r>
        <w:r>
          <w:rPr>
            <w:noProof/>
            <w:webHidden/>
          </w:rPr>
          <w:fldChar w:fldCharType="begin"/>
        </w:r>
        <w:r>
          <w:rPr>
            <w:noProof/>
            <w:webHidden/>
          </w:rPr>
          <w:instrText xml:space="preserve"> PAGEREF _Toc142310821 \h </w:instrText>
        </w:r>
        <w:r>
          <w:rPr>
            <w:noProof/>
            <w:webHidden/>
          </w:rPr>
        </w:r>
        <w:r>
          <w:rPr>
            <w:noProof/>
            <w:webHidden/>
          </w:rPr>
          <w:fldChar w:fldCharType="separate"/>
        </w:r>
        <w:r w:rsidR="002E53B8">
          <w:rPr>
            <w:noProof/>
            <w:webHidden/>
          </w:rPr>
          <w:t>2</w:t>
        </w:r>
        <w:r>
          <w:rPr>
            <w:noProof/>
            <w:webHidden/>
          </w:rPr>
          <w:fldChar w:fldCharType="end"/>
        </w:r>
      </w:hyperlink>
    </w:p>
    <w:p w14:paraId="1165C03A" w14:textId="1970E82C" w:rsidR="00D51449" w:rsidRDefault="00D51449">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2310822" w:history="1">
        <w:r w:rsidRPr="00C55901">
          <w:rPr>
            <w:rStyle w:val="Hyperlink"/>
            <w:noProof/>
          </w:rPr>
          <w:t>Remember: it’s okay to say goodbye!</w:t>
        </w:r>
        <w:r>
          <w:rPr>
            <w:noProof/>
            <w:webHidden/>
          </w:rPr>
          <w:tab/>
        </w:r>
        <w:r>
          <w:rPr>
            <w:noProof/>
            <w:webHidden/>
          </w:rPr>
          <w:fldChar w:fldCharType="begin"/>
        </w:r>
        <w:r>
          <w:rPr>
            <w:noProof/>
            <w:webHidden/>
          </w:rPr>
          <w:instrText xml:space="preserve"> PAGEREF _Toc142310822 \h </w:instrText>
        </w:r>
        <w:r>
          <w:rPr>
            <w:noProof/>
            <w:webHidden/>
          </w:rPr>
        </w:r>
        <w:r>
          <w:rPr>
            <w:noProof/>
            <w:webHidden/>
          </w:rPr>
          <w:fldChar w:fldCharType="separate"/>
        </w:r>
        <w:r w:rsidR="002E53B8">
          <w:rPr>
            <w:noProof/>
            <w:webHidden/>
          </w:rPr>
          <w:t>2</w:t>
        </w:r>
        <w:r>
          <w:rPr>
            <w:noProof/>
            <w:webHidden/>
          </w:rPr>
          <w:fldChar w:fldCharType="end"/>
        </w:r>
      </w:hyperlink>
    </w:p>
    <w:p w14:paraId="078C1E8E" w14:textId="3F0DBB0D" w:rsidR="00D51449" w:rsidRDefault="00D51449">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2310823" w:history="1">
        <w:r w:rsidRPr="00C55901">
          <w:rPr>
            <w:rStyle w:val="Hyperlink"/>
            <w:noProof/>
          </w:rPr>
          <w:t>Representative texts</w:t>
        </w:r>
        <w:r>
          <w:rPr>
            <w:noProof/>
            <w:webHidden/>
          </w:rPr>
          <w:tab/>
        </w:r>
        <w:r>
          <w:rPr>
            <w:noProof/>
            <w:webHidden/>
          </w:rPr>
          <w:fldChar w:fldCharType="begin"/>
        </w:r>
        <w:r>
          <w:rPr>
            <w:noProof/>
            <w:webHidden/>
          </w:rPr>
          <w:instrText xml:space="preserve"> PAGEREF _Toc142310823 \h </w:instrText>
        </w:r>
        <w:r>
          <w:rPr>
            <w:noProof/>
            <w:webHidden/>
          </w:rPr>
        </w:r>
        <w:r>
          <w:rPr>
            <w:noProof/>
            <w:webHidden/>
          </w:rPr>
          <w:fldChar w:fldCharType="separate"/>
        </w:r>
        <w:r w:rsidR="002E53B8">
          <w:rPr>
            <w:noProof/>
            <w:webHidden/>
          </w:rPr>
          <w:t>3</w:t>
        </w:r>
        <w:r>
          <w:rPr>
            <w:noProof/>
            <w:webHidden/>
          </w:rPr>
          <w:fldChar w:fldCharType="end"/>
        </w:r>
      </w:hyperlink>
    </w:p>
    <w:p w14:paraId="257CEAE1" w14:textId="4BD512A8" w:rsidR="00D51449" w:rsidRDefault="00D51449">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2310824" w:history="1">
        <w:r w:rsidRPr="00C55901">
          <w:rPr>
            <w:rStyle w:val="Hyperlink"/>
            <w:noProof/>
          </w:rPr>
          <w:t>Create a plan</w:t>
        </w:r>
        <w:r>
          <w:rPr>
            <w:noProof/>
            <w:webHidden/>
          </w:rPr>
          <w:tab/>
        </w:r>
        <w:r>
          <w:rPr>
            <w:noProof/>
            <w:webHidden/>
          </w:rPr>
          <w:fldChar w:fldCharType="begin"/>
        </w:r>
        <w:r>
          <w:rPr>
            <w:noProof/>
            <w:webHidden/>
          </w:rPr>
          <w:instrText xml:space="preserve"> PAGEREF _Toc142310824 \h </w:instrText>
        </w:r>
        <w:r>
          <w:rPr>
            <w:noProof/>
            <w:webHidden/>
          </w:rPr>
        </w:r>
        <w:r>
          <w:rPr>
            <w:noProof/>
            <w:webHidden/>
          </w:rPr>
          <w:fldChar w:fldCharType="separate"/>
        </w:r>
        <w:r w:rsidR="002E53B8">
          <w:rPr>
            <w:noProof/>
            <w:webHidden/>
          </w:rPr>
          <w:t>4</w:t>
        </w:r>
        <w:r>
          <w:rPr>
            <w:noProof/>
            <w:webHidden/>
          </w:rPr>
          <w:fldChar w:fldCharType="end"/>
        </w:r>
      </w:hyperlink>
    </w:p>
    <w:p w14:paraId="2002421E" w14:textId="63C80910" w:rsidR="00D51449" w:rsidRDefault="00D51449">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2310826" w:history="1">
        <w:r w:rsidRPr="00C55901">
          <w:rPr>
            <w:rStyle w:val="Hyperlink"/>
            <w:noProof/>
          </w:rPr>
          <w:t>Audit questions</w:t>
        </w:r>
        <w:r>
          <w:rPr>
            <w:noProof/>
            <w:webHidden/>
          </w:rPr>
          <w:tab/>
        </w:r>
        <w:r>
          <w:rPr>
            <w:noProof/>
            <w:webHidden/>
          </w:rPr>
          <w:fldChar w:fldCharType="begin"/>
        </w:r>
        <w:r>
          <w:rPr>
            <w:noProof/>
            <w:webHidden/>
          </w:rPr>
          <w:instrText xml:space="preserve"> PAGEREF _Toc142310826 \h </w:instrText>
        </w:r>
        <w:r>
          <w:rPr>
            <w:noProof/>
            <w:webHidden/>
          </w:rPr>
        </w:r>
        <w:r>
          <w:rPr>
            <w:noProof/>
            <w:webHidden/>
          </w:rPr>
          <w:fldChar w:fldCharType="separate"/>
        </w:r>
        <w:r w:rsidR="002E53B8">
          <w:rPr>
            <w:noProof/>
            <w:webHidden/>
          </w:rPr>
          <w:t>5</w:t>
        </w:r>
        <w:r>
          <w:rPr>
            <w:noProof/>
            <w:webHidden/>
          </w:rPr>
          <w:fldChar w:fldCharType="end"/>
        </w:r>
      </w:hyperlink>
    </w:p>
    <w:p w14:paraId="5C744D8F" w14:textId="70A10DA1" w:rsidR="00D51449" w:rsidRDefault="00D51449">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2310829" w:history="1">
        <w:r w:rsidRPr="00C55901">
          <w:rPr>
            <w:rStyle w:val="Hyperlink"/>
            <w:noProof/>
          </w:rPr>
          <w:t>Auditing with pupils</w:t>
        </w:r>
        <w:r>
          <w:rPr>
            <w:noProof/>
            <w:webHidden/>
          </w:rPr>
          <w:tab/>
        </w:r>
        <w:r>
          <w:rPr>
            <w:noProof/>
            <w:webHidden/>
          </w:rPr>
          <w:fldChar w:fldCharType="begin"/>
        </w:r>
        <w:r>
          <w:rPr>
            <w:noProof/>
            <w:webHidden/>
          </w:rPr>
          <w:instrText xml:space="preserve"> PAGEREF _Toc142310829 \h </w:instrText>
        </w:r>
        <w:r>
          <w:rPr>
            <w:noProof/>
            <w:webHidden/>
          </w:rPr>
        </w:r>
        <w:r>
          <w:rPr>
            <w:noProof/>
            <w:webHidden/>
          </w:rPr>
          <w:fldChar w:fldCharType="separate"/>
        </w:r>
        <w:r w:rsidR="002E53B8">
          <w:rPr>
            <w:noProof/>
            <w:webHidden/>
          </w:rPr>
          <w:t>6</w:t>
        </w:r>
        <w:r>
          <w:rPr>
            <w:noProof/>
            <w:webHidden/>
          </w:rPr>
          <w:fldChar w:fldCharType="end"/>
        </w:r>
      </w:hyperlink>
    </w:p>
    <w:p w14:paraId="558D9FF7" w14:textId="02CC28EA" w:rsidR="00D51449" w:rsidRDefault="00D51449">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2310834" w:history="1">
        <w:r w:rsidRPr="00C55901">
          <w:rPr>
            <w:rStyle w:val="Hyperlink"/>
            <w:noProof/>
          </w:rPr>
          <w:t>Organise your library</w:t>
        </w:r>
        <w:r>
          <w:rPr>
            <w:noProof/>
            <w:webHidden/>
          </w:rPr>
          <w:tab/>
        </w:r>
        <w:r>
          <w:rPr>
            <w:noProof/>
            <w:webHidden/>
          </w:rPr>
          <w:fldChar w:fldCharType="begin"/>
        </w:r>
        <w:r>
          <w:rPr>
            <w:noProof/>
            <w:webHidden/>
          </w:rPr>
          <w:instrText xml:space="preserve"> PAGEREF _Toc142310834 \h </w:instrText>
        </w:r>
        <w:r>
          <w:rPr>
            <w:noProof/>
            <w:webHidden/>
          </w:rPr>
        </w:r>
        <w:r>
          <w:rPr>
            <w:noProof/>
            <w:webHidden/>
          </w:rPr>
          <w:fldChar w:fldCharType="separate"/>
        </w:r>
        <w:r w:rsidR="002E53B8">
          <w:rPr>
            <w:noProof/>
            <w:webHidden/>
          </w:rPr>
          <w:t>7</w:t>
        </w:r>
        <w:r>
          <w:rPr>
            <w:noProof/>
            <w:webHidden/>
          </w:rPr>
          <w:fldChar w:fldCharType="end"/>
        </w:r>
      </w:hyperlink>
    </w:p>
    <w:p w14:paraId="59AD04B6" w14:textId="54DE144F" w:rsidR="00D51449" w:rsidRDefault="00D51449">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2310837" w:history="1">
        <w:r w:rsidRPr="00C55901">
          <w:rPr>
            <w:rStyle w:val="Hyperlink"/>
            <w:noProof/>
          </w:rPr>
          <w:t>Recycling books</w:t>
        </w:r>
        <w:r>
          <w:rPr>
            <w:noProof/>
            <w:webHidden/>
          </w:rPr>
          <w:tab/>
        </w:r>
        <w:r>
          <w:rPr>
            <w:noProof/>
            <w:webHidden/>
          </w:rPr>
          <w:fldChar w:fldCharType="begin"/>
        </w:r>
        <w:r>
          <w:rPr>
            <w:noProof/>
            <w:webHidden/>
          </w:rPr>
          <w:instrText xml:space="preserve"> PAGEREF _Toc142310837 \h </w:instrText>
        </w:r>
        <w:r>
          <w:rPr>
            <w:noProof/>
            <w:webHidden/>
          </w:rPr>
        </w:r>
        <w:r>
          <w:rPr>
            <w:noProof/>
            <w:webHidden/>
          </w:rPr>
          <w:fldChar w:fldCharType="separate"/>
        </w:r>
        <w:r w:rsidR="002E53B8">
          <w:rPr>
            <w:noProof/>
            <w:webHidden/>
          </w:rPr>
          <w:t>8</w:t>
        </w:r>
        <w:r>
          <w:rPr>
            <w:noProof/>
            <w:webHidden/>
          </w:rPr>
          <w:fldChar w:fldCharType="end"/>
        </w:r>
      </w:hyperlink>
    </w:p>
    <w:p w14:paraId="225EB784" w14:textId="2180569E" w:rsidR="00D51449" w:rsidRDefault="00D51449">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2310840" w:history="1">
        <w:r w:rsidRPr="00C55901">
          <w:rPr>
            <w:rStyle w:val="Hyperlink"/>
            <w:noProof/>
          </w:rPr>
          <w:t>Celebrate your library</w:t>
        </w:r>
        <w:r>
          <w:rPr>
            <w:noProof/>
            <w:webHidden/>
          </w:rPr>
          <w:tab/>
        </w:r>
        <w:r>
          <w:rPr>
            <w:noProof/>
            <w:webHidden/>
          </w:rPr>
          <w:fldChar w:fldCharType="begin"/>
        </w:r>
        <w:r>
          <w:rPr>
            <w:noProof/>
            <w:webHidden/>
          </w:rPr>
          <w:instrText xml:space="preserve"> PAGEREF _Toc142310840 \h </w:instrText>
        </w:r>
        <w:r>
          <w:rPr>
            <w:noProof/>
            <w:webHidden/>
          </w:rPr>
        </w:r>
        <w:r>
          <w:rPr>
            <w:noProof/>
            <w:webHidden/>
          </w:rPr>
          <w:fldChar w:fldCharType="separate"/>
        </w:r>
        <w:r w:rsidR="002E53B8">
          <w:rPr>
            <w:noProof/>
            <w:webHidden/>
          </w:rPr>
          <w:t>9</w:t>
        </w:r>
        <w:r>
          <w:rPr>
            <w:noProof/>
            <w:webHidden/>
          </w:rPr>
          <w:fldChar w:fldCharType="end"/>
        </w:r>
      </w:hyperlink>
    </w:p>
    <w:p w14:paraId="26B31454" w14:textId="1514C6FB" w:rsidR="00D51449" w:rsidRDefault="00D51449">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2310841" w:history="1">
        <w:r w:rsidRPr="00C55901">
          <w:rPr>
            <w:rStyle w:val="Hyperlink"/>
            <w:noProof/>
          </w:rPr>
          <w:t>Further resources</w:t>
        </w:r>
        <w:r>
          <w:rPr>
            <w:noProof/>
            <w:webHidden/>
          </w:rPr>
          <w:tab/>
        </w:r>
        <w:r>
          <w:rPr>
            <w:noProof/>
            <w:webHidden/>
          </w:rPr>
          <w:fldChar w:fldCharType="begin"/>
        </w:r>
        <w:r>
          <w:rPr>
            <w:noProof/>
            <w:webHidden/>
          </w:rPr>
          <w:instrText xml:space="preserve"> PAGEREF _Toc142310841 \h </w:instrText>
        </w:r>
        <w:r>
          <w:rPr>
            <w:noProof/>
            <w:webHidden/>
          </w:rPr>
        </w:r>
        <w:r>
          <w:rPr>
            <w:noProof/>
            <w:webHidden/>
          </w:rPr>
          <w:fldChar w:fldCharType="separate"/>
        </w:r>
        <w:r w:rsidR="002E53B8">
          <w:rPr>
            <w:noProof/>
            <w:webHidden/>
          </w:rPr>
          <w:t>9</w:t>
        </w:r>
        <w:r>
          <w:rPr>
            <w:noProof/>
            <w:webHidden/>
          </w:rPr>
          <w:fldChar w:fldCharType="end"/>
        </w:r>
      </w:hyperlink>
    </w:p>
    <w:p w14:paraId="1A475B49" w14:textId="1A44DBBF" w:rsidR="00EF748C" w:rsidRDefault="00EF748C" w:rsidP="00373623">
      <w:r>
        <w:fldChar w:fldCharType="end"/>
      </w:r>
    </w:p>
    <w:p w14:paraId="6068AB33" w14:textId="77777777" w:rsidR="00571F75" w:rsidRDefault="00571F75" w:rsidP="00571F75">
      <w:pPr>
        <w:pStyle w:val="Heading2"/>
      </w:pPr>
      <w:bookmarkStart w:id="9" w:name="_Toc142310821"/>
      <w:r>
        <w:t>About this resource</w:t>
      </w:r>
      <w:bookmarkEnd w:id="9"/>
    </w:p>
    <w:p w14:paraId="1813212D" w14:textId="0382C609" w:rsidR="008C1577" w:rsidRDefault="00954910" w:rsidP="001928A2">
      <w:r>
        <w:t>This resource is for school staff and/or parent councillors who do not have a librarian or school librar</w:t>
      </w:r>
      <w:r w:rsidR="001562AF">
        <w:t>ian</w:t>
      </w:r>
      <w:r>
        <w:t xml:space="preserve"> to support them. The activities will take you through the </w:t>
      </w:r>
      <w:r w:rsidR="0033609D">
        <w:t>texts</w:t>
      </w:r>
      <w:r>
        <w:t xml:space="preserve"> in your library asking you to consider if they’re up-to-date and inviting, encouraging quality over quantity.</w:t>
      </w:r>
      <w:r>
        <w:br/>
      </w:r>
      <w:r>
        <w:br/>
      </w:r>
      <w:r w:rsidR="0033609D">
        <w:t>Throughout this resource we refer to “texts” as well as books. Texts can be used to refer to books but can also include other reading material such as audiobooks, magazines, comics, newspapers and so on.</w:t>
      </w:r>
      <w:r>
        <w:br/>
      </w:r>
      <w:r>
        <w:br/>
      </w:r>
      <w:r w:rsidR="004D2791">
        <w:t xml:space="preserve">If you are taking part in </w:t>
      </w:r>
      <w:hyperlink r:id="rId13">
        <w:r w:rsidR="004D2791" w:rsidRPr="4D60B690">
          <w:rPr>
            <w:rStyle w:val="Hyperlink"/>
          </w:rPr>
          <w:t>Reading Schools</w:t>
        </w:r>
      </w:hyperlink>
      <w:r w:rsidR="004D2791">
        <w:t>, the activities in this resource could support delivery of Key Area 1.5.1: Access to high quality books.</w:t>
      </w:r>
      <w:r>
        <w:br/>
      </w:r>
    </w:p>
    <w:p w14:paraId="7351C2BB" w14:textId="62CE5F6D" w:rsidR="008C1577" w:rsidRDefault="008C1577" w:rsidP="00F31C54">
      <w:pPr>
        <w:pStyle w:val="Heading2"/>
      </w:pPr>
      <w:bookmarkStart w:id="10" w:name="_Toc136613155"/>
      <w:bookmarkStart w:id="11" w:name="_Toc142310822"/>
      <w:r>
        <w:t>Remember: it’s okay to say goodbye!</w:t>
      </w:r>
      <w:bookmarkEnd w:id="10"/>
      <w:bookmarkEnd w:id="11"/>
    </w:p>
    <w:p w14:paraId="0D4E670D" w14:textId="4FB1F58A" w:rsidR="00571F75" w:rsidRDefault="008C1577" w:rsidP="008C1577">
      <w:r>
        <w:t xml:space="preserve">A key thing to remember is that it’s okay to get rid of a book. A smaller selection of </w:t>
      </w:r>
      <w:r w:rsidR="001928A2">
        <w:t>high-quality</w:t>
      </w:r>
      <w:r>
        <w:t xml:space="preserve"> books that are easier to find will be much more engaging for children than more books which are outdated or inaccessible. You wouldn’t ask children to </w:t>
      </w:r>
      <w:r>
        <w:lastRenderedPageBreak/>
        <w:t>use a webpage that’s over 20 years old – it’s the same for books!</w:t>
      </w:r>
      <w:r>
        <w:br/>
      </w:r>
    </w:p>
    <w:p w14:paraId="30DF004D" w14:textId="77777777" w:rsidR="001928A2" w:rsidRDefault="001928A2" w:rsidP="008C1577"/>
    <w:p w14:paraId="12D3FF9E" w14:textId="77777777" w:rsidR="001928A2" w:rsidRDefault="001928A2" w:rsidP="008C1577"/>
    <w:p w14:paraId="0E5B6722" w14:textId="331AF4F1" w:rsidR="00111E61" w:rsidRDefault="00954910" w:rsidP="00954910">
      <w:r>
        <w:t xml:space="preserve">Considering </w:t>
      </w:r>
      <w:r w:rsidR="00D97CB4">
        <w:t>all the texts in your library</w:t>
      </w:r>
      <w:r w:rsidR="001928A2">
        <w:t>, go</w:t>
      </w:r>
      <w:r>
        <w:t xml:space="preserve"> through the following questions</w:t>
      </w:r>
      <w:r w:rsidR="00D6099F">
        <w:t>. These will help you identify any gaps that you might like to purchase, or raise funds for:</w:t>
      </w:r>
    </w:p>
    <w:p w14:paraId="48CCEA3B" w14:textId="7685C732" w:rsidR="0033609D" w:rsidRDefault="0033609D" w:rsidP="007A7DA0">
      <w:pPr>
        <w:pStyle w:val="ListParagraph"/>
        <w:numPr>
          <w:ilvl w:val="0"/>
          <w:numId w:val="3"/>
        </w:numPr>
      </w:pPr>
      <w:r>
        <w:t>Are your texts representative of a wide range of lived experiences?</w:t>
      </w:r>
      <w:r w:rsidR="00E912EF">
        <w:t xml:space="preserve"> (See the next section for more on this question).</w:t>
      </w:r>
    </w:p>
    <w:p w14:paraId="4E91C2B6" w14:textId="42E6ECBF" w:rsidR="0033609D" w:rsidRDefault="0033609D" w:rsidP="007A7DA0">
      <w:pPr>
        <w:pStyle w:val="ListParagraph"/>
        <w:numPr>
          <w:ilvl w:val="0"/>
          <w:numId w:val="3"/>
        </w:numPr>
      </w:pPr>
      <w:r>
        <w:t xml:space="preserve">Do the texts offer a wide variety of reading experiences? </w:t>
      </w:r>
      <w:r w:rsidR="00D97CB4">
        <w:t>Do you have different formats of text beyond traditional chapter books?</w:t>
      </w:r>
    </w:p>
    <w:p w14:paraId="21AF4798" w14:textId="60F3A4D8" w:rsidR="0033609D" w:rsidRDefault="0033609D" w:rsidP="007A7DA0">
      <w:pPr>
        <w:pStyle w:val="ListParagraph"/>
        <w:numPr>
          <w:ilvl w:val="0"/>
          <w:numId w:val="3"/>
        </w:numPr>
      </w:pPr>
      <w:r>
        <w:t>How many of your texts have a visual element – i.e. are highly illustrated or graphic novels?</w:t>
      </w:r>
    </w:p>
    <w:p w14:paraId="76DAD35D" w14:textId="35901BDE" w:rsidR="0033609D" w:rsidRDefault="0033609D" w:rsidP="007A7DA0">
      <w:pPr>
        <w:pStyle w:val="ListParagraph"/>
        <w:numPr>
          <w:ilvl w:val="0"/>
          <w:numId w:val="3"/>
        </w:numPr>
      </w:pPr>
      <w:r>
        <w:t>Do you have mostly fiction or non-fiction?</w:t>
      </w:r>
      <w:r w:rsidR="00FD706E">
        <w:t xml:space="preserve"> Are there any genres you’re missing</w:t>
      </w:r>
      <w:r>
        <w:t>?</w:t>
      </w:r>
    </w:p>
    <w:p w14:paraId="66B43D10" w14:textId="77777777" w:rsidR="004B792D" w:rsidRDefault="004B792D" w:rsidP="00C6796A"/>
    <w:p w14:paraId="307AA729" w14:textId="3EFF6436" w:rsidR="00D6099F" w:rsidRDefault="00CA3780" w:rsidP="00D6099F">
      <w:pPr>
        <w:pStyle w:val="Heading2"/>
      </w:pPr>
      <w:bookmarkStart w:id="12" w:name="_Toc142310823"/>
      <w:r>
        <w:t>Representative texts</w:t>
      </w:r>
      <w:bookmarkEnd w:id="12"/>
    </w:p>
    <w:p w14:paraId="2A35E4A6" w14:textId="50BB6822" w:rsidR="000C682A" w:rsidRDefault="000C682A" w:rsidP="00541739">
      <w:r>
        <w:t xml:space="preserve">Representation in your library is </w:t>
      </w:r>
      <w:r w:rsidR="005C7798">
        <w:t>essential</w:t>
      </w:r>
      <w:r>
        <w:t>. It helps your readers learn more about the world around them, develop social awareness, promote</w:t>
      </w:r>
      <w:r w:rsidR="003937F4">
        <w:t>s</w:t>
      </w:r>
      <w:r>
        <w:t xml:space="preserve"> empathy </w:t>
      </w:r>
      <w:r w:rsidR="005C7798">
        <w:t>and is crucial to helping children engage with your library. The more children see characters like them</w:t>
      </w:r>
      <w:r w:rsidR="003937F4">
        <w:t>selves</w:t>
      </w:r>
      <w:r w:rsidR="005C7798">
        <w:t xml:space="preserve"> in the books they</w:t>
      </w:r>
      <w:r w:rsidR="00632BB4">
        <w:t xml:space="preserve"> can read, the more likely they are to read them.</w:t>
      </w:r>
    </w:p>
    <w:p w14:paraId="43E95CE2" w14:textId="3712E01B" w:rsidR="004B792D" w:rsidRDefault="00632BB4" w:rsidP="00EE0DF3">
      <w:r>
        <w:br/>
        <w:t xml:space="preserve">When considering the books in your library, make a note of </w:t>
      </w:r>
      <w:r w:rsidR="004B792D">
        <w:t>how many of your books</w:t>
      </w:r>
      <w:r w:rsidR="00F411E1">
        <w:t xml:space="preserve"> feature protagonists</w:t>
      </w:r>
      <w:r w:rsidR="00B85C58">
        <w:t>:</w:t>
      </w:r>
    </w:p>
    <w:p w14:paraId="3470720A" w14:textId="749F36DF" w:rsidR="007B038A" w:rsidRDefault="003937F4" w:rsidP="007A7DA0">
      <w:pPr>
        <w:pStyle w:val="ListParagraph"/>
        <w:numPr>
          <w:ilvl w:val="0"/>
          <w:numId w:val="6"/>
        </w:numPr>
      </w:pPr>
      <w:r>
        <w:t>F</w:t>
      </w:r>
      <w:r w:rsidR="004B792D">
        <w:t>rom different races and cultures</w:t>
      </w:r>
      <w:r w:rsidR="007B038A">
        <w:t>;</w:t>
      </w:r>
    </w:p>
    <w:p w14:paraId="6301602F" w14:textId="4254CFF1" w:rsidR="007B038A" w:rsidRDefault="003937F4" w:rsidP="007A7DA0">
      <w:pPr>
        <w:pStyle w:val="ListParagraph"/>
        <w:numPr>
          <w:ilvl w:val="0"/>
          <w:numId w:val="6"/>
        </w:numPr>
      </w:pPr>
      <w:r>
        <w:t>W</w:t>
      </w:r>
      <w:r w:rsidR="007B038A">
        <w:t>ith different religious beliefs;</w:t>
      </w:r>
    </w:p>
    <w:p w14:paraId="0A3B3AC8" w14:textId="60FC46E4" w:rsidR="00F411E1" w:rsidRDefault="003937F4" w:rsidP="007A7DA0">
      <w:pPr>
        <w:pStyle w:val="ListParagraph"/>
        <w:numPr>
          <w:ilvl w:val="0"/>
          <w:numId w:val="6"/>
        </w:numPr>
      </w:pPr>
      <w:r>
        <w:t>W</w:t>
      </w:r>
      <w:r w:rsidR="00F411E1">
        <w:t xml:space="preserve">ho aren’t </w:t>
      </w:r>
      <w:r w:rsidR="00522519">
        <w:t>confined</w:t>
      </w:r>
      <w:r w:rsidR="00F411E1">
        <w:t xml:space="preserve"> by gender stereotypes, or protest </w:t>
      </w:r>
      <w:r w:rsidR="00B85C58">
        <w:t xml:space="preserve">against </w:t>
      </w:r>
      <w:r w:rsidR="00F411E1">
        <w:t>them;</w:t>
      </w:r>
    </w:p>
    <w:p w14:paraId="7E849E34" w14:textId="1596BBAB" w:rsidR="00E4536B" w:rsidRDefault="003937F4" w:rsidP="007A7DA0">
      <w:pPr>
        <w:pStyle w:val="ListParagraph"/>
        <w:numPr>
          <w:ilvl w:val="0"/>
          <w:numId w:val="6"/>
        </w:numPr>
      </w:pPr>
      <w:r>
        <w:t>W</w:t>
      </w:r>
      <w:r w:rsidR="00E4536B">
        <w:t>ho are LGBTQ+;</w:t>
      </w:r>
    </w:p>
    <w:p w14:paraId="41D8FF2F" w14:textId="681A6124" w:rsidR="00F411E1" w:rsidRDefault="003937F4" w:rsidP="007A7DA0">
      <w:pPr>
        <w:pStyle w:val="ListParagraph"/>
        <w:numPr>
          <w:ilvl w:val="0"/>
          <w:numId w:val="6"/>
        </w:numPr>
      </w:pPr>
      <w:r>
        <w:t>W</w:t>
      </w:r>
      <w:r w:rsidR="00F411E1">
        <w:t>ho are disabled or neurodiverse;</w:t>
      </w:r>
    </w:p>
    <w:p w14:paraId="51570CD2" w14:textId="3E73F438" w:rsidR="00BF1E28" w:rsidRDefault="003937F4" w:rsidP="007A7DA0">
      <w:pPr>
        <w:pStyle w:val="ListParagraph"/>
        <w:numPr>
          <w:ilvl w:val="0"/>
          <w:numId w:val="6"/>
        </w:numPr>
      </w:pPr>
      <w:r>
        <w:lastRenderedPageBreak/>
        <w:t>W</w:t>
      </w:r>
      <w:r w:rsidR="00BF1E28">
        <w:t>ho are from different social classes;</w:t>
      </w:r>
    </w:p>
    <w:p w14:paraId="6BC87BD4" w14:textId="4A84075B" w:rsidR="00B44D43" w:rsidRDefault="003937F4" w:rsidP="007A7DA0">
      <w:pPr>
        <w:pStyle w:val="ListParagraph"/>
        <w:numPr>
          <w:ilvl w:val="0"/>
          <w:numId w:val="6"/>
        </w:numPr>
      </w:pPr>
      <w:r>
        <w:t>W</w:t>
      </w:r>
      <w:r w:rsidR="00B44D43">
        <w:t>ho have different types of bodies;</w:t>
      </w:r>
    </w:p>
    <w:p w14:paraId="7558E584" w14:textId="1738B21D" w:rsidR="00981AB0" w:rsidRDefault="003937F4" w:rsidP="007A7DA0">
      <w:pPr>
        <w:pStyle w:val="ListParagraph"/>
        <w:numPr>
          <w:ilvl w:val="0"/>
          <w:numId w:val="6"/>
        </w:numPr>
      </w:pPr>
      <w:r>
        <w:t>W</w:t>
      </w:r>
      <w:r w:rsidR="00BF1E28">
        <w:t xml:space="preserve">ho come from non-traditional families (e.g. </w:t>
      </w:r>
      <w:r w:rsidR="00E4536B">
        <w:t xml:space="preserve">are in </w:t>
      </w:r>
      <w:r w:rsidR="00BF1E28">
        <w:t>care,</w:t>
      </w:r>
      <w:r w:rsidR="00E4536B">
        <w:t xml:space="preserve"> raised by grandparents or</w:t>
      </w:r>
      <w:r w:rsidR="00BF1E28">
        <w:t xml:space="preserve"> non-</w:t>
      </w:r>
      <w:r w:rsidR="00E4536B">
        <w:t>heteronormative</w:t>
      </w:r>
      <w:r w:rsidR="00BF1E28">
        <w:t xml:space="preserve"> parents)</w:t>
      </w:r>
      <w:r w:rsidR="00522519">
        <w:t>.</w:t>
      </w:r>
    </w:p>
    <w:p w14:paraId="42EEA140" w14:textId="11CEB75A" w:rsidR="00FF6FCC" w:rsidRDefault="00981AB0" w:rsidP="00632BB4">
      <w:r>
        <w:t xml:space="preserve">It’s also important to prioritise </w:t>
      </w:r>
      <w:hyperlink r:id="rId14" w:anchor=":~:text=Reading%20an%20Own%20Voices%20book,represented%20as%20authentically%20as%20possible." w:history="1">
        <w:r w:rsidRPr="00A52DAB">
          <w:rPr>
            <w:rStyle w:val="Hyperlink"/>
          </w:rPr>
          <w:t>own voice narratives</w:t>
        </w:r>
      </w:hyperlink>
      <w:r w:rsidR="00A52DAB">
        <w:t xml:space="preserve"> as this will ensure that representations are as authentic as possible because they come from true experience. So, for example, if you have a book featuring a disabled protagonist, but it was written by someone able-bodied, it is still worth reviewing it.</w:t>
      </w:r>
      <w:r w:rsidR="00A52DAB">
        <w:br/>
      </w:r>
      <w:r w:rsidR="00A52DAB">
        <w:br/>
      </w:r>
      <w:hyperlink r:id="rId15" w:history="1">
        <w:r w:rsidR="00A52DAB" w:rsidRPr="00CD536F">
          <w:rPr>
            <w:rStyle w:val="Hyperlink"/>
          </w:rPr>
          <w:t>The CLPE report “Reflecting Realities”</w:t>
        </w:r>
      </w:hyperlink>
      <w:r w:rsidR="00A52DAB">
        <w:t xml:space="preserve"> contains a list of useful questions to use when considering how </w:t>
      </w:r>
      <w:r w:rsidR="00006A08">
        <w:t xml:space="preserve">a representative a text is – it focuses on people of colour, but some questions can be used to consider universal representation. We also recommend </w:t>
      </w:r>
      <w:hyperlink r:id="rId16" w:history="1">
        <w:r w:rsidR="00006A08" w:rsidRPr="00D539DC">
          <w:rPr>
            <w:rStyle w:val="Hyperlink"/>
          </w:rPr>
          <w:t xml:space="preserve">Zero Tolerance’s </w:t>
        </w:r>
        <w:r w:rsidR="00006A08">
          <w:rPr>
            <w:rStyle w:val="Hyperlink"/>
          </w:rPr>
          <w:t>“</w:t>
        </w:r>
        <w:r w:rsidR="00006A08" w:rsidRPr="00D539DC">
          <w:rPr>
            <w:rStyle w:val="Hyperlink"/>
          </w:rPr>
          <w:t>You Can Be</w:t>
        </w:r>
        <w:r w:rsidR="00006A08">
          <w:rPr>
            <w:rStyle w:val="Hyperlink"/>
          </w:rPr>
          <w:t>” book</w:t>
        </w:r>
        <w:r w:rsidR="00006A08" w:rsidRPr="00D539DC">
          <w:rPr>
            <w:rStyle w:val="Hyperlink"/>
          </w:rPr>
          <w:t xml:space="preserve"> audit too</w:t>
        </w:r>
        <w:r w:rsidR="00006A08">
          <w:rPr>
            <w:rStyle w:val="Hyperlink"/>
          </w:rPr>
          <w:t>lkit</w:t>
        </w:r>
      </w:hyperlink>
      <w:r w:rsidR="00006A08">
        <w:t xml:space="preserve"> which can be used </w:t>
      </w:r>
      <w:r w:rsidR="00BE7ED1">
        <w:t>to</w:t>
      </w:r>
      <w:r w:rsidR="00006A08">
        <w:t xml:space="preserve"> </w:t>
      </w:r>
      <w:r w:rsidR="00865075">
        <w:t>take note of the representation in your library’s texts.</w:t>
      </w:r>
    </w:p>
    <w:p w14:paraId="72EEDA38" w14:textId="7E044BB8" w:rsidR="00CA3780" w:rsidRDefault="00FF6FCC" w:rsidP="00632BB4">
      <w:r>
        <w:br/>
      </w:r>
      <w:r w:rsidRPr="00776FB5">
        <w:t>W</w:t>
      </w:r>
      <w:r w:rsidR="00A87BC9" w:rsidRPr="00776FB5">
        <w:t xml:space="preserve">e highly encourage you to share this process with the children </w:t>
      </w:r>
      <w:r w:rsidR="00A57D0D" w:rsidRPr="00776FB5">
        <w:t xml:space="preserve">that </w:t>
      </w:r>
      <w:r w:rsidR="00A87BC9" w:rsidRPr="00776FB5">
        <w:t>use your library</w:t>
      </w:r>
      <w:r w:rsidR="00A57D0D" w:rsidRPr="00776FB5">
        <w:t>. Discuss why y</w:t>
      </w:r>
      <w:r w:rsidR="00A87BC9" w:rsidRPr="00776FB5">
        <w:t>ou are keeping a track of the representation in the books you own</w:t>
      </w:r>
      <w:r w:rsidR="00A57D0D" w:rsidRPr="00776FB5">
        <w:t xml:space="preserve"> and why representation is important</w:t>
      </w:r>
      <w:r w:rsidR="00A87BC9" w:rsidRPr="00776FB5">
        <w:t xml:space="preserve">. This will help them develop literacy skills and interrogate the texts they are using. </w:t>
      </w:r>
      <w:r w:rsidR="007D5BDE" w:rsidRPr="00776FB5">
        <w:t xml:space="preserve">For more on this, see page </w:t>
      </w:r>
      <w:r w:rsidR="00A57D0D" w:rsidRPr="00776FB5">
        <w:t>8 of this resource</w:t>
      </w:r>
      <w:r w:rsidR="007D5BDE" w:rsidRPr="00776FB5">
        <w:t xml:space="preserve"> – we have suggested an activity </w:t>
      </w:r>
      <w:r w:rsidR="00776FB5" w:rsidRPr="00776FB5">
        <w:t>using books that are outdated or prejudiced to teach fact-checking and discuss misinformation and fake news.</w:t>
      </w:r>
      <w:r w:rsidR="001B1D5B">
        <w:br/>
      </w:r>
    </w:p>
    <w:p w14:paraId="1AD4FF4B" w14:textId="61AADD0B" w:rsidR="00D6099F" w:rsidRDefault="00D6099F" w:rsidP="00D6099F">
      <w:pPr>
        <w:pStyle w:val="Heading2"/>
      </w:pPr>
      <w:bookmarkStart w:id="13" w:name="_Toc142310824"/>
      <w:r>
        <w:t>Create a plan</w:t>
      </w:r>
      <w:bookmarkEnd w:id="13"/>
    </w:p>
    <w:p w14:paraId="78C309D2" w14:textId="7533664C" w:rsidR="00D6099F" w:rsidRDefault="00D6099F" w:rsidP="00D6099F">
      <w:r>
        <w:t>The next key things to decide are:</w:t>
      </w:r>
    </w:p>
    <w:p w14:paraId="1F87C008" w14:textId="480686C5" w:rsidR="00D6099F" w:rsidRDefault="00D6099F" w:rsidP="007A7DA0">
      <w:pPr>
        <w:pStyle w:val="ListParagraph"/>
        <w:numPr>
          <w:ilvl w:val="0"/>
          <w:numId w:val="4"/>
        </w:numPr>
      </w:pPr>
      <w:r>
        <w:t>What is the goal of the books in your library? (e.g. inviting, representative)</w:t>
      </w:r>
    </w:p>
    <w:p w14:paraId="1D6E4C06" w14:textId="531F2405" w:rsidR="00D6099F" w:rsidRDefault="00D6099F" w:rsidP="007A7DA0">
      <w:pPr>
        <w:pStyle w:val="ListParagraph"/>
        <w:numPr>
          <w:ilvl w:val="0"/>
          <w:numId w:val="4"/>
        </w:numPr>
      </w:pPr>
      <w:r>
        <w:t>What will help you achieve that goal? (e.g. displays, comfy spaces to sit, diverse formats and authors)</w:t>
      </w:r>
    </w:p>
    <w:p w14:paraId="299D2059" w14:textId="7C72B633" w:rsidR="00D6099F" w:rsidRDefault="00D6099F" w:rsidP="007A7DA0">
      <w:pPr>
        <w:pStyle w:val="ListParagraph"/>
        <w:numPr>
          <w:ilvl w:val="0"/>
          <w:numId w:val="4"/>
        </w:numPr>
      </w:pPr>
      <w:r>
        <w:t>Who is going to work on this audit? (e.g. staff, children, parents)</w:t>
      </w:r>
    </w:p>
    <w:p w14:paraId="214AED48" w14:textId="7BA96720" w:rsidR="00D6099F" w:rsidRDefault="00D6099F" w:rsidP="007A7DA0">
      <w:pPr>
        <w:pStyle w:val="ListParagraph"/>
        <w:numPr>
          <w:ilvl w:val="0"/>
          <w:numId w:val="4"/>
        </w:numPr>
      </w:pPr>
      <w:r>
        <w:t>What is your deadline? Top tip: planning a library relaunch party is a great way to celebrate the library space, but also gives you a date to work towards.</w:t>
      </w:r>
    </w:p>
    <w:p w14:paraId="181FA5C3" w14:textId="77777777" w:rsidR="00D6099F" w:rsidRDefault="00D6099F" w:rsidP="00D6099F"/>
    <w:p w14:paraId="0D0F8140" w14:textId="77777777" w:rsidR="001562AF" w:rsidRDefault="001562AF" w:rsidP="00D6099F"/>
    <w:p w14:paraId="79F7ACF6" w14:textId="1A7F14DA" w:rsidR="00D6099F" w:rsidRDefault="00D6099F" w:rsidP="00D6099F">
      <w:pPr>
        <w:pStyle w:val="Heading3"/>
      </w:pPr>
      <w:bookmarkStart w:id="14" w:name="_Toc136613159"/>
      <w:bookmarkStart w:id="15" w:name="_Toc142310825"/>
      <w:r>
        <w:t>Process</w:t>
      </w:r>
      <w:bookmarkEnd w:id="14"/>
      <w:bookmarkEnd w:id="15"/>
    </w:p>
    <w:p w14:paraId="1D003705" w14:textId="3D670489" w:rsidR="0089712F" w:rsidRDefault="00D6099F" w:rsidP="0089712F">
      <w:r>
        <w:t>The key part of your audit is to sort books into three different piles, or categories: keep, review and recycle. Recycling can include repurposing the books for crafts, or blackout poetry, donating or selling the book, or physically recycling it (make sure your local authority allows books in your paper recycling).</w:t>
      </w:r>
      <w:r>
        <w:br/>
      </w:r>
      <w:r>
        <w:br/>
        <w:t>Ensure you plan who is responsible for what part of the audit – as your audit will probably take place over several days, it’s good to establish a system so the same section of books don’t get audited twice. This could be giving everyone a specific shelf or area, or using pencil to mark in the front pages of a book.</w:t>
      </w:r>
      <w:r w:rsidR="008C1577">
        <w:br/>
      </w:r>
      <w:r w:rsidR="008C1577">
        <w:br/>
        <w:t>Remember: keep multiple copies of the same book! This allows you to do shared reading or book groups.</w:t>
      </w:r>
      <w:r w:rsidR="00360CB2">
        <w:br/>
      </w:r>
    </w:p>
    <w:p w14:paraId="57B80CA7" w14:textId="11843505" w:rsidR="008C1577" w:rsidRDefault="008C1577" w:rsidP="008C1577">
      <w:pPr>
        <w:pStyle w:val="Heading2"/>
      </w:pPr>
      <w:bookmarkStart w:id="16" w:name="_Toc142310826"/>
      <w:r>
        <w:t>Audit questions</w:t>
      </w:r>
      <w:bookmarkEnd w:id="16"/>
    </w:p>
    <w:p w14:paraId="663774E1" w14:textId="3425C38D" w:rsidR="0089712F" w:rsidRDefault="008C1577" w:rsidP="008C1577">
      <w:r>
        <w:t>Consider each book with the following questions</w:t>
      </w:r>
      <w:r w:rsidR="00D539DC">
        <w:t>. The non-fiction audit is slightly different, as these books are more likely to be inaccurate as updates and new discoveries are made.</w:t>
      </w:r>
      <w:r w:rsidR="00360CB2">
        <w:br/>
      </w:r>
    </w:p>
    <w:p w14:paraId="43FB8EE1" w14:textId="4F3013E8" w:rsidR="000E3B61" w:rsidRDefault="008C1577" w:rsidP="000E3B61">
      <w:pPr>
        <w:pStyle w:val="Heading3"/>
      </w:pPr>
      <w:bookmarkStart w:id="17" w:name="_Toc136613161"/>
      <w:bookmarkStart w:id="18" w:name="_Toc142310827"/>
      <w:r>
        <w:t>Fiction</w:t>
      </w:r>
      <w:bookmarkEnd w:id="17"/>
      <w:bookmarkEnd w:id="18"/>
    </w:p>
    <w:p w14:paraId="54FA2A97" w14:textId="310C3254" w:rsidR="003656EB" w:rsidRDefault="003656EB" w:rsidP="003656EB">
      <w:r>
        <w:t>Is the book less than 5 years old?</w:t>
      </w:r>
    </w:p>
    <w:p w14:paraId="0BE581B1" w14:textId="785A1F73" w:rsidR="003656EB" w:rsidRDefault="003656EB" w:rsidP="007A7DA0">
      <w:pPr>
        <w:pStyle w:val="ListParagraph"/>
        <w:numPr>
          <w:ilvl w:val="0"/>
          <w:numId w:val="11"/>
        </w:numPr>
      </w:pPr>
      <w:r>
        <w:t>If yes, keep it</w:t>
      </w:r>
    </w:p>
    <w:p w14:paraId="1792D798" w14:textId="12423216" w:rsidR="003656EB" w:rsidRDefault="003656EB" w:rsidP="007A7DA0">
      <w:pPr>
        <w:pStyle w:val="ListParagraph"/>
        <w:numPr>
          <w:ilvl w:val="0"/>
          <w:numId w:val="11"/>
        </w:numPr>
      </w:pPr>
      <w:r>
        <w:t>If no, review it</w:t>
      </w:r>
    </w:p>
    <w:p w14:paraId="510DC4E3" w14:textId="77777777" w:rsidR="003656EB" w:rsidRDefault="003656EB" w:rsidP="003656EB"/>
    <w:p w14:paraId="786D2635" w14:textId="0460FD92" w:rsidR="003656EB" w:rsidRDefault="003656EB" w:rsidP="003656EB">
      <w:r>
        <w:t>Is the book over 20 years old?</w:t>
      </w:r>
    </w:p>
    <w:p w14:paraId="67641971" w14:textId="5D820BDA" w:rsidR="003656EB" w:rsidRDefault="003656EB" w:rsidP="007A7DA0">
      <w:pPr>
        <w:pStyle w:val="ListParagraph"/>
        <w:numPr>
          <w:ilvl w:val="0"/>
          <w:numId w:val="12"/>
        </w:numPr>
      </w:pPr>
      <w:r>
        <w:t>If yes, recycle it – unless it’s a classic, in which case review</w:t>
      </w:r>
    </w:p>
    <w:p w14:paraId="5EF97A28" w14:textId="5F9C1CCE" w:rsidR="003656EB" w:rsidRDefault="003656EB" w:rsidP="007A7DA0">
      <w:pPr>
        <w:pStyle w:val="ListParagraph"/>
        <w:numPr>
          <w:ilvl w:val="0"/>
          <w:numId w:val="12"/>
        </w:numPr>
      </w:pPr>
      <w:r>
        <w:t>If no, review it</w:t>
      </w:r>
    </w:p>
    <w:p w14:paraId="2FF7F71B" w14:textId="77777777" w:rsidR="003656EB" w:rsidRDefault="003656EB" w:rsidP="003656EB"/>
    <w:p w14:paraId="298976CA" w14:textId="37ABBB6D" w:rsidR="003656EB" w:rsidRDefault="003656EB" w:rsidP="003656EB">
      <w:r>
        <w:t>Is the book popular or well used?</w:t>
      </w:r>
    </w:p>
    <w:p w14:paraId="4CE44861" w14:textId="1813DD8C" w:rsidR="003656EB" w:rsidRDefault="003656EB" w:rsidP="007A7DA0">
      <w:pPr>
        <w:pStyle w:val="ListParagraph"/>
        <w:numPr>
          <w:ilvl w:val="0"/>
          <w:numId w:val="13"/>
        </w:numPr>
      </w:pPr>
      <w:r>
        <w:t>If yes, keep it</w:t>
      </w:r>
    </w:p>
    <w:p w14:paraId="69CBFCD8" w14:textId="25C2E469" w:rsidR="003656EB" w:rsidRDefault="003656EB" w:rsidP="007A7DA0">
      <w:pPr>
        <w:pStyle w:val="ListParagraph"/>
        <w:numPr>
          <w:ilvl w:val="0"/>
          <w:numId w:val="13"/>
        </w:numPr>
      </w:pPr>
      <w:r>
        <w:t>If no, review</w:t>
      </w:r>
    </w:p>
    <w:p w14:paraId="549356AB" w14:textId="77777777" w:rsidR="003656EB" w:rsidRDefault="003656EB" w:rsidP="003656EB"/>
    <w:p w14:paraId="226E642B" w14:textId="78BEEBC8" w:rsidR="003656EB" w:rsidRDefault="003656EB" w:rsidP="003656EB">
      <w:r>
        <w:t xml:space="preserve">Does this book contain harmful depictions of specific groups or communities? </w:t>
      </w:r>
      <w:r>
        <w:br/>
        <w:t>(For example: sexism, racism or xenophobia, classism, homophobia, transphobia, ableism, fatphobia, or prejudices against specific religions)</w:t>
      </w:r>
    </w:p>
    <w:p w14:paraId="71725F7E" w14:textId="4217AC66" w:rsidR="003656EB" w:rsidRDefault="003656EB" w:rsidP="007A7DA0">
      <w:pPr>
        <w:pStyle w:val="ListParagraph"/>
        <w:numPr>
          <w:ilvl w:val="0"/>
          <w:numId w:val="14"/>
        </w:numPr>
      </w:pPr>
      <w:r>
        <w:t>If yes, recycle</w:t>
      </w:r>
      <w:r w:rsidR="00833D97">
        <w:t xml:space="preserve"> – do not donate</w:t>
      </w:r>
    </w:p>
    <w:p w14:paraId="6C28C2DC" w14:textId="75991CBC" w:rsidR="003656EB" w:rsidRDefault="003656EB" w:rsidP="007A7DA0">
      <w:pPr>
        <w:pStyle w:val="ListParagraph"/>
        <w:numPr>
          <w:ilvl w:val="0"/>
          <w:numId w:val="14"/>
        </w:numPr>
      </w:pPr>
      <w:r>
        <w:t>If no, and its older than 5 years review</w:t>
      </w:r>
    </w:p>
    <w:p w14:paraId="5760852E" w14:textId="0B4CA6C8" w:rsidR="003656EB" w:rsidRDefault="003656EB" w:rsidP="007A7DA0">
      <w:pPr>
        <w:pStyle w:val="ListParagraph"/>
        <w:numPr>
          <w:ilvl w:val="0"/>
          <w:numId w:val="14"/>
        </w:numPr>
      </w:pPr>
      <w:r>
        <w:t>If no, and it less than 5 years old, keep it</w:t>
      </w:r>
    </w:p>
    <w:p w14:paraId="15AB58EF" w14:textId="77777777" w:rsidR="00D539DC" w:rsidRDefault="00D539DC" w:rsidP="00D6099F"/>
    <w:p w14:paraId="7E4D97C3" w14:textId="6534B04A" w:rsidR="00D539DC" w:rsidRDefault="00D539DC" w:rsidP="00D539DC">
      <w:pPr>
        <w:pStyle w:val="Heading3"/>
      </w:pPr>
      <w:bookmarkStart w:id="19" w:name="_Toc136613162"/>
      <w:bookmarkStart w:id="20" w:name="_Toc142310828"/>
      <w:r>
        <w:t>Non-fiction</w:t>
      </w:r>
      <w:bookmarkEnd w:id="19"/>
      <w:bookmarkEnd w:id="20"/>
    </w:p>
    <w:p w14:paraId="065D5860" w14:textId="77777777" w:rsidR="003656EB" w:rsidRDefault="003656EB" w:rsidP="003656EB">
      <w:r>
        <w:t>Is the book less than 5 years old?</w:t>
      </w:r>
    </w:p>
    <w:p w14:paraId="461404D6" w14:textId="77777777" w:rsidR="003656EB" w:rsidRDefault="003656EB" w:rsidP="007A7DA0">
      <w:pPr>
        <w:pStyle w:val="ListParagraph"/>
        <w:numPr>
          <w:ilvl w:val="0"/>
          <w:numId w:val="11"/>
        </w:numPr>
      </w:pPr>
      <w:r>
        <w:t>If yes, keep it</w:t>
      </w:r>
    </w:p>
    <w:p w14:paraId="090A54CC" w14:textId="77777777" w:rsidR="003656EB" w:rsidRDefault="003656EB" w:rsidP="007A7DA0">
      <w:pPr>
        <w:pStyle w:val="ListParagraph"/>
        <w:numPr>
          <w:ilvl w:val="0"/>
          <w:numId w:val="11"/>
        </w:numPr>
      </w:pPr>
      <w:r>
        <w:t>If no, review it</w:t>
      </w:r>
    </w:p>
    <w:p w14:paraId="2158BAF7" w14:textId="77777777" w:rsidR="003656EB" w:rsidRDefault="003656EB" w:rsidP="003656EB"/>
    <w:p w14:paraId="1C6E8B00" w14:textId="4AEE08E0" w:rsidR="003656EB" w:rsidRDefault="003656EB" w:rsidP="003656EB">
      <w:r>
        <w:t>Is the book older than 15 years old?</w:t>
      </w:r>
    </w:p>
    <w:p w14:paraId="57D73B9E" w14:textId="3EF92786" w:rsidR="003656EB" w:rsidRDefault="003656EB" w:rsidP="007A7DA0">
      <w:pPr>
        <w:pStyle w:val="ListParagraph"/>
        <w:numPr>
          <w:ilvl w:val="0"/>
          <w:numId w:val="11"/>
        </w:numPr>
      </w:pPr>
      <w:r>
        <w:t>If yes, recycle it</w:t>
      </w:r>
    </w:p>
    <w:p w14:paraId="7716F436" w14:textId="77777777" w:rsidR="003656EB" w:rsidRDefault="003656EB" w:rsidP="007A7DA0">
      <w:pPr>
        <w:pStyle w:val="ListParagraph"/>
        <w:numPr>
          <w:ilvl w:val="0"/>
          <w:numId w:val="11"/>
        </w:numPr>
      </w:pPr>
      <w:r>
        <w:t>If no, review it</w:t>
      </w:r>
    </w:p>
    <w:p w14:paraId="3267342C" w14:textId="77777777" w:rsidR="00833D97" w:rsidRDefault="00833D97" w:rsidP="00833D97"/>
    <w:p w14:paraId="46DA1EA4" w14:textId="73824B85" w:rsidR="00833D97" w:rsidRDefault="00833D97" w:rsidP="00833D97">
      <w:r>
        <w:t>Is the book accurate?</w:t>
      </w:r>
    </w:p>
    <w:p w14:paraId="2FC6C845" w14:textId="038A920E" w:rsidR="00833D97" w:rsidRDefault="00833D97" w:rsidP="007A7DA0">
      <w:pPr>
        <w:pStyle w:val="ListParagraph"/>
        <w:numPr>
          <w:ilvl w:val="0"/>
          <w:numId w:val="15"/>
        </w:numPr>
      </w:pPr>
      <w:r>
        <w:t>If yes, keep it</w:t>
      </w:r>
    </w:p>
    <w:p w14:paraId="25F69D43" w14:textId="0114CABD" w:rsidR="00833D97" w:rsidRDefault="00833D97" w:rsidP="007A7DA0">
      <w:pPr>
        <w:pStyle w:val="ListParagraph"/>
        <w:numPr>
          <w:ilvl w:val="0"/>
          <w:numId w:val="15"/>
        </w:numPr>
      </w:pPr>
      <w:r>
        <w:t>If no, recycle – consider using it for collage/crafts rather than donating</w:t>
      </w:r>
    </w:p>
    <w:p w14:paraId="51B94BD7" w14:textId="0D91E7F5" w:rsidR="00514012" w:rsidRPr="00514012" w:rsidRDefault="00514012" w:rsidP="00C025A7">
      <w:pPr>
        <w:tabs>
          <w:tab w:val="left" w:pos="3492"/>
        </w:tabs>
      </w:pPr>
    </w:p>
    <w:p w14:paraId="5323AC3B" w14:textId="5011D8AF" w:rsidR="00D6099F" w:rsidRDefault="00D539DC" w:rsidP="00D539DC">
      <w:pPr>
        <w:pStyle w:val="Heading2"/>
      </w:pPr>
      <w:bookmarkStart w:id="21" w:name="_Toc142310829"/>
      <w:r>
        <w:t>Auditing with pupils</w:t>
      </w:r>
      <w:bookmarkEnd w:id="21"/>
    </w:p>
    <w:p w14:paraId="509471AC" w14:textId="08AB6850" w:rsidR="00151572" w:rsidRDefault="00D539DC" w:rsidP="00D539DC">
      <w:r>
        <w:lastRenderedPageBreak/>
        <w:t>The following activities are designed to help engage your pupils with the audit.</w:t>
      </w:r>
    </w:p>
    <w:p w14:paraId="5C1950E6" w14:textId="7205BC2E" w:rsidR="0089712F" w:rsidRDefault="0089712F" w:rsidP="00D539DC">
      <w:pPr>
        <w:pStyle w:val="Heading3"/>
      </w:pPr>
      <w:bookmarkStart w:id="22" w:name="_Toc136613164"/>
      <w:bookmarkStart w:id="23" w:name="_Toc142310830"/>
      <w:r>
        <w:t>Activity 1: Prior picks</w:t>
      </w:r>
      <w:bookmarkEnd w:id="22"/>
      <w:bookmarkEnd w:id="23"/>
    </w:p>
    <w:p w14:paraId="6838993D" w14:textId="2A8419CC" w:rsidR="0089712F" w:rsidRPr="0089712F" w:rsidRDefault="0089712F" w:rsidP="0089712F">
      <w:r>
        <w:t>Ask the pupils to identify any books they’ve read and enjoyed. Even if a book is worn it should be kept until it can be replaced!</w:t>
      </w:r>
    </w:p>
    <w:p w14:paraId="32BDA04B" w14:textId="77777777" w:rsidR="0089712F" w:rsidRDefault="0089712F" w:rsidP="00C6796A"/>
    <w:p w14:paraId="0BF74E1F" w14:textId="6D80B94E" w:rsidR="00D539DC" w:rsidRDefault="0089712F" w:rsidP="00D539DC">
      <w:pPr>
        <w:pStyle w:val="Heading3"/>
      </w:pPr>
      <w:bookmarkStart w:id="24" w:name="_Toc136613165"/>
      <w:bookmarkStart w:id="25" w:name="_Toc142310831"/>
      <w:r>
        <w:t xml:space="preserve">Activity 2: </w:t>
      </w:r>
      <w:r w:rsidR="00D539DC">
        <w:t>Big questions</w:t>
      </w:r>
      <w:bookmarkEnd w:id="24"/>
      <w:bookmarkEnd w:id="25"/>
    </w:p>
    <w:p w14:paraId="4D63AFCB" w14:textId="334824F0" w:rsidR="00D539DC" w:rsidRDefault="00D539DC" w:rsidP="00D539DC">
      <w:r>
        <w:t>Chose a selection of books to be considered by a class or group of pupils.</w:t>
      </w:r>
      <w:r w:rsidR="0089712F">
        <w:t xml:space="preserve"> Provide each pupil with a </w:t>
      </w:r>
      <w:hyperlink r:id="rId17" w:history="1">
        <w:r w:rsidR="0089712F" w:rsidRPr="00B861F2">
          <w:rPr>
            <w:rStyle w:val="Hyperlink"/>
          </w:rPr>
          <w:t>printed bookmark</w:t>
        </w:r>
      </w:hyperlink>
      <w:r w:rsidR="0089712F">
        <w:t xml:space="preserve"> to record their decisions (available </w:t>
      </w:r>
      <w:r w:rsidR="0089712F" w:rsidRPr="00B861F2">
        <w:t>on the same webpage as this resource</w:t>
      </w:r>
      <w:r w:rsidR="0089712F">
        <w:t>). To make their decision, ask each pupil to:</w:t>
      </w:r>
    </w:p>
    <w:p w14:paraId="4B62EBA9" w14:textId="204B0BB2" w:rsidR="0089712F" w:rsidRDefault="0089712F" w:rsidP="007A7DA0">
      <w:pPr>
        <w:pStyle w:val="ListParagraph"/>
        <w:numPr>
          <w:ilvl w:val="0"/>
          <w:numId w:val="5"/>
        </w:numPr>
      </w:pPr>
      <w:r>
        <w:t>Consider the appearance of the book, front cover and any illustrations</w:t>
      </w:r>
    </w:p>
    <w:p w14:paraId="4C762287" w14:textId="2FAF9BDF" w:rsidR="0089712F" w:rsidRDefault="0089712F" w:rsidP="007A7DA0">
      <w:pPr>
        <w:pStyle w:val="ListParagraph"/>
        <w:numPr>
          <w:ilvl w:val="0"/>
          <w:numId w:val="5"/>
        </w:numPr>
      </w:pPr>
      <w:r>
        <w:t>Read through the blurb</w:t>
      </w:r>
    </w:p>
    <w:p w14:paraId="105ED22B" w14:textId="47A70449" w:rsidR="0089712F" w:rsidRDefault="0089712F" w:rsidP="007A7DA0">
      <w:pPr>
        <w:pStyle w:val="ListParagraph"/>
        <w:numPr>
          <w:ilvl w:val="0"/>
          <w:numId w:val="5"/>
        </w:numPr>
      </w:pPr>
      <w:r>
        <w:t>Try reading the first few pages or chapter of the book</w:t>
      </w:r>
    </w:p>
    <w:p w14:paraId="04D457FD" w14:textId="77777777" w:rsidR="0089712F" w:rsidRDefault="0089712F" w:rsidP="0089712F"/>
    <w:p w14:paraId="70143477" w14:textId="461133C6" w:rsidR="0089712F" w:rsidRDefault="0089712F" w:rsidP="0089712F">
      <w:pPr>
        <w:pStyle w:val="Heading3"/>
      </w:pPr>
      <w:bookmarkStart w:id="26" w:name="_Toc136613166"/>
      <w:bookmarkStart w:id="27" w:name="_Toc142310832"/>
      <w:r>
        <w:t>Activity 3: My dream library…</w:t>
      </w:r>
      <w:bookmarkEnd w:id="26"/>
      <w:bookmarkEnd w:id="27"/>
    </w:p>
    <w:p w14:paraId="0C157828" w14:textId="6EBBAF9F" w:rsidR="0089712F" w:rsidRDefault="0089712F" w:rsidP="0089712F">
      <w:r>
        <w:t xml:space="preserve">Working in pairs or groups, ask the children to create a mind map or list of what they would like from their dream library. Use this to create a </w:t>
      </w:r>
      <w:r w:rsidR="00C025A7">
        <w:t>wish list</w:t>
      </w:r>
      <w:r>
        <w:t xml:space="preserve"> of books, or consider the layout of your library.</w:t>
      </w:r>
      <w:r>
        <w:br/>
      </w:r>
    </w:p>
    <w:p w14:paraId="583C3834" w14:textId="09CC5260" w:rsidR="0089712F" w:rsidRDefault="0089712F" w:rsidP="0089712F">
      <w:pPr>
        <w:pStyle w:val="Heading3"/>
      </w:pPr>
      <w:bookmarkStart w:id="28" w:name="_Toc136613167"/>
      <w:bookmarkStart w:id="29" w:name="_Toc142310833"/>
      <w:r>
        <w:t>Activity 4: Book speed dating</w:t>
      </w:r>
      <w:bookmarkEnd w:id="28"/>
      <w:bookmarkEnd w:id="29"/>
    </w:p>
    <w:p w14:paraId="1CE8B8CB" w14:textId="7486F2F8" w:rsidR="00410044" w:rsidRDefault="0089712F" w:rsidP="0089712F">
      <w:r>
        <w:t>Put the pupils into pair. Using a timer, give them 2 minutes with a book. After the two minutes, ask them whether they would keep or read this book. Make a note of decisions – if no pupils want to read a specific book, you can recycle it. If one or two want to read it, you can give it to them. If a book has a lot of interest, keep it.</w:t>
      </w:r>
    </w:p>
    <w:p w14:paraId="1B08FAE9" w14:textId="77777777" w:rsidR="00C025A7" w:rsidRDefault="00C025A7" w:rsidP="0089712F"/>
    <w:p w14:paraId="56250888" w14:textId="3C8BCABD" w:rsidR="0089712F" w:rsidRDefault="0089712F" w:rsidP="0089712F">
      <w:pPr>
        <w:pStyle w:val="Heading2"/>
      </w:pPr>
      <w:bookmarkStart w:id="30" w:name="_Toc142310834"/>
      <w:r>
        <w:t>Organise your library</w:t>
      </w:r>
      <w:bookmarkEnd w:id="30"/>
    </w:p>
    <w:p w14:paraId="069537CD" w14:textId="24B01C54" w:rsidR="0089712F" w:rsidRDefault="0089712F" w:rsidP="0089712F">
      <w:r>
        <w:t xml:space="preserve">Once you have a sense of what to keep and what to donate – it’s time to organise your library. </w:t>
      </w:r>
      <w:r w:rsidR="00876716">
        <w:t>Here are some ideas for categorisation:</w:t>
      </w:r>
      <w:r w:rsidR="00B44D43">
        <w:br/>
      </w:r>
    </w:p>
    <w:p w14:paraId="3C55363C" w14:textId="541AFFE9" w:rsidR="00876716" w:rsidRDefault="00876716" w:rsidP="00876716">
      <w:pPr>
        <w:pStyle w:val="Heading3"/>
      </w:pPr>
      <w:bookmarkStart w:id="31" w:name="_Toc136613169"/>
      <w:bookmarkStart w:id="32" w:name="_Toc142310835"/>
      <w:r>
        <w:lastRenderedPageBreak/>
        <w:t>Length of read</w:t>
      </w:r>
      <w:bookmarkEnd w:id="31"/>
      <w:bookmarkEnd w:id="32"/>
    </w:p>
    <w:p w14:paraId="7F514971" w14:textId="77777777" w:rsidR="00B861F2" w:rsidRDefault="00876716" w:rsidP="00876716">
      <w:r>
        <w:t xml:space="preserve">Categorise your books by short, medium and long reads. This means your library is in three sections, with picture books and non-fiction kept separate. You can label books spines with a colour coded sticker so </w:t>
      </w:r>
      <w:r w:rsidR="009661BE">
        <w:t>it’s</w:t>
      </w:r>
      <w:r>
        <w:t xml:space="preserve"> clear where each book goes.</w:t>
      </w:r>
      <w:r>
        <w:br/>
      </w:r>
    </w:p>
    <w:p w14:paraId="68857603" w14:textId="77777777" w:rsidR="00B861F2" w:rsidRDefault="00876716" w:rsidP="00B861F2">
      <w:pPr>
        <w:pStyle w:val="Heading3"/>
      </w:pPr>
      <w:bookmarkStart w:id="33" w:name="_Toc142310836"/>
      <w:r w:rsidRPr="00876716">
        <w:rPr>
          <w:rStyle w:val="Heading3Char"/>
        </w:rPr>
        <w:t>Genre</w:t>
      </w:r>
      <w:bookmarkEnd w:id="33"/>
    </w:p>
    <w:p w14:paraId="7DB5CB0C" w14:textId="7EA6EA99" w:rsidR="00765E2D" w:rsidRDefault="00876716" w:rsidP="00876716">
      <w:r>
        <w:t>Organising by genre has the benefit of allowing older readers to pick younger reading age books without having to go to the “younger” area of the library – this can help remove stigma around reading “younger” than their age.</w:t>
      </w:r>
      <w:r>
        <w:br/>
      </w:r>
      <w:r>
        <w:br/>
        <w:t xml:space="preserve">On </w:t>
      </w:r>
      <w:r w:rsidRPr="00B861F2">
        <w:t>the same webpage as this resource</w:t>
      </w:r>
      <w:r>
        <w:t xml:space="preserve"> you can find some </w:t>
      </w:r>
      <w:hyperlink r:id="rId18" w:history="1">
        <w:r w:rsidRPr="00B861F2">
          <w:rPr>
            <w:rStyle w:val="Hyperlink"/>
          </w:rPr>
          <w:t>shelf labels</w:t>
        </w:r>
      </w:hyperlink>
      <w:r>
        <w:t xml:space="preserve">. These correspond to </w:t>
      </w:r>
      <w:hyperlink r:id="rId19" w:history="1">
        <w:r w:rsidRPr="00876716">
          <w:rPr>
            <w:rStyle w:val="Hyperlink"/>
          </w:rPr>
          <w:t>our Bookzilla app</w:t>
        </w:r>
      </w:hyperlink>
      <w:r>
        <w:t xml:space="preserve"> which is downloadable for use in your school or library.</w:t>
      </w:r>
      <w:r>
        <w:br/>
      </w:r>
      <w:r>
        <w:br/>
        <w:t xml:space="preserve">If you notice you don’t have many titles of a certain genre, you can start a </w:t>
      </w:r>
      <w:r w:rsidR="00901EC7">
        <w:t>wish list</w:t>
      </w:r>
      <w:r>
        <w:t xml:space="preserve"> of books you might like to purchase. Our </w:t>
      </w:r>
      <w:hyperlink r:id="rId20" w:history="1">
        <w:r w:rsidRPr="00876716">
          <w:rPr>
            <w:rStyle w:val="Hyperlink"/>
          </w:rPr>
          <w:t>book lists</w:t>
        </w:r>
      </w:hyperlink>
      <w:r>
        <w:t xml:space="preserve"> and </w:t>
      </w:r>
      <w:hyperlink r:id="rId21" w:history="1">
        <w:r w:rsidRPr="00876716">
          <w:rPr>
            <w:rStyle w:val="Hyperlink"/>
          </w:rPr>
          <w:t>Book Discovery Guide</w:t>
        </w:r>
      </w:hyperlink>
      <w:r>
        <w:t xml:space="preserve"> can help you find up-to-date and diverse recommendations.</w:t>
      </w:r>
    </w:p>
    <w:p w14:paraId="01D8DFE4" w14:textId="77777777" w:rsidR="00765E2D" w:rsidRDefault="00765E2D" w:rsidP="00876716"/>
    <w:p w14:paraId="52791879" w14:textId="77777777" w:rsidR="00765E2D" w:rsidRDefault="00765E2D" w:rsidP="00765E2D">
      <w:pPr>
        <w:pStyle w:val="Heading2"/>
      </w:pPr>
      <w:bookmarkStart w:id="34" w:name="_Toc142310837"/>
      <w:r>
        <w:t>Recycling books</w:t>
      </w:r>
      <w:bookmarkEnd w:id="34"/>
    </w:p>
    <w:p w14:paraId="2CD56DB3" w14:textId="12B563A5" w:rsidR="00960460" w:rsidRDefault="00B329ED" w:rsidP="00765E2D">
      <w:r>
        <w:t xml:space="preserve">Recycling or removing books can be a sensitive issue. Some books that have been removed can be offered to pupils or members of the community to take home. However, depending on the content, this </w:t>
      </w:r>
      <w:r w:rsidR="00960460">
        <w:t>might not be appropriate for all titles.</w:t>
      </w:r>
      <w:r>
        <w:t xml:space="preserve"> </w:t>
      </w:r>
      <w:r w:rsidR="00960460">
        <w:br/>
      </w:r>
    </w:p>
    <w:p w14:paraId="2195C19F" w14:textId="24169DED" w:rsidR="00960460" w:rsidRDefault="00960460" w:rsidP="00960460">
      <w:pPr>
        <w:pStyle w:val="Heading3"/>
      </w:pPr>
      <w:bookmarkStart w:id="35" w:name="_Toc136613171"/>
      <w:bookmarkStart w:id="36" w:name="_Toc142310838"/>
      <w:r>
        <w:t>For books that can be passed on</w:t>
      </w:r>
      <w:bookmarkEnd w:id="35"/>
      <w:bookmarkEnd w:id="36"/>
    </w:p>
    <w:p w14:paraId="192A3B44" w14:textId="1E2D88EF" w:rsidR="00960460" w:rsidRDefault="00960460" w:rsidP="007A7DA0">
      <w:pPr>
        <w:pStyle w:val="ListParagraph"/>
        <w:numPr>
          <w:ilvl w:val="0"/>
          <w:numId w:val="7"/>
        </w:numPr>
      </w:pPr>
      <w:r>
        <w:t>Donate them to a local charity shop or foodbank</w:t>
      </w:r>
    </w:p>
    <w:p w14:paraId="779A6A94" w14:textId="4BDBE8A7" w:rsidR="00960460" w:rsidRDefault="00960460" w:rsidP="007A7DA0">
      <w:pPr>
        <w:pStyle w:val="ListParagraph"/>
        <w:numPr>
          <w:ilvl w:val="0"/>
          <w:numId w:val="7"/>
        </w:numPr>
      </w:pPr>
      <w:r>
        <w:t>Hold a bring and buy sale to raise funds for your library</w:t>
      </w:r>
    </w:p>
    <w:p w14:paraId="1BA3376A" w14:textId="4390E369" w:rsidR="00960460" w:rsidRDefault="00960460" w:rsidP="007A7DA0">
      <w:pPr>
        <w:pStyle w:val="ListParagraph"/>
        <w:numPr>
          <w:ilvl w:val="0"/>
          <w:numId w:val="7"/>
        </w:numPr>
      </w:pPr>
      <w:r>
        <w:t>Offer them to pupils or community members</w:t>
      </w:r>
    </w:p>
    <w:p w14:paraId="11B8EBFE" w14:textId="7EEB7550" w:rsidR="00960460" w:rsidRDefault="00960460" w:rsidP="007A7DA0">
      <w:pPr>
        <w:pStyle w:val="ListParagraph"/>
        <w:numPr>
          <w:ilvl w:val="0"/>
          <w:numId w:val="7"/>
        </w:numPr>
      </w:pPr>
      <w:r>
        <w:t>Run a book fairies project where you hide them around your local area</w:t>
      </w:r>
    </w:p>
    <w:p w14:paraId="44223332" w14:textId="0745A987" w:rsidR="00B617E9" w:rsidRDefault="00B617E9" w:rsidP="007A7DA0">
      <w:pPr>
        <w:pStyle w:val="ListParagraph"/>
        <w:numPr>
          <w:ilvl w:val="0"/>
          <w:numId w:val="7"/>
        </w:numPr>
      </w:pPr>
      <w:r>
        <w:t xml:space="preserve">Use organisations like </w:t>
      </w:r>
      <w:hyperlink r:id="rId22">
        <w:r w:rsidRPr="4D60B690">
          <w:rPr>
            <w:rStyle w:val="Hyperlink"/>
          </w:rPr>
          <w:t>Ziffit</w:t>
        </w:r>
      </w:hyperlink>
      <w:r>
        <w:t xml:space="preserve"> or </w:t>
      </w:r>
      <w:hyperlink r:id="rId23">
        <w:r w:rsidRPr="4D60B690">
          <w:rPr>
            <w:rStyle w:val="Hyperlink"/>
          </w:rPr>
          <w:t>WeBuyBooks</w:t>
        </w:r>
      </w:hyperlink>
      <w:r>
        <w:t xml:space="preserve"> to sell them to raise funds, or </w:t>
      </w:r>
      <w:hyperlink r:id="rId24">
        <w:r w:rsidRPr="4D60B690">
          <w:rPr>
            <w:rStyle w:val="Hyperlink"/>
          </w:rPr>
          <w:t>Better World Books</w:t>
        </w:r>
      </w:hyperlink>
      <w:r>
        <w:t xml:space="preserve"> which donates </w:t>
      </w:r>
      <w:r w:rsidR="009A4080">
        <w:t>profits to charityprofits to charity</w:t>
      </w:r>
    </w:p>
    <w:p w14:paraId="0ED068CC" w14:textId="12C273ED" w:rsidR="001C3CEB" w:rsidRDefault="001C3CEB" w:rsidP="001C3CEB">
      <w:pPr>
        <w:ind w:left="360"/>
      </w:pPr>
    </w:p>
    <w:p w14:paraId="38D770EC" w14:textId="77777777" w:rsidR="007A7DA0" w:rsidRDefault="007A7DA0" w:rsidP="001C3CEB">
      <w:pPr>
        <w:ind w:left="360"/>
      </w:pPr>
    </w:p>
    <w:p w14:paraId="01350B02" w14:textId="167D1A7D" w:rsidR="002355F5" w:rsidRDefault="002355F5" w:rsidP="002355F5">
      <w:pPr>
        <w:pStyle w:val="Heading3"/>
      </w:pPr>
      <w:bookmarkStart w:id="37" w:name="_Toc136613172"/>
      <w:bookmarkStart w:id="38" w:name="_Toc142310839"/>
      <w:r>
        <w:t>For books that cannot be passed on</w:t>
      </w:r>
      <w:bookmarkEnd w:id="37"/>
      <w:bookmarkEnd w:id="38"/>
    </w:p>
    <w:p w14:paraId="2E5E5662" w14:textId="253612AA" w:rsidR="002355F5" w:rsidRDefault="002355F5" w:rsidP="007A7DA0">
      <w:pPr>
        <w:pStyle w:val="ListParagraph"/>
        <w:numPr>
          <w:ilvl w:val="0"/>
          <w:numId w:val="8"/>
        </w:numPr>
      </w:pPr>
      <w:r>
        <w:t>Use them as part of a lesson on fact-checking</w:t>
      </w:r>
      <w:r w:rsidR="009700C2">
        <w:t xml:space="preserve"> to explore why and how these books are no longer up to date. You could do this alongside </w:t>
      </w:r>
      <w:hyperlink r:id="rId25" w:history="1">
        <w:r w:rsidR="009700C2" w:rsidRPr="000B71B4">
          <w:rPr>
            <w:rStyle w:val="Hyperlink"/>
          </w:rPr>
          <w:t xml:space="preserve">our </w:t>
        </w:r>
        <w:r w:rsidR="000B71B4" w:rsidRPr="000B71B4">
          <w:rPr>
            <w:rStyle w:val="Hyperlink"/>
          </w:rPr>
          <w:t>resource on Misinformation and fake news</w:t>
        </w:r>
      </w:hyperlink>
    </w:p>
    <w:p w14:paraId="3546149D" w14:textId="5642A077" w:rsidR="000B71B4" w:rsidRDefault="00E47C6B" w:rsidP="007A7DA0">
      <w:pPr>
        <w:pStyle w:val="ListParagraph"/>
        <w:numPr>
          <w:ilvl w:val="0"/>
          <w:numId w:val="8"/>
        </w:numPr>
      </w:pPr>
      <w:r>
        <w:t>Use them for collaging or crafts</w:t>
      </w:r>
      <w:r w:rsidR="00F253C2">
        <w:t xml:space="preserve"> to decorate your library space</w:t>
      </w:r>
    </w:p>
    <w:p w14:paraId="4D7958E4" w14:textId="5DDBF4BA" w:rsidR="00F253C2" w:rsidRDefault="00752040" w:rsidP="007A7DA0">
      <w:pPr>
        <w:pStyle w:val="ListParagraph"/>
        <w:numPr>
          <w:ilvl w:val="0"/>
          <w:numId w:val="8"/>
        </w:numPr>
      </w:pPr>
      <w:r>
        <w:t xml:space="preserve">Use them to create </w:t>
      </w:r>
      <w:hyperlink r:id="rId26" w:history="1">
        <w:r w:rsidRPr="00752040">
          <w:rPr>
            <w:rStyle w:val="Hyperlink"/>
          </w:rPr>
          <w:t>book hedgehogs</w:t>
        </w:r>
      </w:hyperlink>
      <w:r>
        <w:t xml:space="preserve"> or </w:t>
      </w:r>
      <w:hyperlink r:id="rId27" w:history="1">
        <w:r w:rsidRPr="00561C2E">
          <w:rPr>
            <w:rStyle w:val="Hyperlink"/>
          </w:rPr>
          <w:t>other sculptures</w:t>
        </w:r>
      </w:hyperlink>
    </w:p>
    <w:p w14:paraId="40DACA9F" w14:textId="454AD1FA" w:rsidR="00E47C6B" w:rsidRDefault="00E47C6B" w:rsidP="007A7DA0">
      <w:pPr>
        <w:pStyle w:val="ListParagraph"/>
        <w:numPr>
          <w:ilvl w:val="0"/>
          <w:numId w:val="8"/>
        </w:numPr>
      </w:pPr>
      <w:r>
        <w:t xml:space="preserve">Use them to create </w:t>
      </w:r>
      <w:hyperlink r:id="rId28" w:anchor=":~:text=What%20is%20blackout%20poetry%3F,with%20your%20very%20own%20poetry!" w:history="1">
        <w:r w:rsidRPr="00F253C2">
          <w:rPr>
            <w:rStyle w:val="Hyperlink"/>
          </w:rPr>
          <w:t>blackout poetry</w:t>
        </w:r>
      </w:hyperlink>
    </w:p>
    <w:p w14:paraId="78FB9985" w14:textId="77777777" w:rsidR="00071BDC" w:rsidRDefault="00071BDC" w:rsidP="00071BDC"/>
    <w:p w14:paraId="2181B5E5" w14:textId="6FAAE688" w:rsidR="00071BDC" w:rsidRDefault="00071BDC" w:rsidP="00071BDC">
      <w:pPr>
        <w:pStyle w:val="Heading2"/>
      </w:pPr>
      <w:bookmarkStart w:id="39" w:name="_Toc142310840"/>
      <w:r>
        <w:t>Celebrate your library</w:t>
      </w:r>
      <w:bookmarkEnd w:id="39"/>
    </w:p>
    <w:p w14:paraId="5DB844A4" w14:textId="36806C7F" w:rsidR="00071BDC" w:rsidRDefault="00071BDC" w:rsidP="00071BDC">
      <w:r>
        <w:t xml:space="preserve">Now your library is audited and organised – it’s time to celebrate! </w:t>
      </w:r>
      <w:r w:rsidR="001A27FE">
        <w:t xml:space="preserve">Work with pupils to plan the event. You could use </w:t>
      </w:r>
      <w:hyperlink r:id="rId29" w:history="1">
        <w:r w:rsidR="001A27FE" w:rsidRPr="00692AB7">
          <w:rPr>
            <w:rStyle w:val="Hyperlink"/>
          </w:rPr>
          <w:t>our Live Literature database</w:t>
        </w:r>
      </w:hyperlink>
      <w:r w:rsidR="001A27FE">
        <w:t xml:space="preserve"> to apply for an author visit as part of the celebration.</w:t>
      </w:r>
    </w:p>
    <w:p w14:paraId="263DC9F8" w14:textId="77777777" w:rsidR="00BE7ED1" w:rsidRDefault="00BE7ED1" w:rsidP="00071BDC"/>
    <w:p w14:paraId="7FA21970" w14:textId="12F7CCC2" w:rsidR="00BE7ED1" w:rsidRDefault="00BE7ED1" w:rsidP="00BE7ED1">
      <w:pPr>
        <w:pStyle w:val="Heading2"/>
      </w:pPr>
      <w:bookmarkStart w:id="40" w:name="_Toc142310841"/>
      <w:r>
        <w:t>Further resources</w:t>
      </w:r>
      <w:bookmarkEnd w:id="40"/>
    </w:p>
    <w:p w14:paraId="01F6CA37" w14:textId="65B0CB28" w:rsidR="00602012" w:rsidRPr="00602012" w:rsidRDefault="00602012" w:rsidP="00602012">
      <w:pPr>
        <w:pStyle w:val="Heading3"/>
      </w:pPr>
      <w:bookmarkStart w:id="41" w:name="_Toc142310842"/>
      <w:r>
        <w:t>Further information on the importance of representative texts</w:t>
      </w:r>
      <w:bookmarkEnd w:id="41"/>
    </w:p>
    <w:p w14:paraId="1939363F" w14:textId="69F8A2F2" w:rsidR="004E36CF" w:rsidRDefault="003D0CD0" w:rsidP="007A7DA0">
      <w:pPr>
        <w:pStyle w:val="ListParagraph"/>
        <w:numPr>
          <w:ilvl w:val="0"/>
          <w:numId w:val="9"/>
        </w:numPr>
      </w:pPr>
      <w:r>
        <w:t xml:space="preserve">The CLPE report </w:t>
      </w:r>
      <w:hyperlink r:id="rId30" w:history="1">
        <w:r w:rsidRPr="003D0CD0">
          <w:rPr>
            <w:rStyle w:val="Hyperlink"/>
          </w:rPr>
          <w:t>“Reflecting Realities”</w:t>
        </w:r>
      </w:hyperlink>
      <w:r>
        <w:t xml:space="preserve"> report shares key data on the representation of BIPOC people in children’s fiction in the UK</w:t>
      </w:r>
      <w:r w:rsidR="00646F91">
        <w:t>.</w:t>
      </w:r>
    </w:p>
    <w:p w14:paraId="01DEC2A0" w14:textId="029010EF" w:rsidR="00A15AE0" w:rsidRDefault="00A15AE0" w:rsidP="007A7DA0">
      <w:pPr>
        <w:pStyle w:val="ListParagraph"/>
        <w:numPr>
          <w:ilvl w:val="0"/>
          <w:numId w:val="9"/>
        </w:numPr>
      </w:pPr>
      <w:r>
        <w:t xml:space="preserve">Zero Tolerance’s </w:t>
      </w:r>
      <w:hyperlink r:id="rId31" w:history="1">
        <w:r w:rsidRPr="00236C9A">
          <w:rPr>
            <w:rStyle w:val="Hyperlink"/>
          </w:rPr>
          <w:t>“You Can Be” Book Audit tool</w:t>
        </w:r>
      </w:hyperlink>
      <w:r>
        <w:t xml:space="preserve"> gives you information on how to track the books in your library in regards to </w:t>
      </w:r>
      <w:r w:rsidR="00236C9A">
        <w:t>representations of gender and stereotypes</w:t>
      </w:r>
      <w:r w:rsidR="00646F91">
        <w:t>.</w:t>
      </w:r>
    </w:p>
    <w:p w14:paraId="136D6A3A" w14:textId="6BE64D54" w:rsidR="00A32095" w:rsidRDefault="006F60BE" w:rsidP="007A7DA0">
      <w:pPr>
        <w:pStyle w:val="ListParagraph"/>
        <w:numPr>
          <w:ilvl w:val="0"/>
          <w:numId w:val="9"/>
        </w:numPr>
      </w:pPr>
      <w:r>
        <w:t xml:space="preserve">The New Education Association’s article </w:t>
      </w:r>
      <w:hyperlink r:id="rId32" w:history="1">
        <w:r w:rsidRPr="006F60BE">
          <w:rPr>
            <w:rStyle w:val="Hyperlink"/>
          </w:rPr>
          <w:t>“Why We Need Diverse Books”</w:t>
        </w:r>
      </w:hyperlink>
      <w:r w:rsidR="00A32095">
        <w:t xml:space="preserve"> </w:t>
      </w:r>
      <w:r w:rsidR="004E36CF">
        <w:t>goes into detail on why diverse books are important for all children</w:t>
      </w:r>
      <w:r w:rsidR="00646F91">
        <w:t>.</w:t>
      </w:r>
    </w:p>
    <w:p w14:paraId="38DAE763" w14:textId="7D318BAC" w:rsidR="00BE7ED1" w:rsidRDefault="00A32095" w:rsidP="007A7DA0">
      <w:pPr>
        <w:pStyle w:val="ListParagraph"/>
        <w:numPr>
          <w:ilvl w:val="0"/>
          <w:numId w:val="9"/>
        </w:numPr>
      </w:pPr>
      <w:r>
        <w:t xml:space="preserve">The New Education Union’s </w:t>
      </w:r>
      <w:hyperlink r:id="rId33" w:anchor=":~:text=Decolonising%20education%20involves%20examining%20the,they%20have%20influenced%20education%20policies." w:history="1">
        <w:r w:rsidR="006F5CF9" w:rsidRPr="00DD52DE">
          <w:rPr>
            <w:rStyle w:val="Hyperlink"/>
          </w:rPr>
          <w:t>toolkit on Decolonising the curriculum</w:t>
        </w:r>
      </w:hyperlink>
      <w:r w:rsidR="006F5CF9">
        <w:t xml:space="preserve"> can be used to start thinking about</w:t>
      </w:r>
      <w:r w:rsidR="00DD52DE">
        <w:t xml:space="preserve"> what decolonising and anti-racism</w:t>
      </w:r>
      <w:r w:rsidR="000A0BA3">
        <w:t xml:space="preserve"> </w:t>
      </w:r>
      <w:r w:rsidR="00DD52DE">
        <w:t>looks like in your library space</w:t>
      </w:r>
      <w:r w:rsidR="00646F91">
        <w:t>.</w:t>
      </w:r>
    </w:p>
    <w:p w14:paraId="6EB862F8" w14:textId="77777777" w:rsidR="003A6315" w:rsidRDefault="003A6315" w:rsidP="00602012"/>
    <w:p w14:paraId="6193D07D" w14:textId="77777777" w:rsidR="007A7DA0" w:rsidRDefault="007A7DA0" w:rsidP="00602012"/>
    <w:p w14:paraId="2C6A3514" w14:textId="77777777" w:rsidR="007A7DA0" w:rsidRDefault="007A7DA0" w:rsidP="00602012"/>
    <w:p w14:paraId="15E118D3" w14:textId="1FC4D741" w:rsidR="00602012" w:rsidRDefault="00602012" w:rsidP="00602012">
      <w:pPr>
        <w:pStyle w:val="Heading3"/>
      </w:pPr>
      <w:bookmarkStart w:id="42" w:name="_Toc142310843"/>
      <w:r>
        <w:t>Further information on finding high-quality texts for your library</w:t>
      </w:r>
      <w:bookmarkEnd w:id="42"/>
    </w:p>
    <w:p w14:paraId="319B28A9" w14:textId="70C83580" w:rsidR="002E5D8D" w:rsidRDefault="00561C2E" w:rsidP="007A7DA0">
      <w:pPr>
        <w:pStyle w:val="ListParagraph"/>
        <w:numPr>
          <w:ilvl w:val="0"/>
          <w:numId w:val="10"/>
        </w:numPr>
      </w:pPr>
      <w:r>
        <w:t xml:space="preserve">Our </w:t>
      </w:r>
      <w:hyperlink r:id="rId34" w:history="1">
        <w:r w:rsidRPr="00561C2E">
          <w:rPr>
            <w:rStyle w:val="Hyperlink"/>
          </w:rPr>
          <w:t>Book Discovery Guide</w:t>
        </w:r>
      </w:hyperlink>
      <w:r>
        <w:t xml:space="preserve"> contains book recommendations from recent publications and can be downloaded as a PDF or used as a PowerPoint to allow you to share recommendations with other staff or pupils</w:t>
      </w:r>
      <w:r w:rsidR="00646F91">
        <w:t>.</w:t>
      </w:r>
    </w:p>
    <w:p w14:paraId="58F50404" w14:textId="7A7BE617" w:rsidR="007703C8" w:rsidRDefault="007703C8" w:rsidP="007A7DA0">
      <w:pPr>
        <w:pStyle w:val="ListParagraph"/>
        <w:numPr>
          <w:ilvl w:val="0"/>
          <w:numId w:val="10"/>
        </w:numPr>
      </w:pPr>
      <w:r>
        <w:t xml:space="preserve">Our </w:t>
      </w:r>
      <w:hyperlink r:id="rId35" w:history="1">
        <w:r w:rsidRPr="007703C8">
          <w:rPr>
            <w:rStyle w:val="Hyperlink"/>
          </w:rPr>
          <w:t>Book lists on the Scottish Book Trust website</w:t>
        </w:r>
      </w:hyperlink>
      <w:r>
        <w:t xml:space="preserve"> collect books on specific themes or topics and can be filtered by age and genre</w:t>
      </w:r>
      <w:r w:rsidR="00247717">
        <w:t>.</w:t>
      </w:r>
      <w:r>
        <w:t xml:space="preserve"> </w:t>
      </w:r>
    </w:p>
    <w:p w14:paraId="7478DDB2" w14:textId="2855D67A" w:rsidR="00602012" w:rsidRPr="00602012" w:rsidRDefault="00000000" w:rsidP="007A7DA0">
      <w:pPr>
        <w:pStyle w:val="ListParagraph"/>
        <w:numPr>
          <w:ilvl w:val="0"/>
          <w:numId w:val="10"/>
        </w:numPr>
      </w:pPr>
      <w:hyperlink r:id="rId36" w:history="1">
        <w:r w:rsidR="002E5D8D" w:rsidRPr="002E5D8D">
          <w:rPr>
            <w:rStyle w:val="Hyperlink"/>
          </w:rPr>
          <w:t>Our Bookzilla app</w:t>
        </w:r>
      </w:hyperlink>
      <w:r w:rsidR="002E5D8D">
        <w:t xml:space="preserve"> for primary and early secondary encourages pupils to find new books, track what they’re reading and engage in reading </w:t>
      </w:r>
      <w:r w:rsidR="00247717">
        <w:t>challenges.</w:t>
      </w:r>
    </w:p>
    <w:p w14:paraId="72CF051D" w14:textId="77777777" w:rsidR="00317DE1" w:rsidRDefault="00317DE1" w:rsidP="00876716"/>
    <w:p w14:paraId="0A694968" w14:textId="77777777" w:rsidR="00876716" w:rsidRPr="00876716" w:rsidRDefault="00876716" w:rsidP="00876716"/>
    <w:p w14:paraId="3FE142EA" w14:textId="77777777" w:rsidR="00D6099F" w:rsidRDefault="00D6099F" w:rsidP="00D6099F"/>
    <w:p w14:paraId="32536E90" w14:textId="77777777" w:rsidR="00D6099F" w:rsidRPr="00D6099F" w:rsidRDefault="00D6099F" w:rsidP="00D6099F"/>
    <w:p w14:paraId="73915691" w14:textId="6E731F57" w:rsidR="0033609D" w:rsidRPr="00D41F46" w:rsidRDefault="00D6099F" w:rsidP="0033609D">
      <w:r>
        <w:br/>
      </w:r>
    </w:p>
    <w:p w14:paraId="63904955" w14:textId="77777777" w:rsidR="00292796" w:rsidRPr="00E00455" w:rsidRDefault="00292796" w:rsidP="00D41F46">
      <w:pPr>
        <w:pStyle w:val="ListParagraph"/>
        <w:numPr>
          <w:ilvl w:val="0"/>
          <w:numId w:val="0"/>
        </w:numPr>
        <w:ind w:left="720"/>
      </w:pPr>
    </w:p>
    <w:sectPr w:rsidR="00292796" w:rsidRPr="00E00455" w:rsidSect="00BE0E7D">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294AC" w14:textId="77777777" w:rsidR="006B1A71" w:rsidRDefault="006B1A71" w:rsidP="00DA087C">
      <w:r>
        <w:separator/>
      </w:r>
    </w:p>
    <w:p w14:paraId="0CCE85BF" w14:textId="77777777" w:rsidR="006B1A71" w:rsidRDefault="006B1A71" w:rsidP="00DA087C"/>
    <w:p w14:paraId="69ED9C25" w14:textId="77777777" w:rsidR="006B1A71" w:rsidRDefault="006B1A71" w:rsidP="00DA087C"/>
  </w:endnote>
  <w:endnote w:type="continuationSeparator" w:id="0">
    <w:p w14:paraId="27F2C3A8" w14:textId="77777777" w:rsidR="006B1A71" w:rsidRDefault="006B1A71" w:rsidP="00DA087C">
      <w:r>
        <w:continuationSeparator/>
      </w:r>
    </w:p>
    <w:p w14:paraId="2748D209" w14:textId="77777777" w:rsidR="006B1A71" w:rsidRDefault="006B1A71" w:rsidP="00DA087C"/>
    <w:p w14:paraId="2FAE5A1E" w14:textId="77777777" w:rsidR="006B1A71" w:rsidRDefault="006B1A71" w:rsidP="00DA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ScotBook Bold">
    <w:altName w:val="Segoe UI Semibold"/>
    <w:panose1 w:val="020B0803030000000003"/>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226141"/>
      <w:docPartObj>
        <w:docPartGallery w:val="Page Numbers (Bottom of Page)"/>
        <w:docPartUnique/>
      </w:docPartObj>
    </w:sdtPr>
    <w:sdtEndPr>
      <w:rPr>
        <w:noProof/>
      </w:rPr>
    </w:sdtEndPr>
    <w:sdtContent>
      <w:p w14:paraId="547A3F84" w14:textId="77777777" w:rsidR="00BE0E7D" w:rsidRDefault="00BE0E7D">
        <w:pPr>
          <w:pStyle w:val="Footer"/>
          <w:jc w:val="right"/>
        </w:pPr>
        <w:r>
          <w:fldChar w:fldCharType="begin"/>
        </w:r>
        <w:r>
          <w:instrText xml:space="preserve"> PAGE   \* MERGEFORMAT </w:instrText>
        </w:r>
        <w:r>
          <w:fldChar w:fldCharType="separate"/>
        </w:r>
        <w:r w:rsidR="00FE09E1">
          <w:rPr>
            <w:noProof/>
          </w:rPr>
          <w:t>3</w:t>
        </w:r>
        <w:r>
          <w:rPr>
            <w:noProof/>
          </w:rPr>
          <w:fldChar w:fldCharType="end"/>
        </w:r>
      </w:p>
    </w:sdtContent>
  </w:sdt>
  <w:p w14:paraId="70E383AA" w14:textId="77777777" w:rsidR="00BE0E7D" w:rsidRDefault="00BE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1EFC7" w14:textId="77777777" w:rsidR="006B1A71" w:rsidRDefault="006B1A71" w:rsidP="00DA087C">
      <w:r>
        <w:separator/>
      </w:r>
    </w:p>
    <w:p w14:paraId="378853E6" w14:textId="77777777" w:rsidR="006B1A71" w:rsidRDefault="006B1A71" w:rsidP="00DA087C"/>
    <w:p w14:paraId="040777A6" w14:textId="77777777" w:rsidR="006B1A71" w:rsidRDefault="006B1A71" w:rsidP="00DA087C"/>
  </w:footnote>
  <w:footnote w:type="continuationSeparator" w:id="0">
    <w:p w14:paraId="012F8246" w14:textId="77777777" w:rsidR="006B1A71" w:rsidRDefault="006B1A71" w:rsidP="00DA087C">
      <w:r>
        <w:continuationSeparator/>
      </w:r>
    </w:p>
    <w:p w14:paraId="16A55B8C" w14:textId="77777777" w:rsidR="006B1A71" w:rsidRDefault="006B1A71" w:rsidP="00DA087C"/>
    <w:p w14:paraId="60B5D277" w14:textId="77777777" w:rsidR="006B1A71" w:rsidRDefault="006B1A71" w:rsidP="00DA08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DE656F"/>
    <w:multiLevelType w:val="hybridMultilevel"/>
    <w:tmpl w:val="2EA49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239D8"/>
    <w:multiLevelType w:val="hybridMultilevel"/>
    <w:tmpl w:val="9BF6B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E7223"/>
    <w:multiLevelType w:val="hybridMultilevel"/>
    <w:tmpl w:val="EFD09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50807"/>
    <w:multiLevelType w:val="hybridMultilevel"/>
    <w:tmpl w:val="6AFE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32DD6"/>
    <w:multiLevelType w:val="hybridMultilevel"/>
    <w:tmpl w:val="489CE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1916AE"/>
    <w:multiLevelType w:val="hybridMultilevel"/>
    <w:tmpl w:val="8962E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896728"/>
    <w:multiLevelType w:val="hybridMultilevel"/>
    <w:tmpl w:val="6B02C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AF4C5A"/>
    <w:multiLevelType w:val="hybridMultilevel"/>
    <w:tmpl w:val="A00C6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491599"/>
    <w:multiLevelType w:val="hybridMultilevel"/>
    <w:tmpl w:val="74FA3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2D140F"/>
    <w:multiLevelType w:val="hybridMultilevel"/>
    <w:tmpl w:val="659C8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525B53"/>
    <w:multiLevelType w:val="hybridMultilevel"/>
    <w:tmpl w:val="B0183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13324F"/>
    <w:multiLevelType w:val="hybridMultilevel"/>
    <w:tmpl w:val="58984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B20595"/>
    <w:multiLevelType w:val="hybridMultilevel"/>
    <w:tmpl w:val="AEE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6728863">
    <w:abstractNumId w:val="0"/>
  </w:num>
  <w:num w:numId="2" w16cid:durableId="233706297">
    <w:abstractNumId w:val="9"/>
  </w:num>
  <w:num w:numId="3" w16cid:durableId="992952948">
    <w:abstractNumId w:val="3"/>
  </w:num>
  <w:num w:numId="4" w16cid:durableId="2005083084">
    <w:abstractNumId w:val="1"/>
  </w:num>
  <w:num w:numId="5" w16cid:durableId="812214319">
    <w:abstractNumId w:val="5"/>
  </w:num>
  <w:num w:numId="6" w16cid:durableId="2016296980">
    <w:abstractNumId w:val="2"/>
  </w:num>
  <w:num w:numId="7" w16cid:durableId="1291980749">
    <w:abstractNumId w:val="11"/>
  </w:num>
  <w:num w:numId="8" w16cid:durableId="1260870449">
    <w:abstractNumId w:val="7"/>
  </w:num>
  <w:num w:numId="9" w16cid:durableId="1455296326">
    <w:abstractNumId w:val="4"/>
  </w:num>
  <w:num w:numId="10" w16cid:durableId="596402827">
    <w:abstractNumId w:val="6"/>
  </w:num>
  <w:num w:numId="11" w16cid:durableId="153037499">
    <w:abstractNumId w:val="14"/>
  </w:num>
  <w:num w:numId="12" w16cid:durableId="1991589676">
    <w:abstractNumId w:val="10"/>
  </w:num>
  <w:num w:numId="13" w16cid:durableId="1571307949">
    <w:abstractNumId w:val="8"/>
  </w:num>
  <w:num w:numId="14" w16cid:durableId="625427412">
    <w:abstractNumId w:val="12"/>
  </w:num>
  <w:num w:numId="15" w16cid:durableId="550306364">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910"/>
    <w:rsid w:val="00006A08"/>
    <w:rsid w:val="000102FB"/>
    <w:rsid w:val="000204A3"/>
    <w:rsid w:val="00025A26"/>
    <w:rsid w:val="0003618E"/>
    <w:rsid w:val="00065DEE"/>
    <w:rsid w:val="00071BDC"/>
    <w:rsid w:val="000A0BA3"/>
    <w:rsid w:val="000B26C7"/>
    <w:rsid w:val="000B71B4"/>
    <w:rsid w:val="000C682A"/>
    <w:rsid w:val="000E3B61"/>
    <w:rsid w:val="000F611D"/>
    <w:rsid w:val="00111E61"/>
    <w:rsid w:val="00151572"/>
    <w:rsid w:val="001562AF"/>
    <w:rsid w:val="00180989"/>
    <w:rsid w:val="001868E3"/>
    <w:rsid w:val="001928A2"/>
    <w:rsid w:val="001933F6"/>
    <w:rsid w:val="0019780B"/>
    <w:rsid w:val="001A27FE"/>
    <w:rsid w:val="001B1D5B"/>
    <w:rsid w:val="001C3CEB"/>
    <w:rsid w:val="001D263C"/>
    <w:rsid w:val="00200CC9"/>
    <w:rsid w:val="00225B94"/>
    <w:rsid w:val="002355F5"/>
    <w:rsid w:val="00236C9A"/>
    <w:rsid w:val="00247717"/>
    <w:rsid w:val="002500A1"/>
    <w:rsid w:val="00260329"/>
    <w:rsid w:val="00264E31"/>
    <w:rsid w:val="00265859"/>
    <w:rsid w:val="00275217"/>
    <w:rsid w:val="00292796"/>
    <w:rsid w:val="002A2863"/>
    <w:rsid w:val="002E53B8"/>
    <w:rsid w:val="002E5D8D"/>
    <w:rsid w:val="00307D13"/>
    <w:rsid w:val="00317DE1"/>
    <w:rsid w:val="0033609D"/>
    <w:rsid w:val="00360CB2"/>
    <w:rsid w:val="003656EB"/>
    <w:rsid w:val="00373623"/>
    <w:rsid w:val="003937F4"/>
    <w:rsid w:val="003A42DD"/>
    <w:rsid w:val="003A6315"/>
    <w:rsid w:val="003D0CD0"/>
    <w:rsid w:val="00407351"/>
    <w:rsid w:val="00410044"/>
    <w:rsid w:val="00432721"/>
    <w:rsid w:val="00473446"/>
    <w:rsid w:val="004B5F44"/>
    <w:rsid w:val="004B792D"/>
    <w:rsid w:val="004C094B"/>
    <w:rsid w:val="004D2791"/>
    <w:rsid w:val="004E36CF"/>
    <w:rsid w:val="004E505B"/>
    <w:rsid w:val="00514012"/>
    <w:rsid w:val="00520212"/>
    <w:rsid w:val="00522519"/>
    <w:rsid w:val="005267EB"/>
    <w:rsid w:val="00532F6B"/>
    <w:rsid w:val="00540017"/>
    <w:rsid w:val="005411EF"/>
    <w:rsid w:val="00541739"/>
    <w:rsid w:val="00541B5B"/>
    <w:rsid w:val="00554047"/>
    <w:rsid w:val="00561C2E"/>
    <w:rsid w:val="00571F75"/>
    <w:rsid w:val="00577B2F"/>
    <w:rsid w:val="0058682E"/>
    <w:rsid w:val="005C7798"/>
    <w:rsid w:val="005E3CC0"/>
    <w:rsid w:val="005E67F3"/>
    <w:rsid w:val="00602012"/>
    <w:rsid w:val="00622102"/>
    <w:rsid w:val="00632BB4"/>
    <w:rsid w:val="00640876"/>
    <w:rsid w:val="00646F91"/>
    <w:rsid w:val="0067572D"/>
    <w:rsid w:val="00692AB7"/>
    <w:rsid w:val="006B1A71"/>
    <w:rsid w:val="006C77A4"/>
    <w:rsid w:val="006D101B"/>
    <w:rsid w:val="006F5773"/>
    <w:rsid w:val="006F5CF9"/>
    <w:rsid w:val="006F60BE"/>
    <w:rsid w:val="00724A81"/>
    <w:rsid w:val="0073000F"/>
    <w:rsid w:val="00731D07"/>
    <w:rsid w:val="00742EC4"/>
    <w:rsid w:val="00752040"/>
    <w:rsid w:val="00765E2D"/>
    <w:rsid w:val="007703C8"/>
    <w:rsid w:val="00776FB5"/>
    <w:rsid w:val="00797E9B"/>
    <w:rsid w:val="007A7DA0"/>
    <w:rsid w:val="007B038A"/>
    <w:rsid w:val="007B6C81"/>
    <w:rsid w:val="007C3D9A"/>
    <w:rsid w:val="007D02B4"/>
    <w:rsid w:val="007D5BDE"/>
    <w:rsid w:val="00804ACE"/>
    <w:rsid w:val="00831342"/>
    <w:rsid w:val="00833D97"/>
    <w:rsid w:val="00850C6D"/>
    <w:rsid w:val="00854F77"/>
    <w:rsid w:val="00865075"/>
    <w:rsid w:val="00876716"/>
    <w:rsid w:val="0089712F"/>
    <w:rsid w:val="008A70D4"/>
    <w:rsid w:val="008B1FC9"/>
    <w:rsid w:val="008C1577"/>
    <w:rsid w:val="008E3D90"/>
    <w:rsid w:val="00901EC7"/>
    <w:rsid w:val="00944AB9"/>
    <w:rsid w:val="00954910"/>
    <w:rsid w:val="00954D67"/>
    <w:rsid w:val="00960460"/>
    <w:rsid w:val="009661BE"/>
    <w:rsid w:val="009700C2"/>
    <w:rsid w:val="00981AB0"/>
    <w:rsid w:val="00985D35"/>
    <w:rsid w:val="00997294"/>
    <w:rsid w:val="009A4080"/>
    <w:rsid w:val="009A708D"/>
    <w:rsid w:val="009D0EDB"/>
    <w:rsid w:val="009F71F7"/>
    <w:rsid w:val="00A15AE0"/>
    <w:rsid w:val="00A32095"/>
    <w:rsid w:val="00A35E25"/>
    <w:rsid w:val="00A5115F"/>
    <w:rsid w:val="00A52DAB"/>
    <w:rsid w:val="00A57D0D"/>
    <w:rsid w:val="00A7230A"/>
    <w:rsid w:val="00A87BC9"/>
    <w:rsid w:val="00A92EB0"/>
    <w:rsid w:val="00AD76EA"/>
    <w:rsid w:val="00B23A03"/>
    <w:rsid w:val="00B329ED"/>
    <w:rsid w:val="00B44D43"/>
    <w:rsid w:val="00B617E9"/>
    <w:rsid w:val="00B85C58"/>
    <w:rsid w:val="00B861F2"/>
    <w:rsid w:val="00B8746A"/>
    <w:rsid w:val="00BA2475"/>
    <w:rsid w:val="00BE0E7D"/>
    <w:rsid w:val="00BE3A88"/>
    <w:rsid w:val="00BE7ED1"/>
    <w:rsid w:val="00BF1E28"/>
    <w:rsid w:val="00C025A7"/>
    <w:rsid w:val="00C0660F"/>
    <w:rsid w:val="00C54B19"/>
    <w:rsid w:val="00C5703E"/>
    <w:rsid w:val="00C61BC2"/>
    <w:rsid w:val="00C66C6B"/>
    <w:rsid w:val="00C6796A"/>
    <w:rsid w:val="00C80BAF"/>
    <w:rsid w:val="00C84DF2"/>
    <w:rsid w:val="00CA100B"/>
    <w:rsid w:val="00CA22ED"/>
    <w:rsid w:val="00CA2FEB"/>
    <w:rsid w:val="00CA3780"/>
    <w:rsid w:val="00CC54BB"/>
    <w:rsid w:val="00CD536F"/>
    <w:rsid w:val="00D179A0"/>
    <w:rsid w:val="00D41F46"/>
    <w:rsid w:val="00D51449"/>
    <w:rsid w:val="00D539DC"/>
    <w:rsid w:val="00D6099F"/>
    <w:rsid w:val="00D81B78"/>
    <w:rsid w:val="00D97CB4"/>
    <w:rsid w:val="00DA087C"/>
    <w:rsid w:val="00DB0A36"/>
    <w:rsid w:val="00DC5F66"/>
    <w:rsid w:val="00DD52DE"/>
    <w:rsid w:val="00DE7587"/>
    <w:rsid w:val="00E00455"/>
    <w:rsid w:val="00E07F51"/>
    <w:rsid w:val="00E11710"/>
    <w:rsid w:val="00E15645"/>
    <w:rsid w:val="00E407DD"/>
    <w:rsid w:val="00E40DC1"/>
    <w:rsid w:val="00E4536B"/>
    <w:rsid w:val="00E47C6B"/>
    <w:rsid w:val="00E912EF"/>
    <w:rsid w:val="00EB7E89"/>
    <w:rsid w:val="00ED111D"/>
    <w:rsid w:val="00EE019F"/>
    <w:rsid w:val="00EE0DF3"/>
    <w:rsid w:val="00EE5184"/>
    <w:rsid w:val="00EF748C"/>
    <w:rsid w:val="00F253C2"/>
    <w:rsid w:val="00F31C54"/>
    <w:rsid w:val="00F411E1"/>
    <w:rsid w:val="00F45462"/>
    <w:rsid w:val="00F46ADF"/>
    <w:rsid w:val="00FA4AB7"/>
    <w:rsid w:val="00FB194A"/>
    <w:rsid w:val="00FB6395"/>
    <w:rsid w:val="00FD706E"/>
    <w:rsid w:val="00FE09E1"/>
    <w:rsid w:val="00FF6FCC"/>
    <w:rsid w:val="4D60B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B30C8"/>
  <w15:chartTrackingRefBased/>
  <w15:docId w15:val="{3CAE192A-AE23-4326-A1CB-8D866DB7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7C"/>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autoRedefine/>
    <w:uiPriority w:val="9"/>
    <w:unhideWhenUsed/>
    <w:qFormat/>
    <w:rsid w:val="00D41F46"/>
    <w:pPr>
      <w:outlineLvl w:val="2"/>
    </w:pPr>
    <w:rPr>
      <w:b w:val="0"/>
      <w:sz w:val="28"/>
      <w:szCs w:val="28"/>
      <w:u w:val="single"/>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2"/>
      </w:numPr>
      <w:suppressAutoHyphens/>
      <w:autoSpaceDN w:val="0"/>
      <w:spacing w:after="80"/>
      <w:textAlignment w:val="baseline"/>
    </w:pPr>
    <w:rPr>
      <w:rFonts w:eastAsia="Calibri"/>
    </w:rPr>
  </w:style>
  <w:style w:type="character" w:styleId="Hyperlink">
    <w:name w:val="Hyperlink"/>
    <w:basedOn w:val="DefaultParagraphFont"/>
    <w:uiPriority w:val="99"/>
    <w:unhideWhenUsed/>
    <w:qFormat/>
    <w:rsid w:val="00D41F46"/>
    <w:rPr>
      <w:color w:val="C31C70"/>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D41F46"/>
    <w:rPr>
      <w:rFonts w:ascii="Arial" w:hAnsi="Arial" w:cs="Arial"/>
      <w:bCs/>
      <w:sz w:val="28"/>
      <w:szCs w:val="28"/>
      <w:u w:val="single"/>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1">
    <w:name w:val="toc 1"/>
    <w:basedOn w:val="Normal"/>
    <w:next w:val="Normal"/>
    <w:autoRedefine/>
    <w:uiPriority w:val="39"/>
    <w:unhideWhenUsed/>
    <w:rsid w:val="00111E61"/>
    <w:pPr>
      <w:spacing w:after="100"/>
    </w:pPr>
  </w:style>
  <w:style w:type="paragraph" w:styleId="TOC2">
    <w:name w:val="toc 2"/>
    <w:basedOn w:val="Normal"/>
    <w:next w:val="Normal"/>
    <w:autoRedefine/>
    <w:uiPriority w:val="39"/>
    <w:unhideWhenUsed/>
    <w:rsid w:val="00111E61"/>
    <w:pPr>
      <w:spacing w:after="100"/>
      <w:ind w:left="240"/>
    </w:pPr>
  </w:style>
  <w:style w:type="character" w:styleId="FollowedHyperlink">
    <w:name w:val="FollowedHyperlink"/>
    <w:basedOn w:val="DefaultParagraphFont"/>
    <w:uiPriority w:val="99"/>
    <w:semiHidden/>
    <w:unhideWhenUsed/>
    <w:rsid w:val="00D41F46"/>
    <w:rPr>
      <w:color w:val="954F72" w:themeColor="followedHyperlink"/>
      <w:u w:val="single"/>
    </w:rPr>
  </w:style>
  <w:style w:type="character" w:styleId="UnresolvedMention">
    <w:name w:val="Unresolved Mention"/>
    <w:basedOn w:val="DefaultParagraphFont"/>
    <w:uiPriority w:val="99"/>
    <w:semiHidden/>
    <w:unhideWhenUsed/>
    <w:rsid w:val="00D539DC"/>
    <w:rPr>
      <w:color w:val="605E5C"/>
      <w:shd w:val="clear" w:color="auto" w:fill="E1DFDD"/>
    </w:rPr>
  </w:style>
  <w:style w:type="paragraph" w:styleId="TOC3">
    <w:name w:val="toc 3"/>
    <w:basedOn w:val="Normal"/>
    <w:next w:val="Normal"/>
    <w:autoRedefine/>
    <w:uiPriority w:val="39"/>
    <w:unhideWhenUsed/>
    <w:rsid w:val="00EF748C"/>
    <w:pPr>
      <w:spacing w:after="100"/>
      <w:ind w:left="480"/>
    </w:pPr>
  </w:style>
  <w:style w:type="paragraph" w:styleId="CommentText">
    <w:name w:val="annotation text"/>
    <w:basedOn w:val="Normal"/>
    <w:link w:val="CommentTextChar"/>
    <w:uiPriority w:val="99"/>
    <w:unhideWhenUsed/>
    <w:rsid w:val="00C6796A"/>
    <w:pPr>
      <w:spacing w:line="240" w:lineRule="auto"/>
    </w:pPr>
    <w:rPr>
      <w:sz w:val="20"/>
      <w:szCs w:val="20"/>
    </w:rPr>
  </w:style>
  <w:style w:type="character" w:customStyle="1" w:styleId="CommentTextChar">
    <w:name w:val="Comment Text Char"/>
    <w:basedOn w:val="DefaultParagraphFont"/>
    <w:link w:val="CommentText"/>
    <w:uiPriority w:val="99"/>
    <w:rsid w:val="00C6796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6796A"/>
    <w:rPr>
      <w:b/>
      <w:bCs/>
    </w:rPr>
  </w:style>
  <w:style w:type="character" w:customStyle="1" w:styleId="CommentSubjectChar">
    <w:name w:val="Comment Subject Char"/>
    <w:basedOn w:val="CommentTextChar"/>
    <w:link w:val="CommentSubject"/>
    <w:uiPriority w:val="99"/>
    <w:semiHidden/>
    <w:rsid w:val="00C6796A"/>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adingschools.scot/" TargetMode="External"/><Relationship Id="rId18" Type="http://schemas.openxmlformats.org/officeDocument/2006/relationships/hyperlink" Target="https://www.scottishbooktrust.com/learning-resources/keeping-your-library-up-to-date" TargetMode="External"/><Relationship Id="rId26" Type="http://schemas.openxmlformats.org/officeDocument/2006/relationships/hyperlink" Target="https://www.cutoutandkeep.net/projects/book-hedgehog" TargetMode="External"/><Relationship Id="rId3" Type="http://schemas.openxmlformats.org/officeDocument/2006/relationships/styles" Target="styles.xml"/><Relationship Id="rId21" Type="http://schemas.openxmlformats.org/officeDocument/2006/relationships/hyperlink" Target="https://www.scottishbooktrust.com/learning-resources/book-discovery-guide" TargetMode="External"/><Relationship Id="rId34" Type="http://schemas.openxmlformats.org/officeDocument/2006/relationships/hyperlink" Target="https://www.scottishbooktrust.com/learning-resources/book-discovery-guide"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scottishbooktrust.com/learning-resources/keeping-your-library-up-to-date" TargetMode="External"/><Relationship Id="rId25" Type="http://schemas.openxmlformats.org/officeDocument/2006/relationships/hyperlink" Target="https://www.scottishbooktrust.com/learning-resources/misinformation-and-fake-news" TargetMode="External"/><Relationship Id="rId33" Type="http://schemas.openxmlformats.org/officeDocument/2006/relationships/hyperlink" Target="https://neu.org.uk/advice/equality/race-equality/decolonising-educatio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zerotolerance.org.uk/book-audit/" TargetMode="External"/><Relationship Id="rId20" Type="http://schemas.openxmlformats.org/officeDocument/2006/relationships/hyperlink" Target="https://www.scottishbooktrust.com/book-lists" TargetMode="External"/><Relationship Id="rId29" Type="http://schemas.openxmlformats.org/officeDocument/2006/relationships/hyperlink" Target="https://www.scottishbooktrust.com/writing-and-authors/live-literat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betterworldbooks.com/" TargetMode="External"/><Relationship Id="rId32" Type="http://schemas.openxmlformats.org/officeDocument/2006/relationships/hyperlink" Target="https://www.nea.org/advocating-for-change/new-from-nea/why-we-need-diverse-book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lpe.org.uk/news/latest-reflecting-realities-report-shows-sustained-and-signifcant-increase-ethnic-minority" TargetMode="External"/><Relationship Id="rId23" Type="http://schemas.openxmlformats.org/officeDocument/2006/relationships/hyperlink" Target="https://www.webuybooks.co.uk/?utm_source=google&amp;utm_medium=cpc&amp;utm_campaign=brand&amp;utm_content=wbb&amp;gclid=Cj0KCQjwrMKmBhCJARIsAHuEAPT4Mjc7PZJEVxLFkeYaiCF87DnxjyUz_txktiQzTRR2C63Mu698frwaArg-EALw_wcB" TargetMode="External"/><Relationship Id="rId28" Type="http://schemas.openxmlformats.org/officeDocument/2006/relationships/hyperlink" Target="https://arapahoelibraries.org/blogs/post/how-to-blackout-poetry/" TargetMode="External"/><Relationship Id="rId36" Type="http://schemas.openxmlformats.org/officeDocument/2006/relationships/hyperlink" Target="https://www.scottishbooktrust.com/learning-resources/using-bookzilla-in-your-school" TargetMode="External"/><Relationship Id="rId10" Type="http://schemas.openxmlformats.org/officeDocument/2006/relationships/image" Target="media/image3.jpeg"/><Relationship Id="rId19" Type="http://schemas.openxmlformats.org/officeDocument/2006/relationships/hyperlink" Target="https://www.scottishbooktrust.com/learning-resources/using-bookzilla-in-your-school" TargetMode="External"/><Relationship Id="rId31" Type="http://schemas.openxmlformats.org/officeDocument/2006/relationships/hyperlink" Target="https://www.zerotolerance.org.uk/book-aud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littlefeminist.com/2021/02/22/what-does-own-voices-mean/" TargetMode="External"/><Relationship Id="rId22" Type="http://schemas.openxmlformats.org/officeDocument/2006/relationships/hyperlink" Target="https://www.googleadservices.com/pagead/aclk?sa=L&amp;ai=DChcSEwjf2qSt0MqAAxXTUUECHeieC_EYABAAGgJ3cw&amp;ei=Iu7QZLGXI92chbIPiLeHuAQ&amp;ohost=www.google.com&amp;cid=CAESauD2aDlCIEd7DxEbKEt0Yt2Zx6qj01ba8rp93LFfq2_RdSVeMCjbS8psWj7McuQu7uvtkMj-8Oa2MCLC8o6VnmquE4WpwnqtdoatlOjztydMkWdKlPXJl2uLgnjYwkvHuQEOK0n-g04KnBs&amp;sig=AOD64_3DSW9jxSf0JrqwcED1gIX6e3vzhA&amp;q&amp;sqi=2&amp;adurl&amp;ved=2ahUKEwixsJyt0MqAAxVdTkEAHYjbAUcQ0Qx6BAgCEAE" TargetMode="External"/><Relationship Id="rId27" Type="http://schemas.openxmlformats.org/officeDocument/2006/relationships/hyperlink" Target="https://www.theguardian.com/artanddesign/gallery/2023/mar/04/sculptures-created-from-secondhand-books-in-pictures" TargetMode="External"/><Relationship Id="rId30" Type="http://schemas.openxmlformats.org/officeDocument/2006/relationships/hyperlink" Target="https://clpe.org.uk/news/latest-reflecting-realities-report-shows-sustained-and-signifcant-increase-ethnic-minority" TargetMode="External"/><Relationship Id="rId35" Type="http://schemas.openxmlformats.org/officeDocument/2006/relationships/hyperlink" Target="https://www.scottishbooktrust.com/book-li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1.%20General\Resources\Templates\Word%20template%20-%20Arial%20-%202022.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5FEAE-DB39-435C-9A8E-BCEBDCB7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 Arial - 2022</Template>
  <TotalTime>1</TotalTime>
  <Pages>1</Pages>
  <Words>2209</Words>
  <Characters>12593</Characters>
  <Application>Microsoft Office Word</Application>
  <DocSecurity>0</DocSecurity>
  <Lines>104</Lines>
  <Paragraphs>29</Paragraphs>
  <ScaleCrop>false</ScaleCrop>
  <Company>Microsoft</Company>
  <LinksUpToDate>false</LinksUpToDate>
  <CharactersWithSpaces>14773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Keeping your library up to date</dc:title>
  <dc:subject/>
  <dc:creator>Catherine Wilson Garry</dc:creator>
  <cp:keywords/>
  <dc:description/>
  <cp:lastModifiedBy>Becky McRitchie</cp:lastModifiedBy>
  <cp:revision>113</cp:revision>
  <cp:lastPrinted>2023-08-07T13:27:00Z</cp:lastPrinted>
  <dcterms:created xsi:type="dcterms:W3CDTF">2023-06-02T09:53:00Z</dcterms:created>
  <dcterms:modified xsi:type="dcterms:W3CDTF">2023-08-07T13:27:00Z</dcterms:modified>
</cp:coreProperties>
</file>